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BE49" w14:textId="77777777" w:rsidR="005A66D7" w:rsidRDefault="005A66D7" w:rsidP="005A66D7">
      <w:pPr>
        <w:pStyle w:val="BodyText2"/>
        <w:jc w:val="center"/>
        <w:rPr>
          <w:b/>
        </w:rPr>
      </w:pPr>
      <w:r>
        <w:rPr>
          <w:b/>
        </w:rPr>
        <w:t>SOLICITUD DE DESESTIMIENTO – ESTELIONATO Y ESTAFA</w:t>
      </w:r>
    </w:p>
    <w:p w14:paraId="4521B65C" w14:textId="77777777" w:rsidR="005A66D7" w:rsidRDefault="005A66D7" w:rsidP="005A66D7">
      <w:pPr>
        <w:pStyle w:val="BodyText2"/>
        <w:jc w:val="center"/>
        <w:rPr>
          <w:b/>
        </w:rPr>
      </w:pPr>
    </w:p>
    <w:p w14:paraId="395DB7F8" w14:textId="77777777" w:rsidR="00D33E95" w:rsidRDefault="007F2BF8">
      <w:pPr>
        <w:pStyle w:val="BodyText2"/>
        <w:rPr>
          <w:b/>
        </w:rPr>
      </w:pPr>
      <w:r>
        <w:rPr>
          <w:b/>
        </w:rPr>
        <w:t xml:space="preserve">SEÑOR FISCAL ADSCRITO A LA </w:t>
      </w:r>
      <w:r w:rsidR="00A22D1B">
        <w:rPr>
          <w:b/>
        </w:rPr>
        <w:t>FUERZA ESPECIAL DE LUCHA CONTRA EL CRIMEN</w:t>
      </w:r>
      <w:r>
        <w:rPr>
          <w:b/>
        </w:rPr>
        <w:t xml:space="preserve">, DIVISION </w:t>
      </w:r>
      <w:r w:rsidR="00A22D1B">
        <w:rPr>
          <w:b/>
        </w:rPr>
        <w:t xml:space="preserve">ESPECIALIZADA DE LA FISCALIA </w:t>
      </w:r>
      <w:r w:rsidR="005A66D7">
        <w:rPr>
          <w:b/>
        </w:rPr>
        <w:t xml:space="preserve">CONTRA DELITOS </w:t>
      </w:r>
      <w:r>
        <w:rPr>
          <w:b/>
        </w:rPr>
        <w:t>ECONOMICO</w:t>
      </w:r>
      <w:r w:rsidR="005A66D7">
        <w:rPr>
          <w:b/>
        </w:rPr>
        <w:t>S</w:t>
      </w:r>
      <w:r>
        <w:rPr>
          <w:b/>
        </w:rPr>
        <w:t xml:space="preserve"> Y FINANCIERO</w:t>
      </w:r>
      <w:r w:rsidR="005A66D7">
        <w:rPr>
          <w:b/>
        </w:rPr>
        <w:t xml:space="preserve">S, </w:t>
      </w:r>
      <w:r>
        <w:rPr>
          <w:b/>
        </w:rPr>
        <w:t xml:space="preserve">FISCAL DR. </w:t>
      </w:r>
      <w:r w:rsidR="005A66D7">
        <w:rPr>
          <w:b/>
        </w:rPr>
        <w:t>………</w:t>
      </w:r>
    </w:p>
    <w:p w14:paraId="5B67890C" w14:textId="77777777" w:rsidR="005A66D7" w:rsidRDefault="007F2BF8" w:rsidP="005A66D7">
      <w:pPr>
        <w:spacing w:line="360" w:lineRule="auto"/>
        <w:ind w:left="5245"/>
        <w:jc w:val="both"/>
        <w:rPr>
          <w:b/>
          <w:sz w:val="26"/>
        </w:rPr>
      </w:pPr>
      <w:r w:rsidRPr="005A66D7">
        <w:rPr>
          <w:b/>
          <w:sz w:val="26"/>
        </w:rPr>
        <w:t>PRES</w:t>
      </w:r>
      <w:r w:rsidR="005A66D7">
        <w:rPr>
          <w:b/>
          <w:sz w:val="26"/>
        </w:rPr>
        <w:t>ENTA DESISTIMIENTO QUE INDICA.-</w:t>
      </w:r>
    </w:p>
    <w:p w14:paraId="2E01770A" w14:textId="77777777" w:rsidR="00D33E95" w:rsidRPr="005A66D7" w:rsidRDefault="007F2BF8" w:rsidP="005A66D7">
      <w:pPr>
        <w:spacing w:line="360" w:lineRule="auto"/>
        <w:ind w:left="5245"/>
        <w:jc w:val="both"/>
        <w:rPr>
          <w:b/>
          <w:sz w:val="26"/>
        </w:rPr>
      </w:pPr>
      <w:r w:rsidRPr="005A66D7">
        <w:rPr>
          <w:b/>
          <w:sz w:val="26"/>
        </w:rPr>
        <w:t>OTROSI.-</w:t>
      </w:r>
    </w:p>
    <w:p w14:paraId="094080C5" w14:textId="77777777" w:rsidR="00D33E95" w:rsidRDefault="007F2BF8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5A66D7">
        <w:rPr>
          <w:b/>
          <w:sz w:val="26"/>
        </w:rPr>
        <w:t>EDY CHILE NAVA</w:t>
      </w:r>
      <w:r>
        <w:rPr>
          <w:sz w:val="26"/>
        </w:rPr>
        <w:t xml:space="preserve">, dentro de la etapa preparatoria que sigo contra  </w:t>
      </w:r>
      <w:r w:rsidR="005A66D7">
        <w:rPr>
          <w:sz w:val="26"/>
        </w:rPr>
        <w:t>SAUL</w:t>
      </w:r>
      <w:r>
        <w:rPr>
          <w:sz w:val="26"/>
        </w:rPr>
        <w:t xml:space="preserve"> </w:t>
      </w:r>
      <w:r w:rsidR="005A66D7">
        <w:rPr>
          <w:sz w:val="26"/>
        </w:rPr>
        <w:t>VALDA</w:t>
      </w:r>
      <w:r>
        <w:rPr>
          <w:sz w:val="26"/>
        </w:rPr>
        <w:t xml:space="preserve"> MACHICADO por el delito de ESTELIONATO Y ESTAFA, con el caso No. </w:t>
      </w:r>
      <w:r w:rsidR="005A66D7">
        <w:rPr>
          <w:sz w:val="26"/>
        </w:rPr>
        <w:t>…./18</w:t>
      </w:r>
      <w:r>
        <w:rPr>
          <w:sz w:val="26"/>
        </w:rPr>
        <w:t xml:space="preserve"> a cargo del Policía Hugo Contreras ante su autoridad con el debido respeto expongo y pido:</w:t>
      </w:r>
    </w:p>
    <w:p w14:paraId="0A98B9A5" w14:textId="77777777" w:rsidR="00D33E95" w:rsidRDefault="007F2BF8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Señor Fiscal, habiendo llegado a un arreglo Transaccional con el Sr. </w:t>
      </w:r>
      <w:r w:rsidR="005A66D7">
        <w:rPr>
          <w:sz w:val="26"/>
        </w:rPr>
        <w:t>SAUL</w:t>
      </w:r>
      <w:r>
        <w:rPr>
          <w:sz w:val="26"/>
        </w:rPr>
        <w:t xml:space="preserve"> </w:t>
      </w:r>
      <w:r w:rsidR="005A66D7">
        <w:rPr>
          <w:sz w:val="26"/>
        </w:rPr>
        <w:t>VALDA</w:t>
      </w:r>
      <w:r>
        <w:rPr>
          <w:sz w:val="26"/>
        </w:rPr>
        <w:t xml:space="preserve"> MACHICADO, y de conformidad al Art. 292 del Código de Procedimiento Penal, es que Desisto simple y llanamente de la Presente Acción Penal, pidiendo a su Autoridad quiera ordenar dejar sin efecto todas las medidas Jurisdiccionales dictas en su contra del Sr. </w:t>
      </w:r>
      <w:r w:rsidR="005A66D7">
        <w:rPr>
          <w:sz w:val="26"/>
        </w:rPr>
        <w:t>VALDA</w:t>
      </w:r>
      <w:r>
        <w:rPr>
          <w:sz w:val="26"/>
        </w:rPr>
        <w:t xml:space="preserve">, y quiera ordenar el respectivo Archivo de obrados </w:t>
      </w:r>
    </w:p>
    <w:p w14:paraId="2016ABA3" w14:textId="77777777" w:rsidR="00D33E95" w:rsidRDefault="007F2BF8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Yo, </w:t>
      </w:r>
      <w:r w:rsidR="005A66D7">
        <w:rPr>
          <w:sz w:val="26"/>
        </w:rPr>
        <w:t>SAUL</w:t>
      </w:r>
      <w:r>
        <w:rPr>
          <w:sz w:val="26"/>
        </w:rPr>
        <w:t xml:space="preserve"> </w:t>
      </w:r>
      <w:r w:rsidR="005A66D7">
        <w:rPr>
          <w:sz w:val="26"/>
        </w:rPr>
        <w:t>VALDA</w:t>
      </w:r>
      <w:r>
        <w:rPr>
          <w:sz w:val="26"/>
        </w:rPr>
        <w:t xml:space="preserve"> MACHICADO, acepto el presente DESISTIMIENTO, presentado en mi favor y quiera ordenar el respectivo archivo de obrados.</w:t>
      </w:r>
    </w:p>
    <w:p w14:paraId="20C344A3" w14:textId="77777777" w:rsidR="00D33E95" w:rsidRDefault="007F2BF8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Otrosí 1ro-</w:t>
      </w:r>
      <w:r>
        <w:rPr>
          <w:sz w:val="26"/>
        </w:rPr>
        <w:t xml:space="preserve"> Para conocer providencias, la secretaría de su digno despacho.</w:t>
      </w:r>
    </w:p>
    <w:p w14:paraId="7E2CF26F" w14:textId="6FD6ED54" w:rsidR="00D33E95" w:rsidRDefault="007F2BF8" w:rsidP="005A66D7">
      <w:pPr>
        <w:pStyle w:val="Heading1"/>
        <w:rPr>
          <w:b/>
        </w:rPr>
      </w:pPr>
      <w:r>
        <w:rPr>
          <w:lang w:val="es-ES"/>
        </w:rPr>
        <w:t xml:space="preserve">                             Santa Cruz de</w:t>
      </w:r>
      <w:r w:rsidR="005A66D7">
        <w:rPr>
          <w:lang w:val="es-ES"/>
        </w:rPr>
        <w:t xml:space="preserve"> la Sierra, 23 de Enero de 20</w:t>
      </w:r>
      <w:r w:rsidR="007668AB">
        <w:rPr>
          <w:lang w:val="es-ES"/>
        </w:rPr>
        <w:t>__</w:t>
      </w:r>
    </w:p>
    <w:p w14:paraId="1D5D88A2" w14:textId="77777777" w:rsidR="00D33E95" w:rsidRDefault="00D33E95">
      <w:pPr>
        <w:spacing w:line="360" w:lineRule="auto"/>
        <w:jc w:val="both"/>
        <w:rPr>
          <w:b/>
          <w:sz w:val="26"/>
        </w:rPr>
      </w:pPr>
    </w:p>
    <w:p w14:paraId="284F6F84" w14:textId="77777777" w:rsidR="007F2BF8" w:rsidRDefault="007F2BF8">
      <w:pPr>
        <w:spacing w:line="360" w:lineRule="auto"/>
        <w:jc w:val="both"/>
        <w:rPr>
          <w:b/>
          <w:sz w:val="26"/>
        </w:rPr>
      </w:pPr>
    </w:p>
    <w:sectPr w:rsidR="007F2BF8">
      <w:pgSz w:w="12242" w:h="20163" w:code="5"/>
      <w:pgMar w:top="3317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1B"/>
    <w:rsid w:val="005A66D7"/>
    <w:rsid w:val="007668AB"/>
    <w:rsid w:val="007F2BF8"/>
    <w:rsid w:val="009159BF"/>
    <w:rsid w:val="00A22D1B"/>
    <w:rsid w:val="00D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D59195"/>
  <w15:chartTrackingRefBased/>
  <w15:docId w15:val="{969D94F0-BF3C-4DD6-8524-21AC65E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spacing w:line="360" w:lineRule="auto"/>
    </w:pPr>
    <w:rPr>
      <w:sz w:val="26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4</cp:revision>
  <cp:lastPrinted>2003-01-23T18:43:00Z</cp:lastPrinted>
  <dcterms:created xsi:type="dcterms:W3CDTF">2019-01-20T16:24:00Z</dcterms:created>
  <dcterms:modified xsi:type="dcterms:W3CDTF">2023-12-15T18:04:00Z</dcterms:modified>
</cp:coreProperties>
</file>