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1C95" w14:textId="77777777" w:rsidR="004E7F00" w:rsidRDefault="004E7F00" w:rsidP="004E7F00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SOLICITUD DE DESISTIMIENTO – EXTORSION, HURTO Y OTROS</w:t>
      </w:r>
    </w:p>
    <w:p w14:paraId="57167C6F" w14:textId="77777777" w:rsidR="004E7F00" w:rsidRDefault="004E7F00" w:rsidP="004E7F00">
      <w:pPr>
        <w:pStyle w:val="BodyText2"/>
        <w:jc w:val="center"/>
        <w:rPr>
          <w:sz w:val="28"/>
          <w:szCs w:val="28"/>
        </w:rPr>
      </w:pPr>
    </w:p>
    <w:p w14:paraId="14B0955B" w14:textId="77777777" w:rsidR="00F07441" w:rsidRPr="00AF5153" w:rsidRDefault="00053E91" w:rsidP="0051269E">
      <w:pPr>
        <w:pStyle w:val="BodyText2"/>
        <w:rPr>
          <w:sz w:val="28"/>
          <w:szCs w:val="28"/>
        </w:rPr>
      </w:pPr>
      <w:r w:rsidRPr="00AF5153">
        <w:rPr>
          <w:sz w:val="28"/>
          <w:szCs w:val="28"/>
        </w:rPr>
        <w:t>SEÑOR</w:t>
      </w:r>
      <w:r w:rsidR="00F07441" w:rsidRPr="00AF5153">
        <w:rPr>
          <w:sz w:val="28"/>
          <w:szCs w:val="28"/>
        </w:rPr>
        <w:t>A</w:t>
      </w:r>
      <w:r w:rsidRPr="00AF5153">
        <w:rPr>
          <w:sz w:val="28"/>
          <w:szCs w:val="28"/>
        </w:rPr>
        <w:t xml:space="preserve"> </w:t>
      </w:r>
      <w:r w:rsidR="00F07441" w:rsidRPr="00AF5153">
        <w:rPr>
          <w:sz w:val="28"/>
          <w:szCs w:val="28"/>
        </w:rPr>
        <w:t xml:space="preserve">FISCAL DE MATERIA ADSCRITA A </w:t>
      </w:r>
      <w:smartTag w:uri="urn:schemas-microsoft-com:office:smarttags" w:element="PersonName">
        <w:smartTagPr>
          <w:attr w:name="ProductID" w:val="LA FUERZA ESPECIAL"/>
        </w:smartTagPr>
        <w:smartTag w:uri="urn:schemas-microsoft-com:office:smarttags" w:element="PersonName">
          <w:smartTagPr>
            <w:attr w:name="ProductID" w:val="LA FUERZA"/>
          </w:smartTagPr>
          <w:r w:rsidR="00F07441" w:rsidRPr="00AF5153">
            <w:rPr>
              <w:sz w:val="28"/>
              <w:szCs w:val="28"/>
            </w:rPr>
            <w:t>LA FUERZA</w:t>
          </w:r>
        </w:smartTag>
        <w:r w:rsidR="00F07441" w:rsidRPr="00AF5153">
          <w:rPr>
            <w:sz w:val="28"/>
            <w:szCs w:val="28"/>
          </w:rPr>
          <w:t xml:space="preserve"> ESPECIAL</w:t>
        </w:r>
      </w:smartTag>
      <w:r w:rsidR="00F07441" w:rsidRPr="00AF5153">
        <w:rPr>
          <w:sz w:val="28"/>
          <w:szCs w:val="28"/>
        </w:rPr>
        <w:t xml:space="preserve"> DE LUCHA CONTRA EL CRIMEN.-</w:t>
      </w:r>
      <w:r w:rsidR="009E2954">
        <w:rPr>
          <w:sz w:val="28"/>
          <w:szCs w:val="28"/>
        </w:rPr>
        <w:t xml:space="preserve"> </w:t>
      </w:r>
      <w:r w:rsidR="00F07441" w:rsidRPr="00AF5153">
        <w:rPr>
          <w:sz w:val="28"/>
          <w:szCs w:val="28"/>
        </w:rPr>
        <w:t xml:space="preserve">DRA. </w:t>
      </w:r>
      <w:r w:rsidR="004E7F00">
        <w:rPr>
          <w:sz w:val="28"/>
          <w:szCs w:val="28"/>
        </w:rPr>
        <w:t xml:space="preserve">…………. </w:t>
      </w:r>
      <w:r w:rsidR="00F07441" w:rsidRPr="00AF5153">
        <w:rPr>
          <w:sz w:val="28"/>
          <w:szCs w:val="28"/>
        </w:rPr>
        <w:t>.-</w:t>
      </w:r>
    </w:p>
    <w:p w14:paraId="555E6E2B" w14:textId="77777777" w:rsidR="00F07441" w:rsidRPr="00AF5153" w:rsidRDefault="00F07441" w:rsidP="0051269E">
      <w:pPr>
        <w:pStyle w:val="BodyText2"/>
        <w:rPr>
          <w:sz w:val="28"/>
          <w:szCs w:val="28"/>
        </w:rPr>
      </w:pPr>
      <w:r w:rsidRPr="00AF5153">
        <w:rPr>
          <w:sz w:val="28"/>
          <w:szCs w:val="28"/>
        </w:rPr>
        <w:t>INVESTIGADOR.-</w:t>
      </w:r>
      <w:r w:rsidR="004E7F00">
        <w:rPr>
          <w:sz w:val="28"/>
          <w:szCs w:val="28"/>
        </w:rPr>
        <w:t xml:space="preserve"> ……….. </w:t>
      </w:r>
      <w:r w:rsidRPr="00AF5153">
        <w:rPr>
          <w:sz w:val="28"/>
          <w:szCs w:val="28"/>
        </w:rPr>
        <w:t>.-</w:t>
      </w:r>
    </w:p>
    <w:p w14:paraId="22B5449C" w14:textId="77777777" w:rsidR="00F07441" w:rsidRPr="00AF5153" w:rsidRDefault="004E7F00" w:rsidP="0051269E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CASO FELCC- SCZ …./2018</w:t>
      </w:r>
      <w:r w:rsidR="00A12FBC" w:rsidRPr="00AF5153">
        <w:rPr>
          <w:sz w:val="28"/>
          <w:szCs w:val="28"/>
        </w:rPr>
        <w:t>.-</w:t>
      </w:r>
    </w:p>
    <w:p w14:paraId="1F15D81C" w14:textId="77777777" w:rsidR="0051269E" w:rsidRPr="004E7F00" w:rsidRDefault="005D336F" w:rsidP="0051269E">
      <w:pPr>
        <w:pStyle w:val="BodyText2"/>
        <w:rPr>
          <w:sz w:val="28"/>
          <w:szCs w:val="28"/>
        </w:rPr>
      </w:pPr>
      <w:r w:rsidRPr="00AF5153">
        <w:rPr>
          <w:sz w:val="28"/>
          <w:szCs w:val="28"/>
        </w:rPr>
        <w:tab/>
      </w:r>
      <w:r w:rsidRPr="00AF5153">
        <w:rPr>
          <w:sz w:val="28"/>
          <w:szCs w:val="28"/>
        </w:rPr>
        <w:tab/>
      </w:r>
      <w:r w:rsidR="0051269E" w:rsidRPr="00AF5153">
        <w:rPr>
          <w:sz w:val="28"/>
          <w:szCs w:val="28"/>
        </w:rPr>
        <w:tab/>
      </w:r>
      <w:r w:rsidR="0051269E" w:rsidRPr="00AF5153">
        <w:rPr>
          <w:sz w:val="28"/>
          <w:szCs w:val="28"/>
        </w:rPr>
        <w:tab/>
      </w:r>
      <w:r w:rsidR="0051269E" w:rsidRPr="00AF5153">
        <w:rPr>
          <w:sz w:val="28"/>
          <w:szCs w:val="28"/>
        </w:rPr>
        <w:tab/>
      </w:r>
      <w:r w:rsidR="0051269E" w:rsidRPr="004E7F00">
        <w:rPr>
          <w:sz w:val="28"/>
          <w:szCs w:val="28"/>
        </w:rPr>
        <w:t>PRESENTA DESISTIMIENTO.-</w:t>
      </w:r>
    </w:p>
    <w:p w14:paraId="24106FEF" w14:textId="77777777" w:rsidR="0051269E" w:rsidRPr="004E7F00" w:rsidRDefault="0051269E" w:rsidP="0051269E">
      <w:pPr>
        <w:pStyle w:val="BodyText2"/>
        <w:rPr>
          <w:sz w:val="28"/>
          <w:szCs w:val="28"/>
        </w:rPr>
      </w:pPr>
      <w:r w:rsidRPr="004E7F00">
        <w:rPr>
          <w:sz w:val="28"/>
          <w:szCs w:val="28"/>
        </w:rPr>
        <w:tab/>
      </w:r>
      <w:r w:rsidRPr="004E7F00">
        <w:rPr>
          <w:sz w:val="28"/>
          <w:szCs w:val="28"/>
        </w:rPr>
        <w:tab/>
      </w:r>
      <w:r w:rsidR="005D336F" w:rsidRPr="004E7F00">
        <w:rPr>
          <w:sz w:val="28"/>
          <w:szCs w:val="28"/>
        </w:rPr>
        <w:tab/>
      </w:r>
      <w:r w:rsidR="005D336F" w:rsidRPr="004E7F00">
        <w:rPr>
          <w:sz w:val="28"/>
          <w:szCs w:val="28"/>
        </w:rPr>
        <w:tab/>
      </w:r>
      <w:r w:rsidRPr="004E7F00">
        <w:rPr>
          <w:sz w:val="28"/>
          <w:szCs w:val="28"/>
        </w:rPr>
        <w:tab/>
        <w:t>OTROSI.-</w:t>
      </w:r>
    </w:p>
    <w:p w14:paraId="25A2DB6C" w14:textId="77777777" w:rsidR="00053E91" w:rsidRPr="00AF5153" w:rsidRDefault="00053E91" w:rsidP="0051269E">
      <w:pPr>
        <w:pStyle w:val="BodyText2"/>
        <w:rPr>
          <w:b w:val="0"/>
          <w:sz w:val="28"/>
          <w:szCs w:val="28"/>
        </w:rPr>
      </w:pPr>
      <w:r w:rsidRPr="00AF5153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RONALD</w:t>
      </w:r>
      <w:r w:rsidR="00A43C44" w:rsidRPr="00AF5153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RAMOS</w:t>
      </w:r>
      <w:r w:rsidR="00353EB9" w:rsidRPr="00AF5153">
        <w:rPr>
          <w:b w:val="0"/>
          <w:sz w:val="28"/>
          <w:szCs w:val="28"/>
        </w:rPr>
        <w:t xml:space="preserve">, con C.I. No. </w:t>
      </w:r>
      <w:r w:rsidR="004E7F00">
        <w:rPr>
          <w:b w:val="0"/>
          <w:sz w:val="28"/>
          <w:szCs w:val="28"/>
        </w:rPr>
        <w:t>……..</w:t>
      </w:r>
      <w:r w:rsidR="00353EB9" w:rsidRPr="00AF5153">
        <w:rPr>
          <w:b w:val="0"/>
          <w:sz w:val="28"/>
          <w:szCs w:val="28"/>
        </w:rPr>
        <w:t xml:space="preserve"> S.C., mayor de edad, hábil por Ley, con domicilio real en la</w:t>
      </w:r>
      <w:r w:rsidR="00A43C44" w:rsidRPr="00AF5153">
        <w:rPr>
          <w:b w:val="0"/>
          <w:sz w:val="28"/>
          <w:szCs w:val="28"/>
        </w:rPr>
        <w:t xml:space="preserve"> calle </w:t>
      </w:r>
      <w:r w:rsidR="004E7F00">
        <w:rPr>
          <w:b w:val="0"/>
          <w:sz w:val="28"/>
          <w:szCs w:val="28"/>
        </w:rPr>
        <w:t>…….</w:t>
      </w:r>
      <w:r w:rsidR="00A43C44" w:rsidRPr="00AF5153">
        <w:rPr>
          <w:b w:val="0"/>
          <w:sz w:val="28"/>
          <w:szCs w:val="28"/>
        </w:rPr>
        <w:t xml:space="preserve"> No. </w:t>
      </w:r>
      <w:r w:rsidR="004E7F00">
        <w:rPr>
          <w:b w:val="0"/>
          <w:sz w:val="28"/>
          <w:szCs w:val="28"/>
        </w:rPr>
        <w:t>………</w:t>
      </w:r>
      <w:r w:rsidR="00A43C44" w:rsidRPr="00AF5153">
        <w:rPr>
          <w:b w:val="0"/>
          <w:sz w:val="28"/>
          <w:szCs w:val="28"/>
        </w:rPr>
        <w:t xml:space="preserve">, dentro de la denuncia interpuesta contra </w:t>
      </w:r>
      <w:r w:rsidR="004E7F00">
        <w:rPr>
          <w:b w:val="0"/>
          <w:sz w:val="28"/>
          <w:szCs w:val="28"/>
        </w:rPr>
        <w:t>RAUL</w:t>
      </w:r>
      <w:r w:rsidR="00A43C44" w:rsidRPr="00AF5153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NORTON</w:t>
      </w:r>
      <w:r w:rsidR="00A43C44" w:rsidRPr="00AF5153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ARIAS</w:t>
      </w:r>
      <w:r w:rsidR="00A43C44" w:rsidRPr="00AF5153">
        <w:rPr>
          <w:b w:val="0"/>
          <w:sz w:val="28"/>
          <w:szCs w:val="28"/>
        </w:rPr>
        <w:t xml:space="preserve"> Y </w:t>
      </w:r>
      <w:r w:rsidR="004E7F00">
        <w:rPr>
          <w:b w:val="0"/>
          <w:sz w:val="28"/>
          <w:szCs w:val="28"/>
        </w:rPr>
        <w:t>WALTER</w:t>
      </w:r>
      <w:r w:rsidR="00A43C44" w:rsidRPr="00AF5153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MARTINEZ</w:t>
      </w:r>
      <w:r w:rsidR="00A43C44" w:rsidRPr="00AF5153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PRADO</w:t>
      </w:r>
      <w:r w:rsidR="00A43C44" w:rsidRPr="00AF5153">
        <w:rPr>
          <w:b w:val="0"/>
          <w:sz w:val="28"/>
          <w:szCs w:val="28"/>
        </w:rPr>
        <w:t>,</w:t>
      </w:r>
      <w:r w:rsidR="00353EB9" w:rsidRPr="00AF5153">
        <w:rPr>
          <w:b w:val="0"/>
          <w:sz w:val="28"/>
          <w:szCs w:val="28"/>
        </w:rPr>
        <w:t xml:space="preserve"> </w:t>
      </w:r>
      <w:r w:rsidRPr="00AF5153">
        <w:rPr>
          <w:b w:val="0"/>
          <w:sz w:val="28"/>
          <w:szCs w:val="28"/>
        </w:rPr>
        <w:t>por la supuesta comisión de</w:t>
      </w:r>
      <w:r w:rsidR="00353EB9" w:rsidRPr="00AF5153">
        <w:rPr>
          <w:b w:val="0"/>
          <w:sz w:val="28"/>
          <w:szCs w:val="28"/>
        </w:rPr>
        <w:t xml:space="preserve"> </w:t>
      </w:r>
      <w:r w:rsidRPr="00AF5153">
        <w:rPr>
          <w:b w:val="0"/>
          <w:sz w:val="28"/>
          <w:szCs w:val="28"/>
        </w:rPr>
        <w:t>l</w:t>
      </w:r>
      <w:r w:rsidR="00353EB9" w:rsidRPr="00AF5153">
        <w:rPr>
          <w:b w:val="0"/>
          <w:sz w:val="28"/>
          <w:szCs w:val="28"/>
        </w:rPr>
        <w:t>os</w:t>
      </w:r>
      <w:r w:rsidRPr="00AF5153">
        <w:rPr>
          <w:b w:val="0"/>
          <w:sz w:val="28"/>
          <w:szCs w:val="28"/>
        </w:rPr>
        <w:t xml:space="preserve"> Delito</w:t>
      </w:r>
      <w:r w:rsidR="00353EB9" w:rsidRPr="00AF5153">
        <w:rPr>
          <w:b w:val="0"/>
          <w:sz w:val="28"/>
          <w:szCs w:val="28"/>
        </w:rPr>
        <w:t>s</w:t>
      </w:r>
      <w:r w:rsidRPr="00AF5153">
        <w:rPr>
          <w:b w:val="0"/>
          <w:sz w:val="28"/>
          <w:szCs w:val="28"/>
        </w:rPr>
        <w:t xml:space="preserve"> de </w:t>
      </w:r>
      <w:r w:rsidR="00222B0F" w:rsidRPr="00AF5153">
        <w:rPr>
          <w:b w:val="0"/>
          <w:sz w:val="28"/>
          <w:szCs w:val="28"/>
        </w:rPr>
        <w:t>EXTORS</w:t>
      </w:r>
      <w:r w:rsidR="00A43C44" w:rsidRPr="00AF5153">
        <w:rPr>
          <w:b w:val="0"/>
          <w:sz w:val="28"/>
          <w:szCs w:val="28"/>
        </w:rPr>
        <w:t>ION</w:t>
      </w:r>
      <w:r w:rsidR="00222B0F" w:rsidRPr="00AF5153">
        <w:rPr>
          <w:b w:val="0"/>
          <w:sz w:val="28"/>
          <w:szCs w:val="28"/>
        </w:rPr>
        <w:t>,</w:t>
      </w:r>
      <w:r w:rsidR="00A43C44" w:rsidRPr="00AF5153">
        <w:rPr>
          <w:b w:val="0"/>
          <w:sz w:val="28"/>
          <w:szCs w:val="28"/>
        </w:rPr>
        <w:t xml:space="preserve"> HURTO Y OTROS</w:t>
      </w:r>
      <w:r w:rsidRPr="00AF5153">
        <w:rPr>
          <w:b w:val="0"/>
          <w:sz w:val="28"/>
          <w:szCs w:val="28"/>
        </w:rPr>
        <w:t>, ante su Autoridad con respeto digo y pido:</w:t>
      </w:r>
    </w:p>
    <w:p w14:paraId="73C88F87" w14:textId="77777777" w:rsidR="00381C2E" w:rsidRPr="00AF5153" w:rsidRDefault="0051269E" w:rsidP="0051269E">
      <w:pPr>
        <w:pStyle w:val="BodyText2"/>
        <w:rPr>
          <w:b w:val="0"/>
          <w:sz w:val="28"/>
          <w:szCs w:val="28"/>
        </w:rPr>
      </w:pPr>
      <w:r w:rsidRPr="00AF5153">
        <w:rPr>
          <w:b w:val="0"/>
          <w:sz w:val="28"/>
          <w:szCs w:val="28"/>
        </w:rPr>
        <w:tab/>
        <w:t>Sr</w:t>
      </w:r>
      <w:r w:rsidR="00D2528C" w:rsidRPr="00AF5153">
        <w:rPr>
          <w:b w:val="0"/>
          <w:sz w:val="28"/>
          <w:szCs w:val="28"/>
        </w:rPr>
        <w:t>a</w:t>
      </w:r>
      <w:r w:rsidRPr="00AF5153">
        <w:rPr>
          <w:b w:val="0"/>
          <w:sz w:val="28"/>
          <w:szCs w:val="28"/>
        </w:rPr>
        <w:t xml:space="preserve">. </w:t>
      </w:r>
      <w:r w:rsidR="00D2528C" w:rsidRPr="00AF5153">
        <w:rPr>
          <w:b w:val="0"/>
          <w:sz w:val="28"/>
          <w:szCs w:val="28"/>
        </w:rPr>
        <w:t>Fiscal</w:t>
      </w:r>
      <w:r w:rsidRPr="00AF5153">
        <w:rPr>
          <w:b w:val="0"/>
          <w:sz w:val="28"/>
          <w:szCs w:val="28"/>
        </w:rPr>
        <w:t xml:space="preserve">, </w:t>
      </w:r>
      <w:r w:rsidR="00B73C73" w:rsidRPr="00AF5153">
        <w:rPr>
          <w:b w:val="0"/>
          <w:sz w:val="28"/>
          <w:szCs w:val="28"/>
        </w:rPr>
        <w:t xml:space="preserve">habiendo mi persona </w:t>
      </w:r>
      <w:r w:rsidR="00D2528C" w:rsidRPr="00AF5153">
        <w:rPr>
          <w:b w:val="0"/>
          <w:sz w:val="28"/>
          <w:szCs w:val="28"/>
        </w:rPr>
        <w:t xml:space="preserve">sentado denuncia contra </w:t>
      </w:r>
      <w:r w:rsidR="004E7F00">
        <w:rPr>
          <w:b w:val="0"/>
          <w:sz w:val="28"/>
          <w:szCs w:val="28"/>
        </w:rPr>
        <w:t>RAUL</w:t>
      </w:r>
      <w:r w:rsidR="00D2528C" w:rsidRPr="00AF5153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NORTON</w:t>
      </w:r>
      <w:r w:rsidR="00D2528C" w:rsidRPr="00AF5153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ARIAS</w:t>
      </w:r>
      <w:r w:rsidR="00D2528C" w:rsidRPr="00AF5153">
        <w:rPr>
          <w:b w:val="0"/>
          <w:sz w:val="28"/>
          <w:szCs w:val="28"/>
        </w:rPr>
        <w:t xml:space="preserve"> Y </w:t>
      </w:r>
      <w:r w:rsidR="004E7F00">
        <w:rPr>
          <w:b w:val="0"/>
          <w:sz w:val="28"/>
          <w:szCs w:val="28"/>
        </w:rPr>
        <w:t>WALTER</w:t>
      </w:r>
      <w:r w:rsidR="00D2528C" w:rsidRPr="00AF5153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MARTINEZ</w:t>
      </w:r>
      <w:r w:rsidR="00D2528C" w:rsidRPr="00AF5153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PRADO</w:t>
      </w:r>
      <w:r w:rsidR="00D2528C" w:rsidRPr="00AF5153">
        <w:rPr>
          <w:b w:val="0"/>
          <w:sz w:val="28"/>
          <w:szCs w:val="28"/>
        </w:rPr>
        <w:t>,</w:t>
      </w:r>
      <w:r w:rsidR="006229E8" w:rsidRPr="00AF5153">
        <w:rPr>
          <w:b w:val="0"/>
          <w:sz w:val="28"/>
          <w:szCs w:val="28"/>
        </w:rPr>
        <w:t xml:space="preserve"> por la presunta comisión de los delitos de  </w:t>
      </w:r>
      <w:r w:rsidR="00D2528C" w:rsidRPr="00AF5153">
        <w:rPr>
          <w:b w:val="0"/>
          <w:sz w:val="28"/>
          <w:szCs w:val="28"/>
        </w:rPr>
        <w:t>EXTORSION, HURTO Y OTROS</w:t>
      </w:r>
      <w:r w:rsidR="00D00588" w:rsidRPr="00AF5153">
        <w:rPr>
          <w:b w:val="0"/>
          <w:sz w:val="28"/>
          <w:szCs w:val="28"/>
        </w:rPr>
        <w:t xml:space="preserve">, </w:t>
      </w:r>
      <w:r w:rsidR="00381C2E" w:rsidRPr="00AF5153">
        <w:rPr>
          <w:b w:val="0"/>
          <w:sz w:val="28"/>
          <w:szCs w:val="28"/>
        </w:rPr>
        <w:t xml:space="preserve">y toda vez que al presente de acuerdo a </w:t>
      </w:r>
      <w:r w:rsidR="00D2528C" w:rsidRPr="00AF5153">
        <w:rPr>
          <w:b w:val="0"/>
          <w:sz w:val="28"/>
          <w:szCs w:val="28"/>
        </w:rPr>
        <w:t>la reunión sostenida con los denunciados</w:t>
      </w:r>
      <w:r w:rsidR="00381C2E" w:rsidRPr="00AF5153">
        <w:rPr>
          <w:b w:val="0"/>
          <w:sz w:val="28"/>
          <w:szCs w:val="28"/>
        </w:rPr>
        <w:t xml:space="preserve"> se ha llegado a determinar que l</w:t>
      </w:r>
      <w:r w:rsidR="00D2528C" w:rsidRPr="00AF5153">
        <w:rPr>
          <w:b w:val="0"/>
          <w:sz w:val="28"/>
          <w:szCs w:val="28"/>
        </w:rPr>
        <w:t xml:space="preserve">os </w:t>
      </w:r>
      <w:r w:rsidR="00381C2E" w:rsidRPr="00AF5153">
        <w:rPr>
          <w:b w:val="0"/>
          <w:sz w:val="28"/>
          <w:szCs w:val="28"/>
        </w:rPr>
        <w:t xml:space="preserve"> señor</w:t>
      </w:r>
      <w:r w:rsidR="00D2528C" w:rsidRPr="00AF5153">
        <w:rPr>
          <w:b w:val="0"/>
          <w:sz w:val="28"/>
          <w:szCs w:val="28"/>
        </w:rPr>
        <w:t>es</w:t>
      </w:r>
      <w:r w:rsidR="005E2177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RAUL</w:t>
      </w:r>
      <w:r w:rsidR="008534E7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NORTON</w:t>
      </w:r>
      <w:r w:rsidR="008534E7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ARIAS</w:t>
      </w:r>
      <w:r w:rsidR="008534E7">
        <w:rPr>
          <w:b w:val="0"/>
          <w:sz w:val="28"/>
          <w:szCs w:val="28"/>
        </w:rPr>
        <w:t xml:space="preserve"> Y </w:t>
      </w:r>
      <w:r w:rsidR="004E7F00">
        <w:rPr>
          <w:b w:val="0"/>
          <w:sz w:val="28"/>
          <w:szCs w:val="28"/>
        </w:rPr>
        <w:t>WALTER</w:t>
      </w:r>
      <w:r w:rsidR="008534E7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MARTINEZ</w:t>
      </w:r>
      <w:r w:rsidR="008534E7">
        <w:rPr>
          <w:b w:val="0"/>
          <w:sz w:val="28"/>
          <w:szCs w:val="28"/>
        </w:rPr>
        <w:t xml:space="preserve"> </w:t>
      </w:r>
      <w:r w:rsidR="004E7F00">
        <w:rPr>
          <w:b w:val="0"/>
          <w:sz w:val="28"/>
          <w:szCs w:val="28"/>
        </w:rPr>
        <w:t>PRADO</w:t>
      </w:r>
      <w:r w:rsidR="008534E7">
        <w:rPr>
          <w:b w:val="0"/>
          <w:sz w:val="28"/>
          <w:szCs w:val="28"/>
        </w:rPr>
        <w:t xml:space="preserve"> </w:t>
      </w:r>
      <w:r w:rsidR="00D2528C" w:rsidRPr="00AF5153">
        <w:rPr>
          <w:b w:val="0"/>
          <w:sz w:val="28"/>
          <w:szCs w:val="28"/>
        </w:rPr>
        <w:t xml:space="preserve">no han cometido delito alguno,  y que la supuesta </w:t>
      </w:r>
      <w:r w:rsidR="005D26F9">
        <w:rPr>
          <w:b w:val="0"/>
          <w:sz w:val="28"/>
          <w:szCs w:val="28"/>
        </w:rPr>
        <w:t xml:space="preserve">comisión de los delitos de </w:t>
      </w:r>
      <w:r w:rsidR="00D2528C" w:rsidRPr="00AF5153">
        <w:rPr>
          <w:b w:val="0"/>
          <w:sz w:val="28"/>
          <w:szCs w:val="28"/>
        </w:rPr>
        <w:t>extorsi</w:t>
      </w:r>
      <w:r w:rsidR="005D26F9">
        <w:rPr>
          <w:b w:val="0"/>
          <w:sz w:val="28"/>
          <w:szCs w:val="28"/>
        </w:rPr>
        <w:t>ón y hurto del equipo imprimador</w:t>
      </w:r>
      <w:r w:rsidR="00D2528C" w:rsidRPr="00AF5153">
        <w:rPr>
          <w:b w:val="0"/>
          <w:sz w:val="28"/>
          <w:szCs w:val="28"/>
        </w:rPr>
        <w:t>a para carretera, se debió</w:t>
      </w:r>
      <w:r w:rsidR="005D26F9">
        <w:rPr>
          <w:b w:val="0"/>
          <w:sz w:val="28"/>
          <w:szCs w:val="28"/>
        </w:rPr>
        <w:t xml:space="preserve"> a un mal entendido </w:t>
      </w:r>
      <w:r w:rsidR="00DD0109">
        <w:rPr>
          <w:b w:val="0"/>
          <w:sz w:val="28"/>
          <w:szCs w:val="28"/>
        </w:rPr>
        <w:t xml:space="preserve">de los sucesos acontecidos, </w:t>
      </w:r>
      <w:r w:rsidR="00D2528C" w:rsidRPr="00AF5153">
        <w:rPr>
          <w:b w:val="0"/>
          <w:sz w:val="28"/>
          <w:szCs w:val="28"/>
        </w:rPr>
        <w:t xml:space="preserve">por </w:t>
      </w:r>
      <w:r w:rsidR="00F75FD6">
        <w:rPr>
          <w:b w:val="0"/>
          <w:sz w:val="28"/>
          <w:szCs w:val="28"/>
        </w:rPr>
        <w:t xml:space="preserve">la </w:t>
      </w:r>
      <w:r w:rsidR="00D2528C" w:rsidRPr="00AF5153">
        <w:rPr>
          <w:b w:val="0"/>
          <w:sz w:val="28"/>
          <w:szCs w:val="28"/>
        </w:rPr>
        <w:t xml:space="preserve">falta de comunicación entre </w:t>
      </w:r>
      <w:r w:rsidR="00F75FD6">
        <w:rPr>
          <w:b w:val="0"/>
          <w:sz w:val="28"/>
          <w:szCs w:val="28"/>
        </w:rPr>
        <w:t xml:space="preserve"> las partes</w:t>
      </w:r>
      <w:r w:rsidR="00DD0109">
        <w:rPr>
          <w:b w:val="0"/>
          <w:sz w:val="28"/>
          <w:szCs w:val="28"/>
        </w:rPr>
        <w:t>,  lo</w:t>
      </w:r>
      <w:r w:rsidR="00D2528C" w:rsidRPr="00AF5153">
        <w:rPr>
          <w:b w:val="0"/>
          <w:sz w:val="28"/>
          <w:szCs w:val="28"/>
        </w:rPr>
        <w:t xml:space="preserve"> cual ya ha sido conciliado.</w:t>
      </w:r>
    </w:p>
    <w:p w14:paraId="70373151" w14:textId="77777777" w:rsidR="00CA64E9" w:rsidRPr="00AF5153" w:rsidRDefault="00381C2E" w:rsidP="00CA64E9">
      <w:pPr>
        <w:pStyle w:val="BodyText2"/>
        <w:rPr>
          <w:sz w:val="28"/>
          <w:szCs w:val="28"/>
        </w:rPr>
      </w:pPr>
      <w:r w:rsidRPr="00AF5153">
        <w:rPr>
          <w:b w:val="0"/>
          <w:sz w:val="28"/>
          <w:szCs w:val="28"/>
        </w:rPr>
        <w:t xml:space="preserve"> </w:t>
      </w:r>
      <w:r w:rsidR="00265A2B" w:rsidRPr="00AF5153">
        <w:rPr>
          <w:b w:val="0"/>
          <w:sz w:val="28"/>
          <w:szCs w:val="28"/>
        </w:rPr>
        <w:tab/>
        <w:t>Sr</w:t>
      </w:r>
      <w:r w:rsidR="00D2528C" w:rsidRPr="00AF5153">
        <w:rPr>
          <w:b w:val="0"/>
          <w:sz w:val="28"/>
          <w:szCs w:val="28"/>
        </w:rPr>
        <w:t>a</w:t>
      </w:r>
      <w:r w:rsidR="00265A2B" w:rsidRPr="00AF5153">
        <w:rPr>
          <w:b w:val="0"/>
          <w:sz w:val="28"/>
          <w:szCs w:val="28"/>
        </w:rPr>
        <w:t xml:space="preserve">. </w:t>
      </w:r>
      <w:r w:rsidR="00D2528C" w:rsidRPr="00AF5153">
        <w:rPr>
          <w:b w:val="0"/>
          <w:sz w:val="28"/>
          <w:szCs w:val="28"/>
        </w:rPr>
        <w:t>Fiscal</w:t>
      </w:r>
      <w:r w:rsidR="00265A2B" w:rsidRPr="00AF5153">
        <w:rPr>
          <w:b w:val="0"/>
          <w:sz w:val="28"/>
          <w:szCs w:val="28"/>
        </w:rPr>
        <w:t xml:space="preserve">, por lo anteriormente expuesto </w:t>
      </w:r>
      <w:r w:rsidR="00CA64E9" w:rsidRPr="00AF5153">
        <w:rPr>
          <w:sz w:val="28"/>
          <w:szCs w:val="28"/>
        </w:rPr>
        <w:t>y con la finalidad de dar por terminado el presente p</w:t>
      </w:r>
      <w:r w:rsidR="004E7F00">
        <w:rPr>
          <w:sz w:val="28"/>
          <w:szCs w:val="28"/>
        </w:rPr>
        <w:t xml:space="preserve">roceso penal, </w:t>
      </w:r>
      <w:r w:rsidR="00CA64E9" w:rsidRPr="00AF5153">
        <w:rPr>
          <w:sz w:val="28"/>
          <w:szCs w:val="28"/>
        </w:rPr>
        <w:t>es que  DESISTO SIMPLE Y LLANAMENTE, de la pres</w:t>
      </w:r>
      <w:r w:rsidR="002160A8" w:rsidRPr="00AF5153">
        <w:rPr>
          <w:sz w:val="28"/>
          <w:szCs w:val="28"/>
        </w:rPr>
        <w:t xml:space="preserve">ente acción penal a favor de </w:t>
      </w:r>
      <w:r w:rsidR="00D2528C" w:rsidRPr="00AF5153">
        <w:rPr>
          <w:sz w:val="28"/>
          <w:szCs w:val="28"/>
        </w:rPr>
        <w:t>los</w:t>
      </w:r>
      <w:r w:rsidR="008534E7">
        <w:rPr>
          <w:sz w:val="28"/>
          <w:szCs w:val="28"/>
        </w:rPr>
        <w:t xml:space="preserve"> denunciados</w:t>
      </w:r>
      <w:r w:rsidR="003C31D5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RAUL</w:t>
      </w:r>
      <w:r w:rsidR="008534E7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NORTON</w:t>
      </w:r>
      <w:r w:rsidR="008534E7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ARIAS</w:t>
      </w:r>
      <w:r w:rsidR="008534E7">
        <w:rPr>
          <w:sz w:val="28"/>
          <w:szCs w:val="28"/>
        </w:rPr>
        <w:t xml:space="preserve"> </w:t>
      </w:r>
      <w:r w:rsidR="003C31D5">
        <w:rPr>
          <w:sz w:val="28"/>
          <w:szCs w:val="28"/>
        </w:rPr>
        <w:t xml:space="preserve">y </w:t>
      </w:r>
      <w:r w:rsidR="004E7F00">
        <w:rPr>
          <w:sz w:val="28"/>
          <w:szCs w:val="28"/>
        </w:rPr>
        <w:t>WALTER</w:t>
      </w:r>
      <w:r w:rsidR="008534E7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MARTINEZ</w:t>
      </w:r>
      <w:r w:rsidR="008534E7">
        <w:rPr>
          <w:sz w:val="28"/>
          <w:szCs w:val="28"/>
        </w:rPr>
        <w:t xml:space="preserve"> </w:t>
      </w:r>
      <w:r w:rsidR="00E735B1">
        <w:rPr>
          <w:sz w:val="28"/>
          <w:szCs w:val="28"/>
        </w:rPr>
        <w:t>PEDRAZA</w:t>
      </w:r>
      <w:r w:rsidR="008534E7">
        <w:rPr>
          <w:sz w:val="28"/>
          <w:szCs w:val="28"/>
        </w:rPr>
        <w:t>,</w:t>
      </w:r>
      <w:r w:rsidR="00CA64E9" w:rsidRPr="00AF5153">
        <w:rPr>
          <w:sz w:val="28"/>
          <w:szCs w:val="28"/>
        </w:rPr>
        <w:t xml:space="preserve"> de conformidad</w:t>
      </w:r>
      <w:r w:rsidR="00B65085" w:rsidRPr="00AF5153">
        <w:rPr>
          <w:sz w:val="28"/>
          <w:szCs w:val="28"/>
        </w:rPr>
        <w:t xml:space="preserve"> con los  </w:t>
      </w:r>
      <w:r w:rsidR="00D2528C" w:rsidRPr="00AF5153">
        <w:rPr>
          <w:sz w:val="28"/>
          <w:szCs w:val="28"/>
        </w:rPr>
        <w:t>Artículos 27 Inciso 7</w:t>
      </w:r>
      <w:r w:rsidR="00EE688C" w:rsidRPr="00AF5153">
        <w:rPr>
          <w:sz w:val="28"/>
          <w:szCs w:val="28"/>
        </w:rPr>
        <w:t>)</w:t>
      </w:r>
      <w:r w:rsidR="00D2528C" w:rsidRPr="00AF5153">
        <w:rPr>
          <w:sz w:val="28"/>
          <w:szCs w:val="28"/>
        </w:rPr>
        <w:t xml:space="preserve"> y</w:t>
      </w:r>
      <w:r w:rsidR="00EE688C" w:rsidRPr="00AF5153">
        <w:rPr>
          <w:sz w:val="28"/>
          <w:szCs w:val="28"/>
        </w:rPr>
        <w:t xml:space="preserve"> </w:t>
      </w:r>
      <w:r w:rsidR="00CA64E9" w:rsidRPr="00AF5153">
        <w:rPr>
          <w:sz w:val="28"/>
          <w:szCs w:val="28"/>
        </w:rPr>
        <w:t xml:space="preserve">292 del Código de Procedimiento Penal,  pidiendo a su  autoridad </w:t>
      </w:r>
      <w:r w:rsidR="00EE688C" w:rsidRPr="00AF5153">
        <w:rPr>
          <w:sz w:val="28"/>
          <w:szCs w:val="28"/>
        </w:rPr>
        <w:t xml:space="preserve">DECLARE </w:t>
      </w:r>
      <w:smartTag w:uri="urn:schemas-microsoft-com:office:smarttags" w:element="PersonName">
        <w:smartTagPr>
          <w:attr w:name="ProductID" w:val="LA EXTINCIￓN DE"/>
        </w:smartTagPr>
        <w:r w:rsidR="00CA64E9" w:rsidRPr="00AF5153">
          <w:rPr>
            <w:sz w:val="28"/>
            <w:szCs w:val="28"/>
          </w:rPr>
          <w:t>LA EXTINCIÓN DE</w:t>
        </w:r>
      </w:smartTag>
      <w:r w:rsidR="00CA64E9" w:rsidRPr="00AF5153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PRESENTE ACCION"/>
        </w:smartTagPr>
        <w:r w:rsidR="00CA64E9" w:rsidRPr="00AF5153">
          <w:rPr>
            <w:sz w:val="28"/>
            <w:szCs w:val="28"/>
          </w:rPr>
          <w:t xml:space="preserve">LA </w:t>
        </w:r>
        <w:r w:rsidR="00EE688C" w:rsidRPr="00AF5153">
          <w:rPr>
            <w:sz w:val="28"/>
            <w:szCs w:val="28"/>
          </w:rPr>
          <w:t xml:space="preserve">PRESENTE </w:t>
        </w:r>
        <w:r w:rsidR="00CA64E9" w:rsidRPr="00AF5153">
          <w:rPr>
            <w:sz w:val="28"/>
            <w:szCs w:val="28"/>
          </w:rPr>
          <w:t>ACCION</w:t>
        </w:r>
      </w:smartTag>
      <w:r w:rsidR="00CA64E9" w:rsidRPr="00AF5153">
        <w:rPr>
          <w:sz w:val="28"/>
          <w:szCs w:val="28"/>
        </w:rPr>
        <w:t xml:space="preserve"> PENAL y en consecuencia ordene  el archivo de obrados.</w:t>
      </w:r>
    </w:p>
    <w:p w14:paraId="106BD342" w14:textId="77777777" w:rsidR="00904E91" w:rsidRDefault="00904E91" w:rsidP="00AD1E26">
      <w:pPr>
        <w:spacing w:line="360" w:lineRule="auto"/>
        <w:ind w:firstLine="708"/>
        <w:jc w:val="both"/>
        <w:rPr>
          <w:sz w:val="28"/>
          <w:szCs w:val="28"/>
        </w:rPr>
      </w:pPr>
    </w:p>
    <w:p w14:paraId="139454EF" w14:textId="77777777" w:rsidR="00AD1E26" w:rsidRPr="00AF5153" w:rsidRDefault="00D2528C" w:rsidP="00AD1E26">
      <w:pPr>
        <w:spacing w:line="360" w:lineRule="auto"/>
        <w:ind w:firstLine="708"/>
        <w:jc w:val="both"/>
        <w:rPr>
          <w:sz w:val="28"/>
          <w:szCs w:val="28"/>
        </w:rPr>
      </w:pPr>
      <w:r w:rsidRPr="00AF5153">
        <w:rPr>
          <w:sz w:val="28"/>
          <w:szCs w:val="28"/>
        </w:rPr>
        <w:lastRenderedPageBreak/>
        <w:t>Nosotros</w:t>
      </w:r>
      <w:r w:rsidR="00CA64E9" w:rsidRPr="00AF5153">
        <w:rPr>
          <w:sz w:val="28"/>
          <w:szCs w:val="28"/>
        </w:rPr>
        <w:t>,</w:t>
      </w:r>
      <w:r w:rsidR="008534E7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RAUL</w:t>
      </w:r>
      <w:r w:rsidR="008534E7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NORTON</w:t>
      </w:r>
      <w:r w:rsidR="008534E7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ARIAS</w:t>
      </w:r>
      <w:r w:rsidR="00CA64E9" w:rsidRPr="00AF5153">
        <w:rPr>
          <w:sz w:val="28"/>
          <w:szCs w:val="28"/>
        </w:rPr>
        <w:t xml:space="preserve">, </w:t>
      </w:r>
      <w:r w:rsidR="00353EB9" w:rsidRPr="00AF5153">
        <w:rPr>
          <w:sz w:val="28"/>
          <w:szCs w:val="28"/>
        </w:rPr>
        <w:t>con C.I. No.</w:t>
      </w:r>
      <w:r w:rsidR="00E735B1">
        <w:rPr>
          <w:sz w:val="28"/>
          <w:szCs w:val="28"/>
        </w:rPr>
        <w:t xml:space="preserve"> </w:t>
      </w:r>
      <w:r w:rsidR="00BC4FD3">
        <w:rPr>
          <w:sz w:val="28"/>
          <w:szCs w:val="28"/>
        </w:rPr>
        <w:t>……….</w:t>
      </w:r>
      <w:r w:rsidR="00E735B1">
        <w:rPr>
          <w:sz w:val="28"/>
          <w:szCs w:val="28"/>
        </w:rPr>
        <w:t xml:space="preserve"> Chuq</w:t>
      </w:r>
      <w:r w:rsidR="002C52B5" w:rsidRPr="00AF5153">
        <w:rPr>
          <w:sz w:val="28"/>
          <w:szCs w:val="28"/>
        </w:rPr>
        <w:t>,</w:t>
      </w:r>
      <w:r w:rsidR="008534E7">
        <w:rPr>
          <w:sz w:val="28"/>
          <w:szCs w:val="28"/>
        </w:rPr>
        <w:t xml:space="preserve"> y </w:t>
      </w:r>
      <w:r w:rsidR="004E7F00">
        <w:rPr>
          <w:sz w:val="28"/>
          <w:szCs w:val="28"/>
        </w:rPr>
        <w:t>WALTER</w:t>
      </w:r>
      <w:r w:rsidR="008534E7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MARTINEZ</w:t>
      </w:r>
      <w:r w:rsidR="008534E7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PRADO</w:t>
      </w:r>
      <w:r w:rsidR="008534E7">
        <w:rPr>
          <w:sz w:val="28"/>
          <w:szCs w:val="28"/>
        </w:rPr>
        <w:t>, con C.I.</w:t>
      </w:r>
      <w:r w:rsidR="00E735B1">
        <w:rPr>
          <w:sz w:val="28"/>
          <w:szCs w:val="28"/>
        </w:rPr>
        <w:t xml:space="preserve"> </w:t>
      </w:r>
      <w:r w:rsidR="008534E7">
        <w:rPr>
          <w:sz w:val="28"/>
          <w:szCs w:val="28"/>
        </w:rPr>
        <w:t xml:space="preserve">No. </w:t>
      </w:r>
      <w:r w:rsidR="00BC4FD3">
        <w:rPr>
          <w:sz w:val="28"/>
          <w:szCs w:val="28"/>
        </w:rPr>
        <w:t>………</w:t>
      </w:r>
      <w:r w:rsidR="00EC3591">
        <w:rPr>
          <w:sz w:val="28"/>
          <w:szCs w:val="28"/>
        </w:rPr>
        <w:t xml:space="preserve"> S.C.., </w:t>
      </w:r>
      <w:r w:rsidRPr="00AF5153">
        <w:rPr>
          <w:sz w:val="28"/>
          <w:szCs w:val="28"/>
        </w:rPr>
        <w:t xml:space="preserve">ambos </w:t>
      </w:r>
      <w:r w:rsidR="002C52B5" w:rsidRPr="00AF5153">
        <w:rPr>
          <w:sz w:val="28"/>
          <w:szCs w:val="28"/>
        </w:rPr>
        <w:t xml:space="preserve"> </w:t>
      </w:r>
      <w:r w:rsidR="00CA64E9" w:rsidRPr="00AF5153">
        <w:rPr>
          <w:sz w:val="28"/>
          <w:szCs w:val="28"/>
        </w:rPr>
        <w:t>mayor</w:t>
      </w:r>
      <w:r w:rsidRPr="00AF5153">
        <w:rPr>
          <w:sz w:val="28"/>
          <w:szCs w:val="28"/>
        </w:rPr>
        <w:t>es</w:t>
      </w:r>
      <w:r w:rsidR="00CA64E9" w:rsidRPr="00AF5153">
        <w:rPr>
          <w:sz w:val="28"/>
          <w:szCs w:val="28"/>
        </w:rPr>
        <w:t xml:space="preserve"> de edad, hábil</w:t>
      </w:r>
      <w:r w:rsidRPr="00AF5153">
        <w:rPr>
          <w:sz w:val="28"/>
          <w:szCs w:val="28"/>
        </w:rPr>
        <w:t>es</w:t>
      </w:r>
      <w:r w:rsidR="00CA64E9" w:rsidRPr="00AF5153">
        <w:rPr>
          <w:sz w:val="28"/>
          <w:szCs w:val="28"/>
        </w:rPr>
        <w:t xml:space="preserve"> por ley,</w:t>
      </w:r>
      <w:r w:rsidRPr="00AF5153">
        <w:rPr>
          <w:sz w:val="28"/>
          <w:szCs w:val="28"/>
        </w:rPr>
        <w:t xml:space="preserve"> vecinos de esta ciudad</w:t>
      </w:r>
      <w:r w:rsidR="00CA64E9" w:rsidRPr="00AF5153">
        <w:rPr>
          <w:sz w:val="28"/>
          <w:szCs w:val="28"/>
        </w:rPr>
        <w:t xml:space="preserve"> a la fecha declar</w:t>
      </w:r>
      <w:r w:rsidRPr="00AF5153">
        <w:rPr>
          <w:sz w:val="28"/>
          <w:szCs w:val="28"/>
        </w:rPr>
        <w:t xml:space="preserve">amos  nuestra </w:t>
      </w:r>
      <w:r w:rsidR="00CA64E9" w:rsidRPr="00AF5153">
        <w:rPr>
          <w:sz w:val="28"/>
          <w:szCs w:val="28"/>
        </w:rPr>
        <w:t>conformidad y aceptación del presente DESISTIMIENTO</w:t>
      </w:r>
      <w:r w:rsidR="002C52B5" w:rsidRPr="00AF5153">
        <w:rPr>
          <w:sz w:val="28"/>
          <w:szCs w:val="28"/>
        </w:rPr>
        <w:t>,</w:t>
      </w:r>
      <w:r w:rsidR="00CA64E9" w:rsidRPr="00AF5153">
        <w:rPr>
          <w:sz w:val="28"/>
          <w:szCs w:val="28"/>
        </w:rPr>
        <w:t xml:space="preserve"> SIMPLE Y LLANAMENTE</w:t>
      </w:r>
      <w:r w:rsidR="002C52B5" w:rsidRPr="00AF5153">
        <w:rPr>
          <w:sz w:val="28"/>
          <w:szCs w:val="28"/>
        </w:rPr>
        <w:t xml:space="preserve">, que hace en </w:t>
      </w:r>
      <w:r w:rsidRPr="00AF5153">
        <w:rPr>
          <w:sz w:val="28"/>
          <w:szCs w:val="28"/>
        </w:rPr>
        <w:t>nuestro f</w:t>
      </w:r>
      <w:r w:rsidR="002C52B5" w:rsidRPr="00AF5153">
        <w:rPr>
          <w:sz w:val="28"/>
          <w:szCs w:val="28"/>
        </w:rPr>
        <w:t xml:space="preserve">avor el señor </w:t>
      </w:r>
      <w:r w:rsidR="004E7F00">
        <w:rPr>
          <w:sz w:val="28"/>
          <w:szCs w:val="28"/>
        </w:rPr>
        <w:t>RONALD</w:t>
      </w:r>
      <w:r w:rsidRPr="00AF5153">
        <w:rPr>
          <w:sz w:val="28"/>
          <w:szCs w:val="28"/>
        </w:rPr>
        <w:t xml:space="preserve"> </w:t>
      </w:r>
      <w:r w:rsidR="004E7F00">
        <w:rPr>
          <w:sz w:val="28"/>
          <w:szCs w:val="28"/>
        </w:rPr>
        <w:t>RAMOS</w:t>
      </w:r>
      <w:r w:rsidR="00CA64E9" w:rsidRPr="00AF5153">
        <w:rPr>
          <w:sz w:val="28"/>
          <w:szCs w:val="28"/>
        </w:rPr>
        <w:t xml:space="preserve">, pidiendo a su Autoridad declare </w:t>
      </w:r>
      <w:smartTag w:uri="urn:schemas-microsoft-com:office:smarttags" w:element="PersonName">
        <w:smartTagPr>
          <w:attr w:name="ProductID" w:val="LA EXTINCIￓN DE"/>
        </w:smartTagPr>
        <w:r w:rsidR="00CA64E9" w:rsidRPr="00AF5153">
          <w:rPr>
            <w:sz w:val="28"/>
            <w:szCs w:val="28"/>
          </w:rPr>
          <w:t>LA EXTINCIÓN DE</w:t>
        </w:r>
      </w:smartTag>
      <w:r w:rsidR="00CA64E9" w:rsidRPr="00AF5153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ACCION PENAL"/>
        </w:smartTagPr>
        <w:r w:rsidR="00CA64E9" w:rsidRPr="00AF5153">
          <w:rPr>
            <w:sz w:val="28"/>
            <w:szCs w:val="28"/>
          </w:rPr>
          <w:t>LA ACCION PENAL</w:t>
        </w:r>
      </w:smartTag>
      <w:r w:rsidR="00CA64E9" w:rsidRPr="00AF5153">
        <w:rPr>
          <w:sz w:val="28"/>
          <w:szCs w:val="28"/>
        </w:rPr>
        <w:t xml:space="preserve"> y en consecuencia ordene  el archivo de obrados</w:t>
      </w:r>
      <w:r w:rsidR="00AD1E26" w:rsidRPr="00AF5153">
        <w:rPr>
          <w:sz w:val="28"/>
          <w:szCs w:val="28"/>
        </w:rPr>
        <w:t>.</w:t>
      </w:r>
    </w:p>
    <w:p w14:paraId="3C8B1304" w14:textId="7900237F" w:rsidR="00053E91" w:rsidRPr="00AF5153" w:rsidRDefault="00001777" w:rsidP="008E4BEC">
      <w:pPr>
        <w:spacing w:line="360" w:lineRule="auto"/>
        <w:ind w:left="708" w:firstLine="708"/>
        <w:jc w:val="center"/>
        <w:rPr>
          <w:sz w:val="28"/>
          <w:szCs w:val="28"/>
        </w:rPr>
      </w:pPr>
      <w:r w:rsidRPr="00AF5153">
        <w:rPr>
          <w:sz w:val="28"/>
          <w:szCs w:val="28"/>
        </w:rPr>
        <w:t xml:space="preserve">Santa Cruz, </w:t>
      </w:r>
      <w:r w:rsidR="00E735B1">
        <w:rPr>
          <w:sz w:val="28"/>
          <w:szCs w:val="28"/>
        </w:rPr>
        <w:t>06</w:t>
      </w:r>
      <w:r w:rsidR="00053E91" w:rsidRPr="00AF5153">
        <w:rPr>
          <w:sz w:val="28"/>
          <w:szCs w:val="28"/>
        </w:rPr>
        <w:t xml:space="preserve"> de </w:t>
      </w:r>
      <w:r w:rsidR="00E735B1">
        <w:rPr>
          <w:sz w:val="28"/>
          <w:szCs w:val="28"/>
        </w:rPr>
        <w:t>Noviembre</w:t>
      </w:r>
      <w:r w:rsidR="00053E91" w:rsidRPr="00AF5153">
        <w:rPr>
          <w:sz w:val="28"/>
          <w:szCs w:val="28"/>
        </w:rPr>
        <w:t xml:space="preserve"> del 20</w:t>
      </w:r>
      <w:r w:rsidR="00A247F9">
        <w:rPr>
          <w:sz w:val="28"/>
          <w:szCs w:val="28"/>
        </w:rPr>
        <w:t>__</w:t>
      </w:r>
    </w:p>
    <w:p w14:paraId="3E655127" w14:textId="77777777" w:rsidR="00053E91" w:rsidRPr="00AF5153" w:rsidRDefault="00053E91">
      <w:pPr>
        <w:rPr>
          <w:sz w:val="28"/>
          <w:szCs w:val="28"/>
        </w:rPr>
      </w:pPr>
    </w:p>
    <w:sectPr w:rsidR="00053E91" w:rsidRPr="00AF5153" w:rsidSect="00EC668A">
      <w:pgSz w:w="12242" w:h="20163" w:code="5"/>
      <w:pgMar w:top="3119" w:right="1134" w:bottom="158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4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C937CBC"/>
    <w:multiLevelType w:val="hybridMultilevel"/>
    <w:tmpl w:val="9B9EA8B6"/>
    <w:lvl w:ilvl="0" w:tplc="62945F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9855EE"/>
    <w:multiLevelType w:val="hybridMultilevel"/>
    <w:tmpl w:val="051C41F8"/>
    <w:lvl w:ilvl="0" w:tplc="66D453E8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81E2503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BEAA0D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236025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6483B5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AEC470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2E8A41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FC76A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55A626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91"/>
    <w:rsid w:val="00001777"/>
    <w:rsid w:val="000268E5"/>
    <w:rsid w:val="0004146C"/>
    <w:rsid w:val="00053E91"/>
    <w:rsid w:val="000608C6"/>
    <w:rsid w:val="00090B5D"/>
    <w:rsid w:val="000F6CB9"/>
    <w:rsid w:val="0016358A"/>
    <w:rsid w:val="001A4E88"/>
    <w:rsid w:val="001A5494"/>
    <w:rsid w:val="002160A8"/>
    <w:rsid w:val="00222B0F"/>
    <w:rsid w:val="002244C8"/>
    <w:rsid w:val="00265A2B"/>
    <w:rsid w:val="00291B85"/>
    <w:rsid w:val="00293F84"/>
    <w:rsid w:val="002C52B5"/>
    <w:rsid w:val="002E075F"/>
    <w:rsid w:val="002E3661"/>
    <w:rsid w:val="00330AFC"/>
    <w:rsid w:val="00346B09"/>
    <w:rsid w:val="00353EB9"/>
    <w:rsid w:val="00381C2E"/>
    <w:rsid w:val="003C31D5"/>
    <w:rsid w:val="003F2408"/>
    <w:rsid w:val="004D0CA8"/>
    <w:rsid w:val="004E7F00"/>
    <w:rsid w:val="004F3B08"/>
    <w:rsid w:val="0051269E"/>
    <w:rsid w:val="0052063B"/>
    <w:rsid w:val="005363BC"/>
    <w:rsid w:val="0054235F"/>
    <w:rsid w:val="005A5222"/>
    <w:rsid w:val="005A7ACE"/>
    <w:rsid w:val="005B5E52"/>
    <w:rsid w:val="005D26F9"/>
    <w:rsid w:val="005D336F"/>
    <w:rsid w:val="005E2177"/>
    <w:rsid w:val="006229E8"/>
    <w:rsid w:val="006610D0"/>
    <w:rsid w:val="00697D84"/>
    <w:rsid w:val="007017AE"/>
    <w:rsid w:val="00732718"/>
    <w:rsid w:val="007537D5"/>
    <w:rsid w:val="007558EE"/>
    <w:rsid w:val="00776FF5"/>
    <w:rsid w:val="00793464"/>
    <w:rsid w:val="007A227D"/>
    <w:rsid w:val="007A2E32"/>
    <w:rsid w:val="00827F8C"/>
    <w:rsid w:val="008326F5"/>
    <w:rsid w:val="008534E7"/>
    <w:rsid w:val="00863D15"/>
    <w:rsid w:val="00867AA3"/>
    <w:rsid w:val="008C3CDE"/>
    <w:rsid w:val="008E2703"/>
    <w:rsid w:val="008E4BEC"/>
    <w:rsid w:val="008F7DEC"/>
    <w:rsid w:val="00904E91"/>
    <w:rsid w:val="0096765A"/>
    <w:rsid w:val="009A3520"/>
    <w:rsid w:val="009E2954"/>
    <w:rsid w:val="00A12FBC"/>
    <w:rsid w:val="00A247F9"/>
    <w:rsid w:val="00A27D45"/>
    <w:rsid w:val="00A43C44"/>
    <w:rsid w:val="00AA1B5F"/>
    <w:rsid w:val="00AC0221"/>
    <w:rsid w:val="00AD1E26"/>
    <w:rsid w:val="00AF5153"/>
    <w:rsid w:val="00B16F93"/>
    <w:rsid w:val="00B65085"/>
    <w:rsid w:val="00B73C73"/>
    <w:rsid w:val="00B8044D"/>
    <w:rsid w:val="00BC4FD3"/>
    <w:rsid w:val="00BC7805"/>
    <w:rsid w:val="00C74B11"/>
    <w:rsid w:val="00C90F2A"/>
    <w:rsid w:val="00C91F8E"/>
    <w:rsid w:val="00CA64E9"/>
    <w:rsid w:val="00CC29B5"/>
    <w:rsid w:val="00CE17E7"/>
    <w:rsid w:val="00CF5706"/>
    <w:rsid w:val="00D00588"/>
    <w:rsid w:val="00D2528C"/>
    <w:rsid w:val="00D70113"/>
    <w:rsid w:val="00DD0109"/>
    <w:rsid w:val="00DE1DB5"/>
    <w:rsid w:val="00DF4B55"/>
    <w:rsid w:val="00E41E71"/>
    <w:rsid w:val="00E557D8"/>
    <w:rsid w:val="00E735B1"/>
    <w:rsid w:val="00EC3591"/>
    <w:rsid w:val="00EC668A"/>
    <w:rsid w:val="00EE688C"/>
    <w:rsid w:val="00EF1FF0"/>
    <w:rsid w:val="00F07441"/>
    <w:rsid w:val="00F75D5C"/>
    <w:rsid w:val="00F75FD6"/>
    <w:rsid w:val="00F81B4C"/>
    <w:rsid w:val="00FA70F1"/>
    <w:rsid w:val="00FC6288"/>
    <w:rsid w:val="00FE43AB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E785A19"/>
  <w15:chartTrackingRefBased/>
  <w15:docId w15:val="{AD088890-3F26-4CE6-BA2D-02DA08F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lang w:eastAsia="zh-CN"/>
    </w:rPr>
  </w:style>
  <w:style w:type="paragraph" w:styleId="Heading2">
    <w:name w:val="heading 2"/>
    <w:basedOn w:val="Normal"/>
    <w:next w:val="Normal"/>
    <w:qFormat/>
    <w:pPr>
      <w:keepNext/>
      <w:spacing w:line="440" w:lineRule="exact"/>
      <w:ind w:firstLine="708"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715"/>
      </w:tabs>
      <w:spacing w:line="360" w:lineRule="auto"/>
      <w:jc w:val="both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firstLine="360"/>
      <w:jc w:val="both"/>
    </w:pPr>
    <w:rPr>
      <w:b/>
      <w:sz w:val="24"/>
      <w:lang w:val="es-ES_tradnl"/>
    </w:rPr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JUEZ SEXTO DE INSTRUCCIÓN EN LO PENAL CUTELAR DE LA CAPITAL</vt:lpstr>
    </vt:vector>
  </TitlesOfParts>
  <Company>Maxima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JUEZ SEXTO DE INSTRUCCIÓN EN LO PENAL CUTELAR DE LA CAPITAL</dc:title>
  <dc:subject/>
  <dc:creator>Maxima</dc:creator>
  <cp:keywords/>
  <dc:description/>
  <cp:lastModifiedBy>marcos selin mamani chino</cp:lastModifiedBy>
  <cp:revision>3</cp:revision>
  <cp:lastPrinted>2008-11-06T19:30:00Z</cp:lastPrinted>
  <dcterms:created xsi:type="dcterms:W3CDTF">2019-01-20T16:37:00Z</dcterms:created>
  <dcterms:modified xsi:type="dcterms:W3CDTF">2023-12-14T23:13:00Z</dcterms:modified>
</cp:coreProperties>
</file>