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BCD8" w14:textId="77777777" w:rsidR="007D1202" w:rsidRDefault="007D1202" w:rsidP="007D1202">
      <w:pPr>
        <w:pStyle w:val="BodyText2"/>
        <w:jc w:val="center"/>
        <w:rPr>
          <w:b/>
          <w:szCs w:val="26"/>
        </w:rPr>
      </w:pPr>
      <w:r>
        <w:rPr>
          <w:b/>
          <w:szCs w:val="26"/>
        </w:rPr>
        <w:t>MODELO DE SOLICITUD PARA OFRECER PRUEBAS DOCUMENTALES</w:t>
      </w:r>
    </w:p>
    <w:p w14:paraId="168A8A28" w14:textId="77777777" w:rsidR="007D1202" w:rsidRDefault="007D1202">
      <w:pPr>
        <w:pStyle w:val="BodyText2"/>
        <w:rPr>
          <w:b/>
          <w:szCs w:val="26"/>
        </w:rPr>
      </w:pPr>
    </w:p>
    <w:p w14:paraId="5BE2D248" w14:textId="77777777" w:rsidR="007D1202" w:rsidRDefault="00530072">
      <w:pPr>
        <w:pStyle w:val="BodyText2"/>
        <w:rPr>
          <w:b/>
          <w:szCs w:val="26"/>
        </w:rPr>
      </w:pPr>
      <w:r w:rsidRPr="007C460C">
        <w:rPr>
          <w:b/>
          <w:szCs w:val="26"/>
        </w:rPr>
        <w:t>SEÑOR</w:t>
      </w:r>
      <w:r w:rsidR="00A40257" w:rsidRPr="007C460C">
        <w:rPr>
          <w:b/>
          <w:szCs w:val="26"/>
        </w:rPr>
        <w:t>A</w:t>
      </w:r>
      <w:r w:rsidRPr="007C460C">
        <w:rPr>
          <w:b/>
          <w:szCs w:val="26"/>
        </w:rPr>
        <w:t xml:space="preserve"> FISCAL ADSCRIT</w:t>
      </w:r>
      <w:r w:rsidR="00A40257" w:rsidRPr="007C460C">
        <w:rPr>
          <w:b/>
          <w:szCs w:val="26"/>
        </w:rPr>
        <w:t>A</w:t>
      </w:r>
      <w:r w:rsidR="004A23D3">
        <w:rPr>
          <w:b/>
          <w:szCs w:val="26"/>
        </w:rPr>
        <w:t xml:space="preserve"> </w:t>
      </w:r>
      <w:r w:rsidR="00334737" w:rsidRPr="007C460C">
        <w:rPr>
          <w:b/>
          <w:szCs w:val="26"/>
        </w:rPr>
        <w:t xml:space="preserve">A </w:t>
      </w:r>
      <w:smartTag w:uri="urn:schemas-microsoft-com:office:smarttags" w:element="PersonName">
        <w:smartTagPr>
          <w:attr w:name="ProductID" w:val="LA FUERZA ESPECIAL"/>
        </w:smartTagPr>
        <w:r w:rsidRPr="007C460C">
          <w:rPr>
            <w:b/>
            <w:szCs w:val="26"/>
          </w:rPr>
          <w:t>LA FUERZA ESPECIAL</w:t>
        </w:r>
      </w:smartTag>
      <w:r w:rsidRPr="007C460C">
        <w:rPr>
          <w:b/>
          <w:szCs w:val="26"/>
        </w:rPr>
        <w:t xml:space="preserve"> DE LUCHA CONTRA EL CRIMEN</w:t>
      </w:r>
      <w:r w:rsidR="00056BAA">
        <w:rPr>
          <w:b/>
          <w:szCs w:val="26"/>
        </w:rPr>
        <w:t>.-</w:t>
      </w:r>
    </w:p>
    <w:p w14:paraId="27AA0560" w14:textId="77777777" w:rsidR="00056BAA" w:rsidRDefault="00056BAA">
      <w:pPr>
        <w:pStyle w:val="BodyText2"/>
        <w:rPr>
          <w:b/>
          <w:szCs w:val="26"/>
        </w:rPr>
      </w:pPr>
      <w:r>
        <w:rPr>
          <w:b/>
          <w:szCs w:val="26"/>
        </w:rPr>
        <w:t xml:space="preserve">DRA. </w:t>
      </w:r>
      <w:r w:rsidR="007D1202">
        <w:rPr>
          <w:b/>
          <w:szCs w:val="26"/>
        </w:rPr>
        <w:t xml:space="preserve">………….. </w:t>
      </w:r>
      <w:r w:rsidR="00E81C16">
        <w:rPr>
          <w:b/>
          <w:szCs w:val="26"/>
        </w:rPr>
        <w:t>.-</w:t>
      </w:r>
    </w:p>
    <w:p w14:paraId="409CF8F6" w14:textId="77777777" w:rsidR="00825060" w:rsidRPr="007C460C" w:rsidRDefault="00530072">
      <w:pPr>
        <w:pStyle w:val="BodyText2"/>
        <w:rPr>
          <w:b/>
          <w:szCs w:val="26"/>
        </w:rPr>
      </w:pPr>
      <w:r w:rsidRPr="007C460C">
        <w:rPr>
          <w:b/>
          <w:szCs w:val="26"/>
        </w:rPr>
        <w:t xml:space="preserve">CASO No. </w:t>
      </w:r>
      <w:r w:rsidR="009C118E">
        <w:rPr>
          <w:b/>
          <w:szCs w:val="26"/>
        </w:rPr>
        <w:t xml:space="preserve"> </w:t>
      </w:r>
      <w:r w:rsidR="007D1202">
        <w:rPr>
          <w:b/>
          <w:szCs w:val="26"/>
        </w:rPr>
        <w:t xml:space="preserve"> ../2018</w:t>
      </w:r>
      <w:r w:rsidRPr="007C460C">
        <w:rPr>
          <w:b/>
          <w:szCs w:val="26"/>
        </w:rPr>
        <w:t>.-</w:t>
      </w:r>
      <w:r w:rsidR="00825060" w:rsidRPr="007C460C">
        <w:rPr>
          <w:b/>
          <w:szCs w:val="26"/>
        </w:rPr>
        <w:t xml:space="preserve"> </w:t>
      </w:r>
    </w:p>
    <w:p w14:paraId="6107BAF9" w14:textId="77777777" w:rsidR="00530072" w:rsidRPr="007D1202" w:rsidRDefault="00EF72D3" w:rsidP="007D1202">
      <w:pPr>
        <w:spacing w:line="360" w:lineRule="auto"/>
        <w:ind w:left="4536"/>
        <w:jc w:val="both"/>
        <w:rPr>
          <w:b/>
          <w:sz w:val="26"/>
          <w:szCs w:val="26"/>
        </w:rPr>
      </w:pPr>
      <w:r w:rsidRPr="007D1202">
        <w:rPr>
          <w:b/>
          <w:sz w:val="26"/>
          <w:szCs w:val="26"/>
        </w:rPr>
        <w:t xml:space="preserve">OFRECE </w:t>
      </w:r>
      <w:r w:rsidR="004153AB" w:rsidRPr="007D1202">
        <w:rPr>
          <w:b/>
          <w:sz w:val="26"/>
          <w:szCs w:val="26"/>
        </w:rPr>
        <w:t>PRUEBAS DOCUMENTALES.-</w:t>
      </w:r>
    </w:p>
    <w:p w14:paraId="009CD8D9" w14:textId="77777777" w:rsidR="00530072" w:rsidRPr="007D1202" w:rsidRDefault="00530072" w:rsidP="007D1202">
      <w:pPr>
        <w:spacing w:line="360" w:lineRule="auto"/>
        <w:ind w:left="4536"/>
        <w:jc w:val="both"/>
        <w:rPr>
          <w:b/>
          <w:sz w:val="26"/>
          <w:szCs w:val="26"/>
        </w:rPr>
      </w:pPr>
      <w:r w:rsidRPr="007D1202">
        <w:rPr>
          <w:b/>
          <w:sz w:val="26"/>
          <w:szCs w:val="26"/>
        </w:rPr>
        <w:t>OTROSIES.-</w:t>
      </w:r>
    </w:p>
    <w:p w14:paraId="1C37B003" w14:textId="77777777" w:rsidR="00530072" w:rsidRDefault="00530072">
      <w:pPr>
        <w:spacing w:line="360" w:lineRule="auto"/>
        <w:jc w:val="both"/>
        <w:rPr>
          <w:bCs/>
          <w:sz w:val="26"/>
          <w:szCs w:val="26"/>
        </w:rPr>
      </w:pPr>
      <w:r w:rsidRPr="007C460C">
        <w:rPr>
          <w:b/>
          <w:bCs/>
          <w:sz w:val="26"/>
          <w:szCs w:val="26"/>
        </w:rPr>
        <w:tab/>
      </w:r>
      <w:r w:rsidR="00640286">
        <w:rPr>
          <w:b/>
          <w:bCs/>
          <w:sz w:val="26"/>
          <w:szCs w:val="26"/>
        </w:rPr>
        <w:t>DAMASO RUIZ VIRGOS</w:t>
      </w:r>
      <w:r w:rsidRPr="007C460C">
        <w:rPr>
          <w:bCs/>
          <w:sz w:val="26"/>
          <w:szCs w:val="26"/>
        </w:rPr>
        <w:t>,</w:t>
      </w:r>
      <w:r w:rsidR="00374D16" w:rsidRPr="007C460C">
        <w:rPr>
          <w:bCs/>
          <w:sz w:val="26"/>
          <w:szCs w:val="26"/>
        </w:rPr>
        <w:t xml:space="preserve"> </w:t>
      </w:r>
      <w:r w:rsidR="00640286">
        <w:rPr>
          <w:bCs/>
          <w:sz w:val="26"/>
          <w:szCs w:val="26"/>
        </w:rPr>
        <w:t>de generales conocidas</w:t>
      </w:r>
      <w:r w:rsidR="004D2590">
        <w:rPr>
          <w:bCs/>
          <w:sz w:val="26"/>
          <w:szCs w:val="26"/>
        </w:rPr>
        <w:t>, dentro de la denuncia inte</w:t>
      </w:r>
      <w:r w:rsidR="007D1202">
        <w:rPr>
          <w:bCs/>
          <w:sz w:val="26"/>
          <w:szCs w:val="26"/>
        </w:rPr>
        <w:t xml:space="preserve">rpuesta contra ANA AÑEZ AÑEZ, </w:t>
      </w:r>
      <w:r w:rsidR="004D2590">
        <w:rPr>
          <w:bCs/>
          <w:sz w:val="26"/>
          <w:szCs w:val="26"/>
        </w:rPr>
        <w:t>por la comisión de los delitos de AMENAZAS DE MUERTE Y OTROS, ante su digna autoridad digo y pido:</w:t>
      </w:r>
    </w:p>
    <w:p w14:paraId="1F6818E4" w14:textId="77777777" w:rsidR="004D2590" w:rsidRDefault="00530072" w:rsidP="003A12F9">
      <w:pPr>
        <w:spacing w:line="360" w:lineRule="auto"/>
        <w:ind w:firstLine="708"/>
        <w:jc w:val="both"/>
        <w:rPr>
          <w:sz w:val="26"/>
          <w:szCs w:val="26"/>
        </w:rPr>
      </w:pPr>
      <w:r w:rsidRPr="007C460C">
        <w:rPr>
          <w:sz w:val="26"/>
          <w:szCs w:val="26"/>
        </w:rPr>
        <w:t>Señor</w:t>
      </w:r>
      <w:r w:rsidR="004D2590">
        <w:rPr>
          <w:sz w:val="26"/>
          <w:szCs w:val="26"/>
        </w:rPr>
        <w:t>a</w:t>
      </w:r>
      <w:r w:rsidRPr="007C460C">
        <w:rPr>
          <w:sz w:val="26"/>
          <w:szCs w:val="26"/>
        </w:rPr>
        <w:t xml:space="preserve"> Fiscal, </w:t>
      </w:r>
      <w:r w:rsidR="00354864" w:rsidRPr="007C460C">
        <w:rPr>
          <w:sz w:val="26"/>
          <w:szCs w:val="26"/>
        </w:rPr>
        <w:t>con la finalidad de que su autoridad</w:t>
      </w:r>
      <w:r w:rsidR="00730C24" w:rsidRPr="007C460C">
        <w:rPr>
          <w:sz w:val="26"/>
          <w:szCs w:val="26"/>
        </w:rPr>
        <w:t xml:space="preserve"> tenga mayores elementos de prueba que permitan esclarec</w:t>
      </w:r>
      <w:r w:rsidR="007D1202">
        <w:rPr>
          <w:sz w:val="26"/>
          <w:szCs w:val="26"/>
        </w:rPr>
        <w:t>er los hechos que se investiga,</w:t>
      </w:r>
      <w:r w:rsidR="004D2590">
        <w:rPr>
          <w:sz w:val="26"/>
          <w:szCs w:val="26"/>
        </w:rPr>
        <w:t xml:space="preserve"> me permito ofrecer en calidad de prueba documental la siguiente documentación:</w:t>
      </w:r>
    </w:p>
    <w:p w14:paraId="778FB1D6" w14:textId="77777777" w:rsidR="004D2590" w:rsidRDefault="00B470E0" w:rsidP="003A12F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1.-Recibo mediante el cual se evidencia</w:t>
      </w:r>
      <w:r w:rsidR="00B001B4">
        <w:rPr>
          <w:sz w:val="26"/>
          <w:szCs w:val="26"/>
        </w:rPr>
        <w:t xml:space="preserve"> que el Sr. </w:t>
      </w:r>
      <w:r w:rsidR="007D1202">
        <w:rPr>
          <w:sz w:val="26"/>
          <w:szCs w:val="26"/>
        </w:rPr>
        <w:t xml:space="preserve">JUAN ROMERO NÚÑEZ, me ha entregado </w:t>
      </w:r>
      <w:r w:rsidR="00B001B4">
        <w:rPr>
          <w:sz w:val="26"/>
          <w:szCs w:val="26"/>
        </w:rPr>
        <w:t xml:space="preserve">las dos escopetas de mi propiedad, las mismas que fueran dejada en prenda por </w:t>
      </w:r>
      <w:smartTag w:uri="urn:schemas-microsoft-com:office:smarttags" w:element="PersonName">
        <w:smartTagPr>
          <w:attr w:name="ProductID" w:val="la Sra."/>
        </w:smartTagPr>
        <w:r w:rsidR="00B001B4">
          <w:rPr>
            <w:sz w:val="26"/>
            <w:szCs w:val="26"/>
          </w:rPr>
          <w:t>la Sra.</w:t>
        </w:r>
      </w:smartTag>
      <w:r w:rsidR="00B001B4">
        <w:rPr>
          <w:sz w:val="26"/>
          <w:szCs w:val="26"/>
        </w:rPr>
        <w:t xml:space="preserve"> </w:t>
      </w:r>
      <w:r w:rsidR="007D1202">
        <w:rPr>
          <w:sz w:val="26"/>
          <w:szCs w:val="26"/>
        </w:rPr>
        <w:t>ANA</w:t>
      </w:r>
      <w:r w:rsidR="00B001B4">
        <w:rPr>
          <w:sz w:val="26"/>
          <w:szCs w:val="26"/>
        </w:rPr>
        <w:t xml:space="preserve"> AÑEZ AÑEZ por la suma de $us. 100.-</w:t>
      </w:r>
    </w:p>
    <w:p w14:paraId="5EA6607B" w14:textId="77777777" w:rsidR="00B97B49" w:rsidRDefault="00B001B4" w:rsidP="00B97B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2.- Fotocopia Legalizada </w:t>
      </w:r>
      <w:r w:rsidR="007D1202">
        <w:rPr>
          <w:sz w:val="26"/>
          <w:szCs w:val="26"/>
        </w:rPr>
        <w:t>de la denuncia interpuesta</w:t>
      </w:r>
      <w:r w:rsidR="00B97B49">
        <w:rPr>
          <w:sz w:val="26"/>
          <w:szCs w:val="26"/>
        </w:rPr>
        <w:t xml:space="preserve"> por BERTHA RUIZ VIRGOS contra  la señora </w:t>
      </w:r>
      <w:r w:rsidR="007D1202">
        <w:rPr>
          <w:sz w:val="26"/>
          <w:szCs w:val="26"/>
        </w:rPr>
        <w:t>ANA</w:t>
      </w:r>
      <w:r w:rsidR="00B97B49">
        <w:rPr>
          <w:sz w:val="26"/>
          <w:szCs w:val="26"/>
        </w:rPr>
        <w:t xml:space="preserve"> AÑEZ, por  AGRESION FISICA  y  VERBAL.</w:t>
      </w:r>
    </w:p>
    <w:p w14:paraId="2FD028F9" w14:textId="77777777" w:rsidR="003A12F9" w:rsidRPr="007C460C" w:rsidRDefault="005E7AF4" w:rsidP="00A13E3E">
      <w:pPr>
        <w:pStyle w:val="BodyTextIndent"/>
        <w:spacing w:line="360" w:lineRule="auto"/>
        <w:ind w:firstLine="425"/>
        <w:jc w:val="both"/>
        <w:rPr>
          <w:sz w:val="26"/>
          <w:szCs w:val="26"/>
        </w:rPr>
      </w:pPr>
      <w:r w:rsidRPr="007C460C">
        <w:rPr>
          <w:b/>
          <w:sz w:val="26"/>
          <w:szCs w:val="26"/>
        </w:rPr>
        <w:t>OTROSI</w:t>
      </w:r>
      <w:r w:rsidR="00E31485" w:rsidRPr="007C460C">
        <w:rPr>
          <w:b/>
          <w:sz w:val="26"/>
          <w:szCs w:val="26"/>
        </w:rPr>
        <w:t>.-1ro</w:t>
      </w:r>
      <w:r w:rsidRPr="007C460C">
        <w:rPr>
          <w:b/>
          <w:sz w:val="26"/>
          <w:szCs w:val="26"/>
        </w:rPr>
        <w:t>.-</w:t>
      </w:r>
      <w:r w:rsidRPr="007C460C">
        <w:rPr>
          <w:sz w:val="26"/>
          <w:szCs w:val="26"/>
        </w:rPr>
        <w:t xml:space="preserve"> </w:t>
      </w:r>
      <w:r w:rsidR="00DD3F49" w:rsidRPr="007C460C">
        <w:rPr>
          <w:sz w:val="26"/>
          <w:szCs w:val="26"/>
        </w:rPr>
        <w:t xml:space="preserve">De </w:t>
      </w:r>
      <w:r w:rsidR="003A12F9" w:rsidRPr="007C460C">
        <w:rPr>
          <w:sz w:val="26"/>
          <w:szCs w:val="26"/>
        </w:rPr>
        <w:t>conformidad</w:t>
      </w:r>
      <w:r w:rsidR="00DD3F49" w:rsidRPr="007C460C">
        <w:rPr>
          <w:sz w:val="26"/>
          <w:szCs w:val="26"/>
        </w:rPr>
        <w:t xml:space="preserve"> a lo establecido por los Arts. 12 y </w:t>
      </w:r>
      <w:r w:rsidR="003A12F9" w:rsidRPr="007C460C">
        <w:rPr>
          <w:sz w:val="26"/>
          <w:szCs w:val="26"/>
        </w:rPr>
        <w:t xml:space="preserve">218 del Código de Procedimiento Penal, Solicito </w:t>
      </w:r>
      <w:r w:rsidR="00DD28FD">
        <w:rPr>
          <w:sz w:val="26"/>
          <w:szCs w:val="26"/>
        </w:rPr>
        <w:t xml:space="preserve"> se dirija </w:t>
      </w:r>
      <w:r w:rsidR="003A12F9" w:rsidRPr="007C460C">
        <w:rPr>
          <w:sz w:val="26"/>
          <w:szCs w:val="26"/>
        </w:rPr>
        <w:t>OFICIO</w:t>
      </w:r>
      <w:r w:rsidR="00DD28FD">
        <w:rPr>
          <w:sz w:val="26"/>
          <w:szCs w:val="26"/>
        </w:rPr>
        <w:t xml:space="preserve"> a </w:t>
      </w:r>
      <w:smartTag w:uri="urn:schemas-microsoft-com:office:smarttags" w:element="PersonName">
        <w:smartTagPr>
          <w:attr w:name="ProductID" w:val="la U.C"/>
        </w:smartTagPr>
        <w:r w:rsidR="00DD28FD">
          <w:rPr>
            <w:sz w:val="26"/>
            <w:szCs w:val="26"/>
          </w:rPr>
          <w:t>la U.C</w:t>
        </w:r>
      </w:smartTag>
      <w:r w:rsidR="00DD28FD">
        <w:rPr>
          <w:sz w:val="26"/>
          <w:szCs w:val="26"/>
        </w:rPr>
        <w:t xml:space="preserve">.C. familia No. 11 del Barrio Lazareto, para que remitan fotocopia legalizada del acta de conocimiento policial de fecha 18 de noviembre del </w:t>
      </w:r>
      <w:r w:rsidR="007D1202">
        <w:rPr>
          <w:sz w:val="26"/>
          <w:szCs w:val="26"/>
        </w:rPr>
        <w:t>2016</w:t>
      </w:r>
      <w:r w:rsidR="00DD28FD">
        <w:rPr>
          <w:sz w:val="26"/>
          <w:szCs w:val="26"/>
        </w:rPr>
        <w:t xml:space="preserve">, interpuesta por BERTHA RUIZ VIRGOS contra </w:t>
      </w:r>
      <w:r w:rsidR="007D1202">
        <w:rPr>
          <w:sz w:val="26"/>
          <w:szCs w:val="26"/>
        </w:rPr>
        <w:t>ANA</w:t>
      </w:r>
      <w:r w:rsidR="00DD28FD">
        <w:rPr>
          <w:sz w:val="26"/>
          <w:szCs w:val="26"/>
        </w:rPr>
        <w:t xml:space="preserve"> AÑEZ.</w:t>
      </w:r>
    </w:p>
    <w:p w14:paraId="5FC0AD93" w14:textId="77777777" w:rsidR="00896DBF" w:rsidRPr="007C460C" w:rsidRDefault="00E31485" w:rsidP="00B10540">
      <w:pPr>
        <w:spacing w:line="360" w:lineRule="auto"/>
        <w:ind w:firstLine="708"/>
        <w:jc w:val="both"/>
        <w:rPr>
          <w:sz w:val="26"/>
          <w:szCs w:val="26"/>
        </w:rPr>
      </w:pPr>
      <w:r w:rsidRPr="007C460C">
        <w:rPr>
          <w:b/>
          <w:sz w:val="26"/>
          <w:szCs w:val="26"/>
        </w:rPr>
        <w:t>OTROSI.-2do.-</w:t>
      </w:r>
      <w:r w:rsidR="00896DBF" w:rsidRPr="007C460C">
        <w:rPr>
          <w:sz w:val="26"/>
          <w:szCs w:val="26"/>
        </w:rPr>
        <w:t xml:space="preserve"> </w:t>
      </w:r>
      <w:r w:rsidR="00DD28FD">
        <w:rPr>
          <w:sz w:val="26"/>
          <w:szCs w:val="26"/>
        </w:rPr>
        <w:t xml:space="preserve">Solicito se libre cedula citatoria para  los ciudadanos  JUAN </w:t>
      </w:r>
      <w:r w:rsidR="007D1202">
        <w:rPr>
          <w:sz w:val="26"/>
          <w:szCs w:val="26"/>
        </w:rPr>
        <w:t>ROMERO</w:t>
      </w:r>
      <w:r w:rsidR="00DD28FD">
        <w:rPr>
          <w:sz w:val="26"/>
          <w:szCs w:val="26"/>
        </w:rPr>
        <w:t xml:space="preserve"> NUÑEZ y JUAN CARLOS </w:t>
      </w:r>
      <w:r w:rsidR="007D1202">
        <w:rPr>
          <w:sz w:val="26"/>
          <w:szCs w:val="26"/>
        </w:rPr>
        <w:t>ROMERO</w:t>
      </w:r>
      <w:r w:rsidR="00DD28FD">
        <w:rPr>
          <w:sz w:val="26"/>
          <w:szCs w:val="26"/>
        </w:rPr>
        <w:t xml:space="preserve"> RUIZ, para que se presenten a declarar ante su autoridad en calidad de testigos.</w:t>
      </w:r>
    </w:p>
    <w:p w14:paraId="7DCFC76D" w14:textId="77777777" w:rsidR="001E1FF1" w:rsidRDefault="00FC2B2D" w:rsidP="00DD28FD">
      <w:pPr>
        <w:spacing w:line="360" w:lineRule="auto"/>
        <w:ind w:firstLine="708"/>
        <w:jc w:val="both"/>
        <w:rPr>
          <w:sz w:val="26"/>
          <w:szCs w:val="26"/>
        </w:rPr>
      </w:pPr>
      <w:r w:rsidRPr="007C460C">
        <w:rPr>
          <w:b/>
          <w:sz w:val="26"/>
          <w:szCs w:val="26"/>
        </w:rPr>
        <w:t>OTROSI.-3ro.-</w:t>
      </w:r>
      <w:r w:rsidRPr="007C460C">
        <w:rPr>
          <w:sz w:val="26"/>
          <w:szCs w:val="26"/>
        </w:rPr>
        <w:t xml:space="preserve"> </w:t>
      </w:r>
      <w:r w:rsidR="00C92601">
        <w:rPr>
          <w:sz w:val="26"/>
          <w:szCs w:val="26"/>
        </w:rPr>
        <w:t xml:space="preserve"> </w:t>
      </w:r>
      <w:r w:rsidR="001E1FF1">
        <w:rPr>
          <w:sz w:val="26"/>
          <w:szCs w:val="26"/>
        </w:rPr>
        <w:t xml:space="preserve"> Adjunto  recibo original de fecha 15 de enero de </w:t>
      </w:r>
      <w:r w:rsidR="007D1202">
        <w:rPr>
          <w:sz w:val="26"/>
          <w:szCs w:val="26"/>
        </w:rPr>
        <w:t>2017</w:t>
      </w:r>
      <w:r w:rsidR="001E1FF1">
        <w:rPr>
          <w:sz w:val="26"/>
          <w:szCs w:val="26"/>
        </w:rPr>
        <w:t xml:space="preserve">  y fotocopia legalizada del acta de conocimiento policial de fecha 18 e noviembre  del </w:t>
      </w:r>
      <w:r w:rsidR="007D1202">
        <w:rPr>
          <w:sz w:val="26"/>
          <w:szCs w:val="26"/>
        </w:rPr>
        <w:t>2016</w:t>
      </w:r>
      <w:r w:rsidR="001E1FF1">
        <w:rPr>
          <w:sz w:val="26"/>
          <w:szCs w:val="26"/>
        </w:rPr>
        <w:t>.</w:t>
      </w:r>
    </w:p>
    <w:p w14:paraId="27229770" w14:textId="77777777" w:rsidR="00DD28FD" w:rsidRPr="007C460C" w:rsidRDefault="001E1FF1" w:rsidP="00DD28FD">
      <w:pPr>
        <w:spacing w:line="360" w:lineRule="auto"/>
        <w:ind w:firstLine="708"/>
        <w:jc w:val="both"/>
        <w:rPr>
          <w:sz w:val="26"/>
          <w:szCs w:val="26"/>
        </w:rPr>
      </w:pPr>
      <w:r w:rsidRPr="00C92601">
        <w:rPr>
          <w:b/>
          <w:sz w:val="26"/>
          <w:szCs w:val="26"/>
        </w:rPr>
        <w:t>OTROSI.-4to.-</w:t>
      </w:r>
      <w:r>
        <w:rPr>
          <w:sz w:val="26"/>
          <w:szCs w:val="26"/>
        </w:rPr>
        <w:t xml:space="preserve"> </w:t>
      </w:r>
      <w:r w:rsidRPr="007C460C">
        <w:rPr>
          <w:sz w:val="26"/>
          <w:szCs w:val="26"/>
        </w:rPr>
        <w:t xml:space="preserve"> </w:t>
      </w:r>
      <w:r w:rsidR="00DD28FD" w:rsidRPr="007C460C">
        <w:rPr>
          <w:sz w:val="26"/>
          <w:szCs w:val="26"/>
        </w:rPr>
        <w:t>Solicito se me extienda Fotocopias legalizadas de todo el cuadernillo de investigación.</w:t>
      </w:r>
    </w:p>
    <w:p w14:paraId="75185A75" w14:textId="0596825F" w:rsidR="00530072" w:rsidRPr="007C460C" w:rsidRDefault="00530072" w:rsidP="003A12F9">
      <w:pPr>
        <w:spacing w:line="360" w:lineRule="auto"/>
        <w:jc w:val="both"/>
        <w:rPr>
          <w:sz w:val="26"/>
          <w:szCs w:val="26"/>
        </w:rPr>
      </w:pPr>
      <w:r w:rsidRPr="007C460C">
        <w:rPr>
          <w:sz w:val="26"/>
          <w:szCs w:val="26"/>
        </w:rPr>
        <w:t xml:space="preserve">                                  Santa Cruz de la Sierra</w:t>
      </w:r>
      <w:r w:rsidR="00E31485" w:rsidRPr="007C460C">
        <w:rPr>
          <w:sz w:val="26"/>
          <w:szCs w:val="26"/>
        </w:rPr>
        <w:t xml:space="preserve">, </w:t>
      </w:r>
      <w:r w:rsidR="006D4B37" w:rsidRPr="007C460C">
        <w:rPr>
          <w:sz w:val="26"/>
          <w:szCs w:val="26"/>
        </w:rPr>
        <w:t xml:space="preserve"> 1</w:t>
      </w:r>
      <w:r w:rsidR="001E1FF1">
        <w:rPr>
          <w:sz w:val="26"/>
          <w:szCs w:val="26"/>
        </w:rPr>
        <w:t>9</w:t>
      </w:r>
      <w:r w:rsidR="006D4B37" w:rsidRPr="007C460C">
        <w:rPr>
          <w:sz w:val="26"/>
          <w:szCs w:val="26"/>
        </w:rPr>
        <w:t xml:space="preserve"> </w:t>
      </w:r>
      <w:r w:rsidR="00E31485" w:rsidRPr="007C460C">
        <w:rPr>
          <w:sz w:val="26"/>
          <w:szCs w:val="26"/>
        </w:rPr>
        <w:t xml:space="preserve"> </w:t>
      </w:r>
      <w:r w:rsidRPr="007C460C">
        <w:rPr>
          <w:sz w:val="26"/>
          <w:szCs w:val="26"/>
        </w:rPr>
        <w:t xml:space="preserve">de </w:t>
      </w:r>
      <w:r w:rsidR="006834CA">
        <w:rPr>
          <w:sz w:val="26"/>
          <w:szCs w:val="26"/>
        </w:rPr>
        <w:t>Enero</w:t>
      </w:r>
      <w:r w:rsidR="00E31485" w:rsidRPr="007C460C">
        <w:rPr>
          <w:sz w:val="26"/>
          <w:szCs w:val="26"/>
        </w:rPr>
        <w:t xml:space="preserve"> </w:t>
      </w:r>
      <w:r w:rsidRPr="007C460C">
        <w:rPr>
          <w:sz w:val="26"/>
          <w:szCs w:val="26"/>
        </w:rPr>
        <w:t>de 2.0</w:t>
      </w:r>
      <w:r w:rsidR="007E3C2F">
        <w:rPr>
          <w:sz w:val="26"/>
          <w:szCs w:val="26"/>
        </w:rPr>
        <w:t>__</w:t>
      </w:r>
    </w:p>
    <w:p w14:paraId="4253323D" w14:textId="77777777" w:rsidR="00530072" w:rsidRPr="007C460C" w:rsidRDefault="00530072">
      <w:pPr>
        <w:spacing w:line="360" w:lineRule="auto"/>
        <w:jc w:val="both"/>
        <w:rPr>
          <w:sz w:val="26"/>
          <w:szCs w:val="26"/>
          <w:lang w:val="es-MX"/>
        </w:rPr>
      </w:pPr>
      <w:r w:rsidRPr="007C460C">
        <w:rPr>
          <w:sz w:val="26"/>
          <w:szCs w:val="26"/>
        </w:rPr>
        <w:t xml:space="preserve"> </w:t>
      </w:r>
    </w:p>
    <w:sectPr w:rsidR="00530072" w:rsidRPr="007C460C">
      <w:pgSz w:w="12242" w:h="20163" w:code="5"/>
      <w:pgMar w:top="3119" w:right="737" w:bottom="1871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C"/>
    <w:rsid w:val="000159E9"/>
    <w:rsid w:val="00027549"/>
    <w:rsid w:val="0003738C"/>
    <w:rsid w:val="0004442C"/>
    <w:rsid w:val="00056BAA"/>
    <w:rsid w:val="00113756"/>
    <w:rsid w:val="00114053"/>
    <w:rsid w:val="00161F3E"/>
    <w:rsid w:val="001968EA"/>
    <w:rsid w:val="001A1123"/>
    <w:rsid w:val="001E00FC"/>
    <w:rsid w:val="001E0ECA"/>
    <w:rsid w:val="001E1FF1"/>
    <w:rsid w:val="00220640"/>
    <w:rsid w:val="00240D91"/>
    <w:rsid w:val="00295FA5"/>
    <w:rsid w:val="002C5F69"/>
    <w:rsid w:val="002F6FCD"/>
    <w:rsid w:val="00334737"/>
    <w:rsid w:val="00354864"/>
    <w:rsid w:val="00374D16"/>
    <w:rsid w:val="003A12F9"/>
    <w:rsid w:val="003D392C"/>
    <w:rsid w:val="003E4A2A"/>
    <w:rsid w:val="003E7AB7"/>
    <w:rsid w:val="003F05AD"/>
    <w:rsid w:val="004102DD"/>
    <w:rsid w:val="004153AB"/>
    <w:rsid w:val="00430B81"/>
    <w:rsid w:val="00456664"/>
    <w:rsid w:val="004A23D3"/>
    <w:rsid w:val="004D2590"/>
    <w:rsid w:val="0050742D"/>
    <w:rsid w:val="005164DD"/>
    <w:rsid w:val="00530072"/>
    <w:rsid w:val="0054082C"/>
    <w:rsid w:val="00546CF7"/>
    <w:rsid w:val="00550147"/>
    <w:rsid w:val="00562B70"/>
    <w:rsid w:val="00582BD1"/>
    <w:rsid w:val="005B709E"/>
    <w:rsid w:val="005E7AF4"/>
    <w:rsid w:val="005F6BF5"/>
    <w:rsid w:val="00640286"/>
    <w:rsid w:val="00674CEF"/>
    <w:rsid w:val="006834CA"/>
    <w:rsid w:val="00694A1F"/>
    <w:rsid w:val="006A1412"/>
    <w:rsid w:val="006A70D4"/>
    <w:rsid w:val="006D4B37"/>
    <w:rsid w:val="00730C24"/>
    <w:rsid w:val="007638B2"/>
    <w:rsid w:val="007C460C"/>
    <w:rsid w:val="007D013F"/>
    <w:rsid w:val="007D1202"/>
    <w:rsid w:val="007E0B5E"/>
    <w:rsid w:val="007E3C2F"/>
    <w:rsid w:val="007F6D62"/>
    <w:rsid w:val="00805F4F"/>
    <w:rsid w:val="00825060"/>
    <w:rsid w:val="00856D9B"/>
    <w:rsid w:val="00865988"/>
    <w:rsid w:val="00896DBF"/>
    <w:rsid w:val="008C1E20"/>
    <w:rsid w:val="0092657B"/>
    <w:rsid w:val="00966CB5"/>
    <w:rsid w:val="009C118E"/>
    <w:rsid w:val="009D04E0"/>
    <w:rsid w:val="009D6906"/>
    <w:rsid w:val="009F562A"/>
    <w:rsid w:val="00A13E3E"/>
    <w:rsid w:val="00A40257"/>
    <w:rsid w:val="00A704FE"/>
    <w:rsid w:val="00AB237D"/>
    <w:rsid w:val="00AB4250"/>
    <w:rsid w:val="00AD7335"/>
    <w:rsid w:val="00B001B4"/>
    <w:rsid w:val="00B0328F"/>
    <w:rsid w:val="00B10540"/>
    <w:rsid w:val="00B31089"/>
    <w:rsid w:val="00B470E0"/>
    <w:rsid w:val="00B67E97"/>
    <w:rsid w:val="00B72D8D"/>
    <w:rsid w:val="00B81AEA"/>
    <w:rsid w:val="00B97B49"/>
    <w:rsid w:val="00BF6C26"/>
    <w:rsid w:val="00C2376D"/>
    <w:rsid w:val="00C34254"/>
    <w:rsid w:val="00C92601"/>
    <w:rsid w:val="00CA1AAE"/>
    <w:rsid w:val="00D01EE2"/>
    <w:rsid w:val="00D10015"/>
    <w:rsid w:val="00D11094"/>
    <w:rsid w:val="00D47E64"/>
    <w:rsid w:val="00D743A3"/>
    <w:rsid w:val="00DC71B2"/>
    <w:rsid w:val="00DD28FD"/>
    <w:rsid w:val="00DD3F49"/>
    <w:rsid w:val="00DF4A97"/>
    <w:rsid w:val="00E014ED"/>
    <w:rsid w:val="00E223D4"/>
    <w:rsid w:val="00E31485"/>
    <w:rsid w:val="00E50514"/>
    <w:rsid w:val="00E81C16"/>
    <w:rsid w:val="00EA4C6B"/>
    <w:rsid w:val="00EA57CB"/>
    <w:rsid w:val="00ED6B0D"/>
    <w:rsid w:val="00EF72D3"/>
    <w:rsid w:val="00F10A1E"/>
    <w:rsid w:val="00F1544C"/>
    <w:rsid w:val="00F379DB"/>
    <w:rsid w:val="00FC2B2D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4814816"/>
  <w15:chartTrackingRefBased/>
  <w15:docId w15:val="{FF31B84E-7FDE-4D39-820A-DE309C1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540" w:firstLine="708"/>
      <w:jc w:val="both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</w:pPr>
    <w:rPr>
      <w:sz w:val="2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rsid w:val="003A12F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3</cp:revision>
  <cp:lastPrinted>2006-05-06T02:55:00Z</cp:lastPrinted>
  <dcterms:created xsi:type="dcterms:W3CDTF">2019-01-21T12:15:00Z</dcterms:created>
  <dcterms:modified xsi:type="dcterms:W3CDTF">2023-12-15T17:31:00Z</dcterms:modified>
</cp:coreProperties>
</file>