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7E50" w14:textId="77777777" w:rsidR="00844D7B" w:rsidRDefault="00844D7B" w:rsidP="00844D7B">
      <w:pPr>
        <w:pStyle w:val="BodyText2"/>
        <w:jc w:val="center"/>
        <w:rPr>
          <w:rFonts w:ascii="Arial" w:hAnsi="Arial" w:cs="Arial"/>
          <w:b/>
          <w:szCs w:val="26"/>
        </w:rPr>
      </w:pPr>
    </w:p>
    <w:p w14:paraId="365B8CDE" w14:textId="77777777" w:rsidR="0016268B" w:rsidRPr="00AD5C82" w:rsidRDefault="00530072">
      <w:pPr>
        <w:pStyle w:val="BodyText2"/>
        <w:rPr>
          <w:rFonts w:ascii="Arial" w:hAnsi="Arial" w:cs="Arial"/>
          <w:b/>
          <w:szCs w:val="26"/>
        </w:rPr>
      </w:pPr>
      <w:r w:rsidRPr="00AD5C82">
        <w:rPr>
          <w:rFonts w:ascii="Arial" w:hAnsi="Arial" w:cs="Arial"/>
          <w:b/>
          <w:szCs w:val="26"/>
        </w:rPr>
        <w:t xml:space="preserve">SEÑOR FISCAL </w:t>
      </w:r>
      <w:r w:rsidR="0097696D" w:rsidRPr="00AD5C82">
        <w:rPr>
          <w:rFonts w:ascii="Arial" w:hAnsi="Arial" w:cs="Arial"/>
          <w:b/>
          <w:szCs w:val="26"/>
        </w:rPr>
        <w:t xml:space="preserve">DE MATERIA </w:t>
      </w:r>
      <w:r w:rsidRPr="00AD5C82">
        <w:rPr>
          <w:rFonts w:ascii="Arial" w:hAnsi="Arial" w:cs="Arial"/>
          <w:b/>
          <w:szCs w:val="26"/>
        </w:rPr>
        <w:t xml:space="preserve">ADSCRITO A LA </w:t>
      </w:r>
      <w:r w:rsidR="0097696D" w:rsidRPr="00AD5C82">
        <w:rPr>
          <w:rFonts w:ascii="Arial" w:hAnsi="Arial" w:cs="Arial"/>
          <w:b/>
          <w:szCs w:val="26"/>
        </w:rPr>
        <w:t xml:space="preserve">DIVISION </w:t>
      </w:r>
      <w:r w:rsidR="00BD7BCC">
        <w:rPr>
          <w:rFonts w:ascii="Arial" w:hAnsi="Arial" w:cs="Arial"/>
          <w:b/>
          <w:szCs w:val="26"/>
        </w:rPr>
        <w:t xml:space="preserve">ESPECIALIZADA </w:t>
      </w:r>
      <w:r w:rsidR="0097696D" w:rsidRPr="00AD5C82">
        <w:rPr>
          <w:rFonts w:ascii="Arial" w:hAnsi="Arial" w:cs="Arial"/>
          <w:b/>
          <w:szCs w:val="26"/>
        </w:rPr>
        <w:t xml:space="preserve">ANTICORRUPCION </w:t>
      </w:r>
      <w:r w:rsidR="00BD7BCC">
        <w:rPr>
          <w:rFonts w:ascii="Arial" w:hAnsi="Arial" w:cs="Arial"/>
          <w:b/>
          <w:szCs w:val="26"/>
        </w:rPr>
        <w:t xml:space="preserve">Y LEGITIMACION DE GANANCIAS ILICITAS, ADUANEROS Y TRIBUTARIOS </w:t>
      </w:r>
      <w:r w:rsidR="0097696D" w:rsidRPr="00AD5C82">
        <w:rPr>
          <w:rFonts w:ascii="Arial" w:hAnsi="Arial" w:cs="Arial"/>
          <w:b/>
          <w:szCs w:val="26"/>
        </w:rPr>
        <w:t xml:space="preserve">DE </w:t>
      </w:r>
      <w:smartTag w:uri="urn:schemas-microsoft-com:office:smarttags" w:element="PersonName">
        <w:smartTagPr>
          <w:attr w:name="ProductID" w:val="LA FISCALIA DEL"/>
        </w:smartTagPr>
        <w:r w:rsidR="0097696D" w:rsidRPr="00AD5C82">
          <w:rPr>
            <w:rFonts w:ascii="Arial" w:hAnsi="Arial" w:cs="Arial"/>
            <w:b/>
            <w:szCs w:val="26"/>
          </w:rPr>
          <w:t>LA FISCALIA DEL</w:t>
        </w:r>
      </w:smartTag>
      <w:r w:rsidR="0097696D" w:rsidRPr="00AD5C82">
        <w:rPr>
          <w:rFonts w:ascii="Arial" w:hAnsi="Arial" w:cs="Arial"/>
          <w:b/>
          <w:szCs w:val="26"/>
        </w:rPr>
        <w:t xml:space="preserve"> DISTRITO</w:t>
      </w:r>
      <w:r w:rsidR="00EE7F67" w:rsidRPr="00AD5C82">
        <w:rPr>
          <w:rFonts w:ascii="Arial" w:hAnsi="Arial" w:cs="Arial"/>
          <w:b/>
          <w:szCs w:val="26"/>
        </w:rPr>
        <w:t xml:space="preserve"> DE SANTA </w:t>
      </w:r>
      <w:proofErr w:type="gramStart"/>
      <w:r w:rsidR="00EE7F67" w:rsidRPr="00AD5C82">
        <w:rPr>
          <w:rFonts w:ascii="Arial" w:hAnsi="Arial" w:cs="Arial"/>
          <w:b/>
          <w:szCs w:val="26"/>
        </w:rPr>
        <w:t>CRUZ</w:t>
      </w:r>
      <w:r w:rsidR="0097696D" w:rsidRPr="00AD5C82">
        <w:rPr>
          <w:rFonts w:ascii="Arial" w:hAnsi="Arial" w:cs="Arial"/>
          <w:b/>
          <w:szCs w:val="26"/>
        </w:rPr>
        <w:t>.</w:t>
      </w:r>
      <w:r w:rsidR="00EE7F67" w:rsidRPr="00AD5C82">
        <w:rPr>
          <w:rFonts w:ascii="Arial" w:hAnsi="Arial" w:cs="Arial"/>
          <w:b/>
          <w:szCs w:val="26"/>
        </w:rPr>
        <w:t>-</w:t>
      </w:r>
      <w:proofErr w:type="gramEnd"/>
    </w:p>
    <w:p w14:paraId="7137F743" w14:textId="77777777" w:rsidR="00530072" w:rsidRPr="00AD5C82" w:rsidRDefault="0097696D" w:rsidP="0016268B">
      <w:pPr>
        <w:pStyle w:val="BodyText2"/>
        <w:rPr>
          <w:rFonts w:ascii="Arial" w:hAnsi="Arial" w:cs="Arial"/>
          <w:b/>
          <w:szCs w:val="26"/>
        </w:rPr>
      </w:pPr>
      <w:r w:rsidRPr="00AD5C82">
        <w:rPr>
          <w:rFonts w:ascii="Arial" w:hAnsi="Arial" w:cs="Arial"/>
          <w:b/>
          <w:szCs w:val="26"/>
        </w:rPr>
        <w:t xml:space="preserve">Dr. </w:t>
      </w:r>
      <w:r w:rsidR="001E28AE">
        <w:rPr>
          <w:rFonts w:ascii="Arial" w:hAnsi="Arial" w:cs="Arial"/>
          <w:b/>
          <w:szCs w:val="26"/>
        </w:rPr>
        <w:t>………</w:t>
      </w:r>
      <w:proofErr w:type="gramStart"/>
      <w:r w:rsidR="001E28AE">
        <w:rPr>
          <w:rFonts w:ascii="Arial" w:hAnsi="Arial" w:cs="Arial"/>
          <w:b/>
          <w:szCs w:val="26"/>
        </w:rPr>
        <w:t>…….</w:t>
      </w:r>
      <w:proofErr w:type="gramEnd"/>
      <w:r w:rsidR="001E28AE">
        <w:rPr>
          <w:rFonts w:ascii="Arial" w:hAnsi="Arial" w:cs="Arial"/>
          <w:b/>
          <w:szCs w:val="26"/>
        </w:rPr>
        <w:t xml:space="preserve">. </w:t>
      </w:r>
      <w:proofErr w:type="gramStart"/>
      <w:r w:rsidRPr="00AD5C82">
        <w:rPr>
          <w:rFonts w:ascii="Arial" w:hAnsi="Arial" w:cs="Arial"/>
          <w:b/>
          <w:szCs w:val="26"/>
        </w:rPr>
        <w:t>.-</w:t>
      </w:r>
      <w:proofErr w:type="gramEnd"/>
      <w:r w:rsidR="00530072" w:rsidRPr="00AD5C82">
        <w:rPr>
          <w:rFonts w:ascii="Arial" w:hAnsi="Arial" w:cs="Arial"/>
          <w:b/>
          <w:szCs w:val="26"/>
        </w:rPr>
        <w:t xml:space="preserve"> </w:t>
      </w:r>
      <w:r w:rsidR="00D20F5F" w:rsidRPr="00AD5C82">
        <w:rPr>
          <w:rFonts w:ascii="Arial" w:hAnsi="Arial" w:cs="Arial"/>
          <w:b/>
          <w:szCs w:val="26"/>
        </w:rPr>
        <w:t xml:space="preserve"> C</w:t>
      </w:r>
      <w:r w:rsidR="0016268B" w:rsidRPr="00AD5C82">
        <w:rPr>
          <w:rFonts w:ascii="Arial" w:hAnsi="Arial" w:cs="Arial"/>
          <w:b/>
          <w:szCs w:val="26"/>
        </w:rPr>
        <w:t>aso</w:t>
      </w:r>
      <w:r w:rsidR="00D20F5F" w:rsidRPr="00AD5C82">
        <w:rPr>
          <w:rFonts w:ascii="Arial" w:hAnsi="Arial" w:cs="Arial"/>
          <w:b/>
          <w:szCs w:val="26"/>
        </w:rPr>
        <w:t xml:space="preserve"> No. F</w:t>
      </w:r>
      <w:r w:rsidR="00C05A03" w:rsidRPr="00AD5C82">
        <w:rPr>
          <w:rFonts w:ascii="Arial" w:hAnsi="Arial" w:cs="Arial"/>
          <w:b/>
          <w:szCs w:val="26"/>
        </w:rPr>
        <w:t xml:space="preserve">IS. </w:t>
      </w:r>
      <w:r w:rsidR="001E28AE">
        <w:rPr>
          <w:rFonts w:ascii="Arial" w:hAnsi="Arial" w:cs="Arial"/>
          <w:b/>
          <w:szCs w:val="26"/>
        </w:rPr>
        <w:t>…………..</w:t>
      </w:r>
      <w:r w:rsidR="00D20F5F" w:rsidRPr="00AD5C82">
        <w:rPr>
          <w:rFonts w:ascii="Arial" w:hAnsi="Arial" w:cs="Arial"/>
          <w:b/>
          <w:szCs w:val="26"/>
        </w:rPr>
        <w:t>.-</w:t>
      </w:r>
      <w:r w:rsidR="00996FF2" w:rsidRPr="00AD5C82">
        <w:rPr>
          <w:rFonts w:ascii="Arial" w:hAnsi="Arial" w:cs="Arial"/>
          <w:b/>
          <w:szCs w:val="26"/>
        </w:rPr>
        <w:tab/>
      </w:r>
    </w:p>
    <w:p w14:paraId="0B15C4A6" w14:textId="77777777" w:rsidR="00270C41" w:rsidRDefault="00C65DB9" w:rsidP="00270C41">
      <w:pPr>
        <w:spacing w:line="360" w:lineRule="auto"/>
        <w:ind w:left="4962"/>
        <w:jc w:val="both"/>
        <w:rPr>
          <w:rFonts w:ascii="Arial" w:hAnsi="Arial" w:cs="Arial"/>
          <w:b/>
          <w:sz w:val="26"/>
          <w:szCs w:val="26"/>
        </w:rPr>
      </w:pPr>
      <w:r w:rsidRPr="00270C41">
        <w:rPr>
          <w:rFonts w:ascii="Arial" w:hAnsi="Arial" w:cs="Arial"/>
          <w:b/>
          <w:sz w:val="26"/>
          <w:szCs w:val="26"/>
        </w:rPr>
        <w:t xml:space="preserve">AMPLIACION DE </w:t>
      </w:r>
      <w:proofErr w:type="gramStart"/>
      <w:r w:rsidRPr="00270C41">
        <w:rPr>
          <w:rFonts w:ascii="Arial" w:hAnsi="Arial" w:cs="Arial"/>
          <w:b/>
          <w:sz w:val="26"/>
          <w:szCs w:val="26"/>
        </w:rPr>
        <w:t>DENUNCIA.-</w:t>
      </w:r>
      <w:proofErr w:type="gramEnd"/>
    </w:p>
    <w:p w14:paraId="5D25B8CB" w14:textId="77777777" w:rsidR="00530072" w:rsidRPr="00270C41" w:rsidRDefault="00530072" w:rsidP="00270C41">
      <w:pPr>
        <w:spacing w:line="360" w:lineRule="auto"/>
        <w:ind w:left="4962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270C41">
        <w:rPr>
          <w:rFonts w:ascii="Arial" w:hAnsi="Arial" w:cs="Arial"/>
          <w:b/>
          <w:sz w:val="26"/>
          <w:szCs w:val="26"/>
        </w:rPr>
        <w:t>OTROSIES.-</w:t>
      </w:r>
      <w:proofErr w:type="gramEnd"/>
    </w:p>
    <w:p w14:paraId="0B2F2F32" w14:textId="77777777" w:rsidR="00FB7E38" w:rsidRPr="00AD5C82" w:rsidRDefault="00110D43" w:rsidP="00FB7E38">
      <w:pPr>
        <w:pStyle w:val="BodyTextIndent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EDY</w:t>
      </w:r>
      <w:r w:rsidR="00CB3AFB" w:rsidRPr="00AD5C8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CHILE</w:t>
      </w:r>
      <w:r w:rsidR="00CB3AFB" w:rsidRPr="00AD5C8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NAVA</w:t>
      </w:r>
      <w:r w:rsidR="00CB3AFB" w:rsidRPr="00AD5C82">
        <w:rPr>
          <w:rFonts w:ascii="Arial" w:hAnsi="Arial" w:cs="Arial"/>
          <w:sz w:val="26"/>
          <w:szCs w:val="26"/>
        </w:rPr>
        <w:t xml:space="preserve">, </w:t>
      </w:r>
      <w:r w:rsidR="00216DDD" w:rsidRPr="00AD5C82">
        <w:rPr>
          <w:rFonts w:ascii="Arial" w:hAnsi="Arial" w:cs="Arial"/>
          <w:sz w:val="26"/>
          <w:szCs w:val="26"/>
        </w:rPr>
        <w:t xml:space="preserve">en representación legal </w:t>
      </w:r>
      <w:proofErr w:type="gramStart"/>
      <w:r w:rsidR="00216DDD" w:rsidRPr="00AD5C82">
        <w:rPr>
          <w:rFonts w:ascii="Arial" w:hAnsi="Arial" w:cs="Arial"/>
          <w:sz w:val="26"/>
          <w:szCs w:val="26"/>
        </w:rPr>
        <w:t xml:space="preserve">de </w:t>
      </w:r>
      <w:r w:rsidR="00CB3AFB" w:rsidRPr="00AD5C8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JUANA</w:t>
      </w:r>
      <w:proofErr w:type="gramEnd"/>
      <w:r w:rsidR="00C05A03" w:rsidRPr="00AD5C82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RUIZ</w:t>
      </w:r>
      <w:r w:rsidR="00C05A03" w:rsidRPr="00AD5C8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ROMERO</w:t>
      </w:r>
      <w:r w:rsidR="00C05A03" w:rsidRPr="00AD5C82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SALAMANCA</w:t>
      </w:r>
      <w:r w:rsidR="00FB7E38" w:rsidRPr="00AD5C82">
        <w:rPr>
          <w:rFonts w:ascii="Arial" w:hAnsi="Arial" w:cs="Arial"/>
          <w:b/>
          <w:sz w:val="26"/>
          <w:szCs w:val="26"/>
        </w:rPr>
        <w:t xml:space="preserve">, </w:t>
      </w:r>
      <w:r w:rsidR="00C05A03" w:rsidRPr="00AD5C82">
        <w:rPr>
          <w:rFonts w:ascii="Arial" w:hAnsi="Arial" w:cs="Arial"/>
          <w:sz w:val="26"/>
          <w:szCs w:val="26"/>
        </w:rPr>
        <w:t xml:space="preserve"> dentro del</w:t>
      </w:r>
      <w:r w:rsidR="00380565" w:rsidRPr="00AD5C82">
        <w:rPr>
          <w:rFonts w:ascii="Arial" w:hAnsi="Arial" w:cs="Arial"/>
          <w:sz w:val="26"/>
          <w:szCs w:val="26"/>
        </w:rPr>
        <w:t xml:space="preserve"> proceso penal</w:t>
      </w:r>
      <w:r w:rsidR="00C05A03" w:rsidRPr="00AD5C82">
        <w:rPr>
          <w:rFonts w:ascii="Arial" w:hAnsi="Arial" w:cs="Arial"/>
          <w:sz w:val="26"/>
          <w:szCs w:val="26"/>
        </w:rPr>
        <w:t xml:space="preserve"> por los delitos de ASOCIACION DELICTUOSA, AMENAZAS, ALLANAMIENTO,</w:t>
      </w:r>
      <w:r w:rsidR="00380565" w:rsidRPr="00AD5C82">
        <w:rPr>
          <w:rFonts w:ascii="Arial" w:hAnsi="Arial" w:cs="Arial"/>
          <w:sz w:val="26"/>
          <w:szCs w:val="26"/>
        </w:rPr>
        <w:t xml:space="preserve"> DAÑO CALIFICADO Y ROBO</w:t>
      </w:r>
      <w:r w:rsidR="00C65DB9">
        <w:rPr>
          <w:rFonts w:ascii="Arial" w:hAnsi="Arial" w:cs="Arial"/>
          <w:sz w:val="26"/>
          <w:szCs w:val="26"/>
        </w:rPr>
        <w:t xml:space="preserve"> AGRAVADO</w:t>
      </w:r>
      <w:r w:rsidR="00380565" w:rsidRPr="00AD5C82">
        <w:rPr>
          <w:rFonts w:ascii="Arial" w:hAnsi="Arial" w:cs="Arial"/>
          <w:sz w:val="26"/>
          <w:szCs w:val="26"/>
        </w:rPr>
        <w:t xml:space="preserve">, seguido </w:t>
      </w:r>
      <w:r w:rsidR="00FB7E38" w:rsidRPr="00AD5C82">
        <w:rPr>
          <w:rFonts w:ascii="Arial" w:hAnsi="Arial" w:cs="Arial"/>
          <w:sz w:val="26"/>
          <w:szCs w:val="26"/>
        </w:rPr>
        <w:t xml:space="preserve">contra   </w:t>
      </w:r>
      <w:r w:rsidR="00C05A03" w:rsidRPr="00AD5C82">
        <w:rPr>
          <w:rFonts w:ascii="Arial" w:hAnsi="Arial" w:cs="Arial"/>
          <w:sz w:val="26"/>
          <w:szCs w:val="26"/>
        </w:rPr>
        <w:t xml:space="preserve">MIRTHA ASUNTA VIRUEZ CONTRERAS, AMERICO  YULIO </w:t>
      </w:r>
      <w:r>
        <w:rPr>
          <w:rFonts w:ascii="Arial" w:hAnsi="Arial" w:cs="Arial"/>
          <w:sz w:val="26"/>
          <w:szCs w:val="26"/>
        </w:rPr>
        <w:t>NAVA</w:t>
      </w:r>
      <w:r w:rsidR="00C05A03" w:rsidRPr="00AD5C82">
        <w:rPr>
          <w:rFonts w:ascii="Arial" w:hAnsi="Arial" w:cs="Arial"/>
          <w:sz w:val="26"/>
          <w:szCs w:val="26"/>
        </w:rPr>
        <w:t xml:space="preserve"> VIRUEZ, CESAR DAVID </w:t>
      </w:r>
      <w:r>
        <w:rPr>
          <w:rFonts w:ascii="Arial" w:hAnsi="Arial" w:cs="Arial"/>
          <w:sz w:val="26"/>
          <w:szCs w:val="26"/>
        </w:rPr>
        <w:t>NAVA</w:t>
      </w:r>
      <w:r w:rsidR="00C05A03" w:rsidRPr="00AD5C82">
        <w:rPr>
          <w:rFonts w:ascii="Arial" w:hAnsi="Arial" w:cs="Arial"/>
          <w:sz w:val="26"/>
          <w:szCs w:val="26"/>
        </w:rPr>
        <w:t xml:space="preserve"> VIRUEZ, ADALBERTO </w:t>
      </w:r>
      <w:r>
        <w:rPr>
          <w:rFonts w:ascii="Arial" w:hAnsi="Arial" w:cs="Arial"/>
          <w:sz w:val="26"/>
          <w:szCs w:val="26"/>
        </w:rPr>
        <w:t>NAVA</w:t>
      </w:r>
      <w:r w:rsidR="00380565" w:rsidRPr="00AD5C82">
        <w:rPr>
          <w:rFonts w:ascii="Arial" w:hAnsi="Arial" w:cs="Arial"/>
          <w:sz w:val="26"/>
          <w:szCs w:val="26"/>
        </w:rPr>
        <w:t xml:space="preserve"> VIRUEZ, BERTHY REA HERNANDEZ, </w:t>
      </w:r>
      <w:r w:rsidR="00C05A03" w:rsidRPr="00AD5C82">
        <w:rPr>
          <w:rFonts w:ascii="Arial" w:hAnsi="Arial" w:cs="Arial"/>
          <w:sz w:val="26"/>
          <w:szCs w:val="26"/>
        </w:rPr>
        <w:t>VICTOR HU</w:t>
      </w:r>
      <w:r w:rsidR="00380565" w:rsidRPr="00AD5C82">
        <w:rPr>
          <w:rFonts w:ascii="Arial" w:hAnsi="Arial" w:cs="Arial"/>
          <w:sz w:val="26"/>
          <w:szCs w:val="26"/>
        </w:rPr>
        <w:t xml:space="preserve">GO SUAREZ Y OTROS, </w:t>
      </w:r>
      <w:r w:rsidR="00C05A03" w:rsidRPr="00AD5C82">
        <w:rPr>
          <w:rFonts w:ascii="Arial" w:hAnsi="Arial" w:cs="Arial"/>
          <w:sz w:val="26"/>
          <w:szCs w:val="26"/>
        </w:rPr>
        <w:t xml:space="preserve">ante  su autoridad con </w:t>
      </w:r>
      <w:r w:rsidR="00FB7E38" w:rsidRPr="00AD5C82">
        <w:rPr>
          <w:rFonts w:ascii="Arial" w:hAnsi="Arial" w:cs="Arial"/>
          <w:sz w:val="26"/>
          <w:szCs w:val="26"/>
        </w:rPr>
        <w:t xml:space="preserve"> respeto  digo y pido: </w:t>
      </w:r>
    </w:p>
    <w:p w14:paraId="2C3256C6" w14:textId="77777777" w:rsidR="00C65DB9" w:rsidRDefault="00EB2B7C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D5C82">
        <w:rPr>
          <w:rFonts w:ascii="Arial" w:hAnsi="Arial" w:cs="Arial"/>
          <w:sz w:val="26"/>
          <w:szCs w:val="26"/>
        </w:rPr>
        <w:t xml:space="preserve">Sr. Fiscal, </w:t>
      </w:r>
      <w:r w:rsidR="00C65DB9">
        <w:rPr>
          <w:rFonts w:ascii="Arial" w:hAnsi="Arial" w:cs="Arial"/>
          <w:sz w:val="26"/>
          <w:szCs w:val="26"/>
        </w:rPr>
        <w:t>siendo que un grupo de  personas encabeza</w:t>
      </w:r>
      <w:r w:rsidR="007533F5">
        <w:rPr>
          <w:rFonts w:ascii="Arial" w:hAnsi="Arial" w:cs="Arial"/>
          <w:sz w:val="26"/>
          <w:szCs w:val="26"/>
        </w:rPr>
        <w:t xml:space="preserve">das por </w:t>
      </w:r>
      <w:r w:rsidR="006E79D8">
        <w:rPr>
          <w:rFonts w:ascii="Arial" w:hAnsi="Arial" w:cs="Arial"/>
          <w:sz w:val="26"/>
          <w:szCs w:val="26"/>
        </w:rPr>
        <w:t>CARMEN</w:t>
      </w:r>
      <w:r w:rsidR="007533F5">
        <w:rPr>
          <w:rFonts w:ascii="Arial" w:hAnsi="Arial" w:cs="Arial"/>
          <w:sz w:val="26"/>
          <w:szCs w:val="26"/>
        </w:rPr>
        <w:t xml:space="preserve"> </w:t>
      </w:r>
      <w:r w:rsidR="006E79D8">
        <w:rPr>
          <w:rFonts w:ascii="Arial" w:hAnsi="Arial" w:cs="Arial"/>
          <w:sz w:val="26"/>
          <w:szCs w:val="26"/>
        </w:rPr>
        <w:t>SANCHEZ</w:t>
      </w:r>
      <w:r w:rsidR="007533F5">
        <w:rPr>
          <w:rFonts w:ascii="Arial" w:hAnsi="Arial" w:cs="Arial"/>
          <w:sz w:val="26"/>
          <w:szCs w:val="26"/>
        </w:rPr>
        <w:t xml:space="preserve">, </w:t>
      </w:r>
      <w:r w:rsidR="006E79D8">
        <w:rPr>
          <w:rFonts w:ascii="Arial" w:hAnsi="Arial" w:cs="Arial"/>
          <w:sz w:val="26"/>
          <w:szCs w:val="26"/>
        </w:rPr>
        <w:t>ALBERTO</w:t>
      </w:r>
      <w:r w:rsidR="007533F5">
        <w:rPr>
          <w:rFonts w:ascii="Arial" w:hAnsi="Arial" w:cs="Arial"/>
          <w:sz w:val="26"/>
          <w:szCs w:val="26"/>
        </w:rPr>
        <w:t xml:space="preserve"> ARCE </w:t>
      </w:r>
      <w:r w:rsidR="006E79D8">
        <w:rPr>
          <w:rFonts w:ascii="Arial" w:hAnsi="Arial" w:cs="Arial"/>
          <w:sz w:val="26"/>
          <w:szCs w:val="26"/>
        </w:rPr>
        <w:t>MARZANA</w:t>
      </w:r>
      <w:r w:rsidR="007533F5">
        <w:rPr>
          <w:rFonts w:ascii="Arial" w:hAnsi="Arial" w:cs="Arial"/>
          <w:sz w:val="26"/>
          <w:szCs w:val="26"/>
        </w:rPr>
        <w:t xml:space="preserve"> </w:t>
      </w:r>
      <w:r w:rsidR="0070144F">
        <w:rPr>
          <w:rFonts w:ascii="Arial" w:hAnsi="Arial" w:cs="Arial"/>
          <w:sz w:val="26"/>
          <w:szCs w:val="26"/>
        </w:rPr>
        <w:t xml:space="preserve"> Y OTROS,  de manera violenta el día domingo 15 de agosto en horas de la noche aproximadamente a las 20:00 de la noche, ingresaron en forma violenta a las oficinas ubicadas en</w:t>
      </w:r>
      <w:r w:rsidR="002B778D">
        <w:rPr>
          <w:rFonts w:ascii="Arial" w:hAnsi="Arial" w:cs="Arial"/>
          <w:sz w:val="26"/>
          <w:szCs w:val="26"/>
        </w:rPr>
        <w:t xml:space="preserve"> </w:t>
      </w:r>
      <w:r w:rsidR="0070144F">
        <w:rPr>
          <w:rFonts w:ascii="Arial" w:hAnsi="Arial" w:cs="Arial"/>
          <w:sz w:val="26"/>
          <w:szCs w:val="26"/>
        </w:rPr>
        <w:t xml:space="preserve">el mismo predio, lugar donde funcionaba las oficinas de </w:t>
      </w:r>
      <w:smartTag w:uri="urn:schemas-microsoft-com:office:smarttags" w:element="PersonName">
        <w:smartTagPr>
          <w:attr w:name="ProductID" w:val="la Cooperativa"/>
        </w:smartTagPr>
        <w:r w:rsidR="0070144F">
          <w:rPr>
            <w:rFonts w:ascii="Arial" w:hAnsi="Arial" w:cs="Arial"/>
            <w:sz w:val="26"/>
            <w:szCs w:val="26"/>
          </w:rPr>
          <w:t>la Cooperativa</w:t>
        </w:r>
      </w:smartTag>
      <w:r w:rsidR="0070144F">
        <w:rPr>
          <w:rFonts w:ascii="Arial" w:hAnsi="Arial" w:cs="Arial"/>
          <w:sz w:val="26"/>
          <w:szCs w:val="26"/>
        </w:rPr>
        <w:t xml:space="preserve"> de Ahorro El </w:t>
      </w:r>
      <w:proofErr w:type="spellStart"/>
      <w:r w:rsidR="0070144F">
        <w:rPr>
          <w:rFonts w:ascii="Arial" w:hAnsi="Arial" w:cs="Arial"/>
          <w:sz w:val="26"/>
          <w:szCs w:val="26"/>
        </w:rPr>
        <w:t>Pauro</w:t>
      </w:r>
      <w:proofErr w:type="spellEnd"/>
      <w:r w:rsidR="0070144F">
        <w:rPr>
          <w:rFonts w:ascii="Arial" w:hAnsi="Arial" w:cs="Arial"/>
          <w:sz w:val="26"/>
          <w:szCs w:val="26"/>
        </w:rPr>
        <w:t xml:space="preserve"> Ltda.,</w:t>
      </w:r>
      <w:r w:rsidR="00340663">
        <w:rPr>
          <w:rFonts w:ascii="Arial" w:hAnsi="Arial" w:cs="Arial"/>
          <w:sz w:val="26"/>
          <w:szCs w:val="26"/>
        </w:rPr>
        <w:t xml:space="preserve"> en las que antes funcionaban las  oficinas de IMBA, sacando a la calle los </w:t>
      </w:r>
      <w:r w:rsidR="005022AE">
        <w:rPr>
          <w:rFonts w:ascii="Arial" w:hAnsi="Arial" w:cs="Arial"/>
          <w:sz w:val="26"/>
          <w:szCs w:val="26"/>
        </w:rPr>
        <w:t xml:space="preserve">bienes muebles </w:t>
      </w:r>
      <w:r w:rsidR="00AB4AAC">
        <w:rPr>
          <w:rFonts w:ascii="Arial" w:hAnsi="Arial" w:cs="Arial"/>
          <w:sz w:val="26"/>
          <w:szCs w:val="26"/>
        </w:rPr>
        <w:t>y robándose la</w:t>
      </w:r>
      <w:r w:rsidR="00F93FDF">
        <w:rPr>
          <w:rFonts w:ascii="Arial" w:hAnsi="Arial" w:cs="Arial"/>
          <w:sz w:val="26"/>
          <w:szCs w:val="26"/>
        </w:rPr>
        <w:t>s cosas de significativo valor.</w:t>
      </w:r>
    </w:p>
    <w:p w14:paraId="2237B9F5" w14:textId="77777777" w:rsidR="00F93FDF" w:rsidRDefault="00A709CC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07768">
        <w:rPr>
          <w:rFonts w:ascii="Arial" w:hAnsi="Arial" w:cs="Arial"/>
          <w:sz w:val="26"/>
          <w:szCs w:val="26"/>
        </w:rPr>
        <w:t xml:space="preserve">grediendo </w:t>
      </w:r>
      <w:r w:rsidR="002554AF">
        <w:rPr>
          <w:rFonts w:ascii="Arial" w:hAnsi="Arial" w:cs="Arial"/>
          <w:sz w:val="26"/>
          <w:szCs w:val="26"/>
        </w:rPr>
        <w:t>físicamente</w:t>
      </w:r>
      <w:r w:rsidR="00B07768">
        <w:rPr>
          <w:rFonts w:ascii="Arial" w:hAnsi="Arial" w:cs="Arial"/>
          <w:sz w:val="26"/>
          <w:szCs w:val="26"/>
        </w:rPr>
        <w:t xml:space="preserve"> </w:t>
      </w:r>
      <w:r w:rsidR="002554AF">
        <w:rPr>
          <w:rFonts w:ascii="Arial" w:hAnsi="Arial" w:cs="Arial"/>
          <w:sz w:val="26"/>
          <w:szCs w:val="26"/>
        </w:rPr>
        <w:t>con palos, puñetes y patadas,</w:t>
      </w:r>
      <w:r>
        <w:rPr>
          <w:rFonts w:ascii="Arial" w:hAnsi="Arial" w:cs="Arial"/>
          <w:sz w:val="26"/>
          <w:szCs w:val="26"/>
        </w:rPr>
        <w:t xml:space="preserve"> al </w:t>
      </w:r>
      <w:proofErr w:type="gramStart"/>
      <w:r>
        <w:rPr>
          <w:rFonts w:ascii="Arial" w:hAnsi="Arial" w:cs="Arial"/>
          <w:sz w:val="26"/>
          <w:szCs w:val="26"/>
        </w:rPr>
        <w:t xml:space="preserve">sereno </w:t>
      </w:r>
      <w:r w:rsidR="002554AF">
        <w:rPr>
          <w:rFonts w:ascii="Arial" w:hAnsi="Arial" w:cs="Arial"/>
          <w:sz w:val="26"/>
          <w:szCs w:val="26"/>
        </w:rPr>
        <w:t xml:space="preserve"> </w:t>
      </w:r>
      <w:r w:rsidR="002D407C">
        <w:rPr>
          <w:rFonts w:ascii="Arial" w:hAnsi="Arial" w:cs="Arial"/>
          <w:sz w:val="26"/>
          <w:szCs w:val="26"/>
        </w:rPr>
        <w:t>Sr.</w:t>
      </w:r>
      <w:proofErr w:type="gramEnd"/>
      <w:r w:rsidR="002D407C">
        <w:rPr>
          <w:rFonts w:ascii="Arial" w:hAnsi="Arial" w:cs="Arial"/>
          <w:sz w:val="26"/>
          <w:szCs w:val="26"/>
        </w:rPr>
        <w:t xml:space="preserve"> JUAN  COCA BINACHA,  el mismo que se encontraba con su esposa e hijas menores de 5 años de edad.</w:t>
      </w:r>
    </w:p>
    <w:p w14:paraId="4EE59F2E" w14:textId="77777777" w:rsidR="002D407C" w:rsidRPr="00014581" w:rsidRDefault="002D407C" w:rsidP="005A0193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14581">
        <w:rPr>
          <w:rFonts w:ascii="Arial" w:hAnsi="Arial" w:cs="Arial"/>
          <w:b/>
          <w:sz w:val="26"/>
          <w:szCs w:val="26"/>
        </w:rPr>
        <w:t xml:space="preserve">AMPLIACION DE </w:t>
      </w:r>
      <w:proofErr w:type="gramStart"/>
      <w:r w:rsidRPr="00014581">
        <w:rPr>
          <w:rFonts w:ascii="Arial" w:hAnsi="Arial" w:cs="Arial"/>
          <w:b/>
          <w:sz w:val="26"/>
          <w:szCs w:val="26"/>
        </w:rPr>
        <w:t>DENUNCIA.-</w:t>
      </w:r>
      <w:proofErr w:type="gramEnd"/>
    </w:p>
    <w:p w14:paraId="5A1883DF" w14:textId="77777777" w:rsidR="002D407C" w:rsidRDefault="00195182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Sucede Señor</w:t>
      </w:r>
      <w:r w:rsidR="0026063B">
        <w:rPr>
          <w:rFonts w:ascii="Arial" w:hAnsi="Arial" w:cs="Arial"/>
          <w:sz w:val="26"/>
          <w:szCs w:val="26"/>
        </w:rPr>
        <w:t xml:space="preserve"> Fiscal, que de acuerdo a los d</w:t>
      </w:r>
      <w:r>
        <w:rPr>
          <w:rFonts w:ascii="Arial" w:hAnsi="Arial" w:cs="Arial"/>
          <w:sz w:val="26"/>
          <w:szCs w:val="26"/>
        </w:rPr>
        <w:t xml:space="preserve">atos e información que tengo y en mi </w:t>
      </w:r>
      <w:r w:rsidR="0026063B">
        <w:rPr>
          <w:rFonts w:ascii="Arial" w:hAnsi="Arial" w:cs="Arial"/>
          <w:sz w:val="26"/>
          <w:szCs w:val="26"/>
        </w:rPr>
        <w:t>condición</w:t>
      </w:r>
      <w:r>
        <w:rPr>
          <w:rFonts w:ascii="Arial" w:hAnsi="Arial" w:cs="Arial"/>
          <w:sz w:val="26"/>
          <w:szCs w:val="26"/>
        </w:rPr>
        <w:t xml:space="preserve"> de apoderado legal es que me </w:t>
      </w:r>
      <w:r w:rsidR="0026063B">
        <w:rPr>
          <w:rFonts w:ascii="Arial" w:hAnsi="Arial" w:cs="Arial"/>
          <w:sz w:val="26"/>
          <w:szCs w:val="26"/>
        </w:rPr>
        <w:t>permito</w:t>
      </w:r>
      <w:r>
        <w:rPr>
          <w:rFonts w:ascii="Arial" w:hAnsi="Arial" w:cs="Arial"/>
          <w:sz w:val="26"/>
          <w:szCs w:val="26"/>
        </w:rPr>
        <w:t xml:space="preserve"> AMPLIAR </w:t>
      </w:r>
      <w:smartTag w:uri="urn:schemas-microsoft-com:office:smarttags" w:element="PersonName">
        <w:smartTagPr>
          <w:attr w:name="ProductID" w:val="LA DENUNCIA"/>
        </w:smartTagPr>
        <w:r>
          <w:rPr>
            <w:rFonts w:ascii="Arial" w:hAnsi="Arial" w:cs="Arial"/>
            <w:sz w:val="26"/>
            <w:szCs w:val="26"/>
          </w:rPr>
          <w:t>LA DENUNCIA</w:t>
        </w:r>
      </w:smartTag>
      <w:r>
        <w:rPr>
          <w:rFonts w:ascii="Arial" w:hAnsi="Arial" w:cs="Arial"/>
          <w:sz w:val="26"/>
          <w:szCs w:val="26"/>
        </w:rPr>
        <w:t xml:space="preserve"> contra </w:t>
      </w:r>
      <w:r w:rsidR="006E79D8">
        <w:rPr>
          <w:rFonts w:ascii="Arial" w:hAnsi="Arial" w:cs="Arial"/>
          <w:sz w:val="26"/>
          <w:szCs w:val="26"/>
        </w:rPr>
        <w:t>CARMEN</w:t>
      </w:r>
      <w:r>
        <w:rPr>
          <w:rFonts w:ascii="Arial" w:hAnsi="Arial" w:cs="Arial"/>
          <w:sz w:val="26"/>
          <w:szCs w:val="26"/>
        </w:rPr>
        <w:t xml:space="preserve"> </w:t>
      </w:r>
      <w:r w:rsidR="006E79D8">
        <w:rPr>
          <w:rFonts w:ascii="Arial" w:hAnsi="Arial" w:cs="Arial"/>
          <w:sz w:val="26"/>
          <w:szCs w:val="26"/>
        </w:rPr>
        <w:t>SANCHEZ</w:t>
      </w:r>
      <w:r w:rsidR="00F176F4">
        <w:rPr>
          <w:rFonts w:ascii="Arial" w:hAnsi="Arial" w:cs="Arial"/>
          <w:sz w:val="26"/>
          <w:szCs w:val="26"/>
        </w:rPr>
        <w:t xml:space="preserve">, </w:t>
      </w:r>
      <w:r w:rsidR="006E79D8">
        <w:rPr>
          <w:rFonts w:ascii="Arial" w:hAnsi="Arial" w:cs="Arial"/>
          <w:sz w:val="26"/>
          <w:szCs w:val="26"/>
        </w:rPr>
        <w:t>ALBERTO</w:t>
      </w:r>
      <w:r w:rsidR="00F176F4">
        <w:rPr>
          <w:rFonts w:ascii="Arial" w:hAnsi="Arial" w:cs="Arial"/>
          <w:sz w:val="26"/>
          <w:szCs w:val="26"/>
        </w:rPr>
        <w:t xml:space="preserve"> ARCE </w:t>
      </w:r>
      <w:r w:rsidR="006E79D8">
        <w:rPr>
          <w:rFonts w:ascii="Arial" w:hAnsi="Arial" w:cs="Arial"/>
          <w:sz w:val="26"/>
          <w:szCs w:val="26"/>
        </w:rPr>
        <w:t>MARZANA</w:t>
      </w:r>
      <w:r>
        <w:rPr>
          <w:rFonts w:ascii="Arial" w:hAnsi="Arial" w:cs="Arial"/>
          <w:sz w:val="26"/>
          <w:szCs w:val="26"/>
        </w:rPr>
        <w:t xml:space="preserve"> y los que resultaren ser autores materiales, intelectuales, </w:t>
      </w:r>
      <w:r w:rsidR="0026063B">
        <w:rPr>
          <w:rFonts w:ascii="Arial" w:hAnsi="Arial" w:cs="Arial"/>
          <w:sz w:val="26"/>
          <w:szCs w:val="26"/>
        </w:rPr>
        <w:t>cómplices</w:t>
      </w:r>
      <w:r w:rsidR="006E79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y encubridores </w:t>
      </w:r>
      <w:r w:rsidR="00046F88">
        <w:rPr>
          <w:rFonts w:ascii="Arial" w:hAnsi="Arial" w:cs="Arial"/>
          <w:sz w:val="26"/>
          <w:szCs w:val="26"/>
        </w:rPr>
        <w:t xml:space="preserve">de los delitos de </w:t>
      </w:r>
      <w:r w:rsidR="0026063B" w:rsidRPr="00AD5C82">
        <w:rPr>
          <w:rFonts w:ascii="Arial" w:hAnsi="Arial" w:cs="Arial"/>
          <w:sz w:val="26"/>
          <w:szCs w:val="26"/>
        </w:rPr>
        <w:t>ASOCIACION DELICTUOSA, AMENAZAS, ALLANAMIENTO, DAÑO CALIFICADO Y ROBO</w:t>
      </w:r>
      <w:r w:rsidR="0026063B">
        <w:rPr>
          <w:rFonts w:ascii="Arial" w:hAnsi="Arial" w:cs="Arial"/>
          <w:sz w:val="26"/>
          <w:szCs w:val="26"/>
        </w:rPr>
        <w:t xml:space="preserve"> AGRAVADO.</w:t>
      </w:r>
    </w:p>
    <w:p w14:paraId="7987EBE2" w14:textId="77777777" w:rsidR="0026063B" w:rsidRDefault="0026063B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6063B">
        <w:rPr>
          <w:rFonts w:ascii="Arial" w:hAnsi="Arial" w:cs="Arial"/>
          <w:b/>
          <w:sz w:val="26"/>
          <w:szCs w:val="26"/>
        </w:rPr>
        <w:t>OTROSI.-</w:t>
      </w:r>
      <w:proofErr w:type="gramEnd"/>
      <w:r w:rsidRPr="0026063B">
        <w:rPr>
          <w:rFonts w:ascii="Arial" w:hAnsi="Arial" w:cs="Arial"/>
          <w:b/>
          <w:sz w:val="26"/>
          <w:szCs w:val="26"/>
        </w:rPr>
        <w:t>1ro.-</w:t>
      </w:r>
      <w:r>
        <w:rPr>
          <w:rFonts w:ascii="Arial" w:hAnsi="Arial" w:cs="Arial"/>
          <w:sz w:val="26"/>
          <w:szCs w:val="26"/>
        </w:rPr>
        <w:t xml:space="preserve"> Solicito a su autoridad la ampliación del termino de la investigación, de conformidad a lo establecido por el Art. 301 numeral 2 </w:t>
      </w:r>
      <w:r w:rsidR="001E28AE">
        <w:rPr>
          <w:rFonts w:ascii="Arial" w:hAnsi="Arial" w:cs="Arial"/>
          <w:sz w:val="26"/>
          <w:szCs w:val="26"/>
        </w:rPr>
        <w:t>del C.P.P.</w:t>
      </w:r>
    </w:p>
    <w:p w14:paraId="6E713030" w14:textId="77777777" w:rsidR="004F0988" w:rsidRDefault="004F0988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F0988">
        <w:rPr>
          <w:rFonts w:ascii="Arial" w:hAnsi="Arial" w:cs="Arial"/>
          <w:b/>
          <w:sz w:val="26"/>
          <w:szCs w:val="26"/>
        </w:rPr>
        <w:t>OTROSI.-</w:t>
      </w:r>
      <w:proofErr w:type="gramEnd"/>
      <w:r w:rsidRPr="004F0988">
        <w:rPr>
          <w:rFonts w:ascii="Arial" w:hAnsi="Arial" w:cs="Arial"/>
          <w:b/>
          <w:sz w:val="26"/>
          <w:szCs w:val="26"/>
        </w:rPr>
        <w:t>2do.-</w:t>
      </w:r>
      <w:r>
        <w:rPr>
          <w:rFonts w:ascii="Arial" w:hAnsi="Arial" w:cs="Arial"/>
          <w:sz w:val="26"/>
          <w:szCs w:val="26"/>
        </w:rPr>
        <w:t xml:space="preserve"> Solicito a su autoridad quiera ordenar se libre CEDULAS </w:t>
      </w:r>
      <w:r w:rsidR="00CD27ED">
        <w:rPr>
          <w:rFonts w:ascii="Arial" w:hAnsi="Arial" w:cs="Arial"/>
          <w:sz w:val="26"/>
          <w:szCs w:val="26"/>
        </w:rPr>
        <w:t>CITATORIAS  para la ci</w:t>
      </w:r>
      <w:r w:rsidR="00E63869">
        <w:rPr>
          <w:rFonts w:ascii="Arial" w:hAnsi="Arial" w:cs="Arial"/>
          <w:sz w:val="26"/>
          <w:szCs w:val="26"/>
        </w:rPr>
        <w:t xml:space="preserve">udadana </w:t>
      </w:r>
      <w:r w:rsidR="006E79D8">
        <w:rPr>
          <w:rFonts w:ascii="Arial" w:hAnsi="Arial" w:cs="Arial"/>
          <w:sz w:val="26"/>
          <w:szCs w:val="26"/>
        </w:rPr>
        <w:t>CARMEN</w:t>
      </w:r>
      <w:r w:rsidR="00E63869">
        <w:rPr>
          <w:rFonts w:ascii="Arial" w:hAnsi="Arial" w:cs="Arial"/>
          <w:sz w:val="26"/>
          <w:szCs w:val="26"/>
        </w:rPr>
        <w:t xml:space="preserve"> </w:t>
      </w:r>
      <w:r w:rsidR="006E79D8">
        <w:rPr>
          <w:rFonts w:ascii="Arial" w:hAnsi="Arial" w:cs="Arial"/>
          <w:sz w:val="26"/>
          <w:szCs w:val="26"/>
        </w:rPr>
        <w:t>SANCHEZ</w:t>
      </w:r>
      <w:r w:rsidR="00E63869">
        <w:rPr>
          <w:rFonts w:ascii="Arial" w:hAnsi="Arial" w:cs="Arial"/>
          <w:sz w:val="26"/>
          <w:szCs w:val="26"/>
        </w:rPr>
        <w:t xml:space="preserve"> y</w:t>
      </w:r>
      <w:r w:rsidR="00E63869" w:rsidRPr="00E63869">
        <w:rPr>
          <w:rFonts w:ascii="Arial" w:hAnsi="Arial" w:cs="Arial"/>
          <w:sz w:val="26"/>
          <w:szCs w:val="26"/>
        </w:rPr>
        <w:t xml:space="preserve"> </w:t>
      </w:r>
      <w:r w:rsidR="006E79D8">
        <w:rPr>
          <w:rFonts w:ascii="Arial" w:hAnsi="Arial" w:cs="Arial"/>
          <w:sz w:val="26"/>
          <w:szCs w:val="26"/>
        </w:rPr>
        <w:t>ALBERTO</w:t>
      </w:r>
      <w:r w:rsidR="00E63869">
        <w:rPr>
          <w:rFonts w:ascii="Arial" w:hAnsi="Arial" w:cs="Arial"/>
          <w:sz w:val="26"/>
          <w:szCs w:val="26"/>
        </w:rPr>
        <w:t xml:space="preserve"> ARCE </w:t>
      </w:r>
      <w:r w:rsidR="006E79D8">
        <w:rPr>
          <w:rFonts w:ascii="Arial" w:hAnsi="Arial" w:cs="Arial"/>
          <w:sz w:val="26"/>
          <w:szCs w:val="26"/>
        </w:rPr>
        <w:t>MARZANA</w:t>
      </w:r>
      <w:r w:rsidR="00E63869">
        <w:rPr>
          <w:rFonts w:ascii="Arial" w:hAnsi="Arial" w:cs="Arial"/>
          <w:sz w:val="26"/>
          <w:szCs w:val="26"/>
        </w:rPr>
        <w:t xml:space="preserve">, mayores de edad, hábiles por Ley, con domicilio transitorio ubicado en los predios  de IMBA o MONTECRISTO.,  ubicada a la altura de la  tranca de </w:t>
      </w:r>
      <w:smartTag w:uri="urn:schemas-microsoft-com:office:smarttags" w:element="PersonName">
        <w:smartTagPr>
          <w:attr w:name="ProductID" w:val="la Carretera"/>
        </w:smartTagPr>
        <w:r w:rsidR="00E63869">
          <w:rPr>
            <w:rFonts w:ascii="Arial" w:hAnsi="Arial" w:cs="Arial"/>
            <w:sz w:val="26"/>
            <w:szCs w:val="26"/>
          </w:rPr>
          <w:t>la Carretera</w:t>
        </w:r>
      </w:smartTag>
      <w:r w:rsidR="00E63869">
        <w:rPr>
          <w:rFonts w:ascii="Arial" w:hAnsi="Arial" w:cs="Arial"/>
          <w:sz w:val="26"/>
          <w:szCs w:val="26"/>
        </w:rPr>
        <w:t xml:space="preserve"> a Cotoca, </w:t>
      </w:r>
      <w:r w:rsidR="002569AA">
        <w:rPr>
          <w:rFonts w:ascii="Arial" w:hAnsi="Arial" w:cs="Arial"/>
          <w:sz w:val="26"/>
          <w:szCs w:val="26"/>
        </w:rPr>
        <w:t>de esta ciudad de Santa Cruz, protestando conducir  al oficial asignado al caso para su legal citación.</w:t>
      </w:r>
      <w:r w:rsidR="00E63869">
        <w:rPr>
          <w:rFonts w:ascii="Arial" w:hAnsi="Arial" w:cs="Arial"/>
          <w:sz w:val="26"/>
          <w:szCs w:val="26"/>
        </w:rPr>
        <w:t xml:space="preserve"> </w:t>
      </w:r>
    </w:p>
    <w:p w14:paraId="0752A1A5" w14:textId="77777777" w:rsidR="007F5065" w:rsidRDefault="007F5065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7F5065">
        <w:rPr>
          <w:rFonts w:ascii="Arial" w:hAnsi="Arial" w:cs="Arial"/>
          <w:b/>
          <w:sz w:val="26"/>
          <w:szCs w:val="26"/>
        </w:rPr>
        <w:lastRenderedPageBreak/>
        <w:t>OTROSI.-</w:t>
      </w:r>
      <w:proofErr w:type="gramEnd"/>
      <w:r w:rsidRPr="007F5065">
        <w:rPr>
          <w:rFonts w:ascii="Arial" w:hAnsi="Arial" w:cs="Arial"/>
          <w:b/>
          <w:sz w:val="26"/>
          <w:szCs w:val="26"/>
        </w:rPr>
        <w:t>3ro.-</w:t>
      </w:r>
      <w:r>
        <w:rPr>
          <w:rFonts w:ascii="Arial" w:hAnsi="Arial" w:cs="Arial"/>
          <w:sz w:val="26"/>
          <w:szCs w:val="26"/>
        </w:rPr>
        <w:t xml:space="preserve"> Señalo como domicilio procesal </w:t>
      </w:r>
      <w:r w:rsidR="001E28AE">
        <w:rPr>
          <w:rFonts w:ascii="Arial" w:hAnsi="Arial" w:cs="Arial"/>
          <w:sz w:val="26"/>
          <w:szCs w:val="26"/>
        </w:rPr>
        <w:t>…………………………</w:t>
      </w:r>
    </w:p>
    <w:p w14:paraId="080FE254" w14:textId="77777777" w:rsidR="00AB1337" w:rsidRDefault="00AB1337" w:rsidP="005A019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14581">
        <w:rPr>
          <w:rFonts w:ascii="Arial" w:hAnsi="Arial" w:cs="Arial"/>
          <w:b/>
          <w:sz w:val="26"/>
          <w:szCs w:val="26"/>
        </w:rPr>
        <w:t>OTROSI.-</w:t>
      </w:r>
      <w:proofErr w:type="gramEnd"/>
      <w:r w:rsidRPr="00014581">
        <w:rPr>
          <w:rFonts w:ascii="Arial" w:hAnsi="Arial" w:cs="Arial"/>
          <w:b/>
          <w:sz w:val="26"/>
          <w:szCs w:val="26"/>
        </w:rPr>
        <w:t>4to.-</w:t>
      </w:r>
      <w:r>
        <w:rPr>
          <w:rFonts w:ascii="Arial" w:hAnsi="Arial" w:cs="Arial"/>
          <w:sz w:val="26"/>
          <w:szCs w:val="26"/>
        </w:rPr>
        <w:t xml:space="preserve"> </w:t>
      </w:r>
      <w:r w:rsidR="00014581">
        <w:rPr>
          <w:rFonts w:ascii="Arial" w:hAnsi="Arial" w:cs="Arial"/>
          <w:sz w:val="26"/>
          <w:szCs w:val="26"/>
        </w:rPr>
        <w:t>Solicito a su autoridad se me extienda Fotocopias Legalizadas de   todo el cuadernillo  de Investigación.</w:t>
      </w:r>
    </w:p>
    <w:p w14:paraId="646A6A82" w14:textId="3B9B6AFB" w:rsidR="001E28AE" w:rsidRPr="009226D2" w:rsidRDefault="00530072" w:rsidP="001E28AE">
      <w:pPr>
        <w:spacing w:line="360" w:lineRule="auto"/>
        <w:jc w:val="center"/>
        <w:rPr>
          <w:rFonts w:ascii="Arial" w:hAnsi="Arial" w:cs="Arial"/>
          <w:sz w:val="26"/>
          <w:szCs w:val="26"/>
          <w:lang w:val="es-BO"/>
        </w:rPr>
      </w:pPr>
      <w:r w:rsidRPr="00AD5C82">
        <w:rPr>
          <w:rFonts w:ascii="Arial" w:hAnsi="Arial" w:cs="Arial"/>
          <w:sz w:val="26"/>
          <w:szCs w:val="26"/>
        </w:rPr>
        <w:t xml:space="preserve">Santa Cruz de la </w:t>
      </w:r>
      <w:proofErr w:type="gramStart"/>
      <w:r w:rsidRPr="00AD5C82">
        <w:rPr>
          <w:rFonts w:ascii="Arial" w:hAnsi="Arial" w:cs="Arial"/>
          <w:sz w:val="26"/>
          <w:szCs w:val="26"/>
        </w:rPr>
        <w:t xml:space="preserve">Sierra, </w:t>
      </w:r>
      <w:r w:rsidR="00EC433C">
        <w:rPr>
          <w:rFonts w:ascii="Arial" w:hAnsi="Arial" w:cs="Arial"/>
          <w:sz w:val="26"/>
          <w:szCs w:val="26"/>
        </w:rPr>
        <w:t xml:space="preserve"> </w:t>
      </w:r>
      <w:r w:rsidR="00014581">
        <w:rPr>
          <w:rFonts w:ascii="Arial" w:hAnsi="Arial" w:cs="Arial"/>
          <w:sz w:val="26"/>
          <w:szCs w:val="26"/>
        </w:rPr>
        <w:t>08</w:t>
      </w:r>
      <w:proofErr w:type="gramEnd"/>
      <w:r w:rsidR="00FA3163" w:rsidRPr="00AD5C82">
        <w:rPr>
          <w:rFonts w:ascii="Arial" w:hAnsi="Arial" w:cs="Arial"/>
          <w:sz w:val="26"/>
          <w:szCs w:val="26"/>
        </w:rPr>
        <w:t xml:space="preserve"> de </w:t>
      </w:r>
      <w:r w:rsidR="00256D94">
        <w:rPr>
          <w:rFonts w:ascii="Arial" w:hAnsi="Arial" w:cs="Arial"/>
          <w:sz w:val="26"/>
          <w:szCs w:val="26"/>
        </w:rPr>
        <w:t xml:space="preserve"> </w:t>
      </w:r>
      <w:r w:rsidR="00014581">
        <w:rPr>
          <w:rFonts w:ascii="Arial" w:hAnsi="Arial" w:cs="Arial"/>
          <w:sz w:val="26"/>
          <w:szCs w:val="26"/>
        </w:rPr>
        <w:t>Octubre</w:t>
      </w:r>
      <w:r w:rsidRPr="00AD5C82">
        <w:rPr>
          <w:rFonts w:ascii="Arial" w:hAnsi="Arial" w:cs="Arial"/>
          <w:sz w:val="26"/>
          <w:szCs w:val="26"/>
        </w:rPr>
        <w:t xml:space="preserve"> de 2</w:t>
      </w:r>
      <w:r w:rsidR="009226D2" w:rsidRPr="009226D2">
        <w:rPr>
          <w:rFonts w:ascii="Arial" w:hAnsi="Arial" w:cs="Arial"/>
          <w:sz w:val="26"/>
          <w:szCs w:val="26"/>
          <w:lang w:val="es-BO"/>
        </w:rPr>
        <w:t>_</w:t>
      </w:r>
      <w:r w:rsidR="009226D2">
        <w:rPr>
          <w:rFonts w:ascii="Arial" w:hAnsi="Arial" w:cs="Arial"/>
          <w:sz w:val="26"/>
          <w:szCs w:val="26"/>
          <w:lang w:val="es-BO"/>
        </w:rPr>
        <w:t>_</w:t>
      </w:r>
    </w:p>
    <w:p w14:paraId="6184EDB1" w14:textId="77777777" w:rsidR="00844D7B" w:rsidRPr="00AD5C82" w:rsidRDefault="00844D7B" w:rsidP="001E28A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439F91CB" w14:textId="77777777" w:rsidR="00530072" w:rsidRPr="00AD5C82" w:rsidRDefault="00530072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AD5C82">
        <w:rPr>
          <w:rFonts w:ascii="Arial" w:hAnsi="Arial" w:cs="Arial"/>
          <w:sz w:val="26"/>
          <w:szCs w:val="26"/>
        </w:rPr>
        <w:t xml:space="preserve"> </w:t>
      </w:r>
    </w:p>
    <w:sectPr w:rsidR="00530072" w:rsidRPr="00AD5C82" w:rsidSect="001E28AE">
      <w:pgSz w:w="12242" w:h="20163" w:code="5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C"/>
    <w:rsid w:val="00014581"/>
    <w:rsid w:val="00025C42"/>
    <w:rsid w:val="00042E0D"/>
    <w:rsid w:val="00046F88"/>
    <w:rsid w:val="00067EFC"/>
    <w:rsid w:val="00070AFF"/>
    <w:rsid w:val="000854EE"/>
    <w:rsid w:val="00086F85"/>
    <w:rsid w:val="00087943"/>
    <w:rsid w:val="00095E90"/>
    <w:rsid w:val="000A4E02"/>
    <w:rsid w:val="000B6493"/>
    <w:rsid w:val="00110D43"/>
    <w:rsid w:val="00111F89"/>
    <w:rsid w:val="00122FD8"/>
    <w:rsid w:val="001237A6"/>
    <w:rsid w:val="001264AE"/>
    <w:rsid w:val="00135EA1"/>
    <w:rsid w:val="00137936"/>
    <w:rsid w:val="0016268B"/>
    <w:rsid w:val="0016320C"/>
    <w:rsid w:val="0018029B"/>
    <w:rsid w:val="00195182"/>
    <w:rsid w:val="001C6F6B"/>
    <w:rsid w:val="001D5EAC"/>
    <w:rsid w:val="001E28AE"/>
    <w:rsid w:val="001F7DE1"/>
    <w:rsid w:val="00216DDD"/>
    <w:rsid w:val="00217AB3"/>
    <w:rsid w:val="00220548"/>
    <w:rsid w:val="00226085"/>
    <w:rsid w:val="00233A4F"/>
    <w:rsid w:val="00253AD4"/>
    <w:rsid w:val="002554AF"/>
    <w:rsid w:val="002569AA"/>
    <w:rsid w:val="00256D94"/>
    <w:rsid w:val="0026063B"/>
    <w:rsid w:val="00270C41"/>
    <w:rsid w:val="00277299"/>
    <w:rsid w:val="00280E2A"/>
    <w:rsid w:val="002B778D"/>
    <w:rsid w:val="002D407C"/>
    <w:rsid w:val="00315067"/>
    <w:rsid w:val="00340663"/>
    <w:rsid w:val="00340DCC"/>
    <w:rsid w:val="00374D16"/>
    <w:rsid w:val="00380565"/>
    <w:rsid w:val="003838D5"/>
    <w:rsid w:val="00384E5C"/>
    <w:rsid w:val="003925E4"/>
    <w:rsid w:val="003B59D8"/>
    <w:rsid w:val="003C2EAC"/>
    <w:rsid w:val="003E79E7"/>
    <w:rsid w:val="003F2F1C"/>
    <w:rsid w:val="004020B9"/>
    <w:rsid w:val="00430942"/>
    <w:rsid w:val="00451CD4"/>
    <w:rsid w:val="004600D6"/>
    <w:rsid w:val="00474C00"/>
    <w:rsid w:val="00481254"/>
    <w:rsid w:val="004967E4"/>
    <w:rsid w:val="004B7DA6"/>
    <w:rsid w:val="004F0170"/>
    <w:rsid w:val="004F0988"/>
    <w:rsid w:val="005022AE"/>
    <w:rsid w:val="00512DF0"/>
    <w:rsid w:val="005176D2"/>
    <w:rsid w:val="00530072"/>
    <w:rsid w:val="005340A3"/>
    <w:rsid w:val="0054082C"/>
    <w:rsid w:val="00545330"/>
    <w:rsid w:val="0054710D"/>
    <w:rsid w:val="005A0193"/>
    <w:rsid w:val="005A0DAF"/>
    <w:rsid w:val="005B1EB2"/>
    <w:rsid w:val="005C5516"/>
    <w:rsid w:val="005D7BD3"/>
    <w:rsid w:val="005E7AF4"/>
    <w:rsid w:val="006067A6"/>
    <w:rsid w:val="00632146"/>
    <w:rsid w:val="00653E2B"/>
    <w:rsid w:val="006A305B"/>
    <w:rsid w:val="006A60C6"/>
    <w:rsid w:val="006C3793"/>
    <w:rsid w:val="006E79D8"/>
    <w:rsid w:val="0070144F"/>
    <w:rsid w:val="00704DE0"/>
    <w:rsid w:val="00711B1F"/>
    <w:rsid w:val="00731F9D"/>
    <w:rsid w:val="007533F5"/>
    <w:rsid w:val="007638B2"/>
    <w:rsid w:val="0077510D"/>
    <w:rsid w:val="00780904"/>
    <w:rsid w:val="0079464D"/>
    <w:rsid w:val="007E0B5E"/>
    <w:rsid w:val="007F5065"/>
    <w:rsid w:val="00805AE4"/>
    <w:rsid w:val="0080708F"/>
    <w:rsid w:val="008254FA"/>
    <w:rsid w:val="00827B12"/>
    <w:rsid w:val="008312DA"/>
    <w:rsid w:val="00844D7B"/>
    <w:rsid w:val="00845461"/>
    <w:rsid w:val="00864565"/>
    <w:rsid w:val="008668C5"/>
    <w:rsid w:val="0089611B"/>
    <w:rsid w:val="008A4ACA"/>
    <w:rsid w:val="008D0BD1"/>
    <w:rsid w:val="008D5200"/>
    <w:rsid w:val="008D5748"/>
    <w:rsid w:val="008E1C66"/>
    <w:rsid w:val="009047E5"/>
    <w:rsid w:val="0090798C"/>
    <w:rsid w:val="009226D2"/>
    <w:rsid w:val="00926630"/>
    <w:rsid w:val="00945683"/>
    <w:rsid w:val="0097696D"/>
    <w:rsid w:val="00996FF2"/>
    <w:rsid w:val="009C4F44"/>
    <w:rsid w:val="009E0281"/>
    <w:rsid w:val="009F102A"/>
    <w:rsid w:val="009F6DB3"/>
    <w:rsid w:val="00A201B6"/>
    <w:rsid w:val="00A25909"/>
    <w:rsid w:val="00A267C3"/>
    <w:rsid w:val="00A52DFD"/>
    <w:rsid w:val="00A704FE"/>
    <w:rsid w:val="00A709CC"/>
    <w:rsid w:val="00AB1337"/>
    <w:rsid w:val="00AB2342"/>
    <w:rsid w:val="00AB4AAC"/>
    <w:rsid w:val="00AD5C82"/>
    <w:rsid w:val="00AD6D12"/>
    <w:rsid w:val="00AD780E"/>
    <w:rsid w:val="00AF13D0"/>
    <w:rsid w:val="00AF2BDE"/>
    <w:rsid w:val="00B07768"/>
    <w:rsid w:val="00B11891"/>
    <w:rsid w:val="00B34F66"/>
    <w:rsid w:val="00B57400"/>
    <w:rsid w:val="00B91E35"/>
    <w:rsid w:val="00B97058"/>
    <w:rsid w:val="00BA2C39"/>
    <w:rsid w:val="00BB4795"/>
    <w:rsid w:val="00BD7BCC"/>
    <w:rsid w:val="00C03EAB"/>
    <w:rsid w:val="00C05326"/>
    <w:rsid w:val="00C05A03"/>
    <w:rsid w:val="00C36E3F"/>
    <w:rsid w:val="00C632D6"/>
    <w:rsid w:val="00C65DB9"/>
    <w:rsid w:val="00C7748E"/>
    <w:rsid w:val="00C8075B"/>
    <w:rsid w:val="00C86D15"/>
    <w:rsid w:val="00C90F01"/>
    <w:rsid w:val="00CB3AFB"/>
    <w:rsid w:val="00CB724D"/>
    <w:rsid w:val="00CD27ED"/>
    <w:rsid w:val="00CF6F06"/>
    <w:rsid w:val="00D20C18"/>
    <w:rsid w:val="00D20F5F"/>
    <w:rsid w:val="00D312A6"/>
    <w:rsid w:val="00D4085D"/>
    <w:rsid w:val="00D448C1"/>
    <w:rsid w:val="00D53CD3"/>
    <w:rsid w:val="00D73D33"/>
    <w:rsid w:val="00D85E35"/>
    <w:rsid w:val="00D86679"/>
    <w:rsid w:val="00D97B81"/>
    <w:rsid w:val="00DB6B8B"/>
    <w:rsid w:val="00DC0017"/>
    <w:rsid w:val="00DC32D1"/>
    <w:rsid w:val="00DC3529"/>
    <w:rsid w:val="00DD2E29"/>
    <w:rsid w:val="00E00FBA"/>
    <w:rsid w:val="00E01E83"/>
    <w:rsid w:val="00E07C87"/>
    <w:rsid w:val="00E07D88"/>
    <w:rsid w:val="00E153BD"/>
    <w:rsid w:val="00E2649A"/>
    <w:rsid w:val="00E433E9"/>
    <w:rsid w:val="00E62294"/>
    <w:rsid w:val="00E63869"/>
    <w:rsid w:val="00E67AD5"/>
    <w:rsid w:val="00EB2B7C"/>
    <w:rsid w:val="00EC1BB7"/>
    <w:rsid w:val="00EC433C"/>
    <w:rsid w:val="00EE130F"/>
    <w:rsid w:val="00EE6E64"/>
    <w:rsid w:val="00EE7F67"/>
    <w:rsid w:val="00EF6810"/>
    <w:rsid w:val="00F176F4"/>
    <w:rsid w:val="00F23E52"/>
    <w:rsid w:val="00F505CD"/>
    <w:rsid w:val="00F605C6"/>
    <w:rsid w:val="00F93FDF"/>
    <w:rsid w:val="00FA3163"/>
    <w:rsid w:val="00FB319E"/>
    <w:rsid w:val="00FB69EB"/>
    <w:rsid w:val="00FB7E38"/>
    <w:rsid w:val="00FC1A82"/>
    <w:rsid w:val="00FC24F1"/>
    <w:rsid w:val="00FD2C48"/>
    <w:rsid w:val="00FF5A6D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8D4542A"/>
  <w15:chartTrackingRefBased/>
  <w15:docId w15:val="{7D789AA3-60A5-42BD-9C6A-9214F68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rsid w:val="00FB7E3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6</cp:revision>
  <cp:lastPrinted>2010-09-23T13:05:00Z</cp:lastPrinted>
  <dcterms:created xsi:type="dcterms:W3CDTF">2019-01-17T19:47:00Z</dcterms:created>
  <dcterms:modified xsi:type="dcterms:W3CDTF">2023-12-14T20:27:00Z</dcterms:modified>
</cp:coreProperties>
</file>