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BF" w:rsidRDefault="00D654BF" w:rsidP="00D654BF">
      <w:pPr>
        <w:pStyle w:val="Textoindependiente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SOLICITUD DE </w:t>
      </w:r>
      <w:bookmarkStart w:id="0" w:name="_GoBack"/>
      <w:r>
        <w:rPr>
          <w:b/>
          <w:sz w:val="28"/>
          <w:szCs w:val="28"/>
        </w:rPr>
        <w:t>AMPLIACION DE DENUNCIA</w:t>
      </w:r>
      <w:bookmarkEnd w:id="0"/>
    </w:p>
    <w:p w:rsidR="00D654BF" w:rsidRDefault="00D654BF" w:rsidP="00D654BF">
      <w:pPr>
        <w:pStyle w:val="Textoindependiente2"/>
        <w:jc w:val="center"/>
        <w:rPr>
          <w:b/>
          <w:sz w:val="28"/>
          <w:szCs w:val="28"/>
        </w:rPr>
      </w:pPr>
    </w:p>
    <w:p w:rsidR="004E72B1" w:rsidRDefault="0098625A">
      <w:pPr>
        <w:pStyle w:val="Textoindependiente2"/>
        <w:rPr>
          <w:b/>
          <w:sz w:val="28"/>
          <w:szCs w:val="28"/>
        </w:rPr>
      </w:pPr>
      <w:r w:rsidRPr="005F2CCA">
        <w:rPr>
          <w:b/>
          <w:sz w:val="28"/>
          <w:szCs w:val="28"/>
        </w:rPr>
        <w:t xml:space="preserve">SEÑOR FISCAL ADSCRITO A </w:t>
      </w:r>
      <w:smartTag w:uri="urn:schemas-microsoft-com:office:smarttags" w:element="PersonName">
        <w:smartTagPr>
          <w:attr w:name="ProductID" w:val="LA FUERZA ESPECIAL"/>
        </w:smartTagPr>
        <w:r w:rsidRPr="005F2CCA">
          <w:rPr>
            <w:b/>
            <w:sz w:val="28"/>
            <w:szCs w:val="28"/>
          </w:rPr>
          <w:t xml:space="preserve">LA </w:t>
        </w:r>
        <w:r w:rsidR="00613E60" w:rsidRPr="005F2CCA">
          <w:rPr>
            <w:b/>
            <w:sz w:val="28"/>
            <w:szCs w:val="28"/>
          </w:rPr>
          <w:t>FUERZA ESPECIAL</w:t>
        </w:r>
      </w:smartTag>
      <w:r w:rsidR="00613E60" w:rsidRPr="005F2CCA">
        <w:rPr>
          <w:b/>
          <w:sz w:val="28"/>
          <w:szCs w:val="28"/>
        </w:rPr>
        <w:t xml:space="preserve"> DE LUCHA CONTRA EL </w:t>
      </w:r>
      <w:proofErr w:type="gramStart"/>
      <w:r w:rsidR="00613E60" w:rsidRPr="005F2CCA">
        <w:rPr>
          <w:b/>
          <w:sz w:val="28"/>
          <w:szCs w:val="28"/>
        </w:rPr>
        <w:t>CRIMEN  DE</w:t>
      </w:r>
      <w:proofErr w:type="gramEnd"/>
      <w:r w:rsidR="00613E60" w:rsidRPr="005F2CCA">
        <w:rPr>
          <w:b/>
          <w:sz w:val="28"/>
          <w:szCs w:val="28"/>
        </w:rPr>
        <w:t xml:space="preserve"> WARNES</w:t>
      </w:r>
    </w:p>
    <w:p w:rsidR="00560029" w:rsidRPr="005F2CCA" w:rsidRDefault="004E72B1" w:rsidP="00D654BF">
      <w:pPr>
        <w:pStyle w:val="Textoindependiente2"/>
        <w:ind w:left="425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Fiscal Dr.</w:t>
      </w:r>
      <w:r w:rsidR="00613E60" w:rsidRPr="005F2CCA">
        <w:rPr>
          <w:b/>
          <w:sz w:val="28"/>
          <w:szCs w:val="28"/>
        </w:rPr>
        <w:t xml:space="preserve"> </w:t>
      </w:r>
      <w:r w:rsidR="00843E0E" w:rsidRPr="005F2CCA">
        <w:rPr>
          <w:b/>
          <w:sz w:val="28"/>
          <w:szCs w:val="28"/>
        </w:rPr>
        <w:t xml:space="preserve"> </w:t>
      </w:r>
      <w:r w:rsidR="00D654BF">
        <w:rPr>
          <w:b/>
          <w:sz w:val="28"/>
          <w:szCs w:val="28"/>
        </w:rPr>
        <w:t>………………</w:t>
      </w:r>
    </w:p>
    <w:p w:rsidR="004E72B1" w:rsidRDefault="00D654BF" w:rsidP="00D654BF">
      <w:pPr>
        <w:pStyle w:val="Textoindependiente2"/>
        <w:ind w:left="425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Caso Nro. ……</w:t>
      </w:r>
      <w:r w:rsidR="004E72B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2018</w:t>
      </w:r>
    </w:p>
    <w:p w:rsidR="0098625A" w:rsidRPr="005F2CCA" w:rsidRDefault="004E72B1" w:rsidP="00D654BF">
      <w:pPr>
        <w:pStyle w:val="Textoindependiente2"/>
        <w:ind w:left="425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Investigador Asignado </w:t>
      </w:r>
      <w:r w:rsidR="00D654BF">
        <w:rPr>
          <w:b/>
          <w:sz w:val="28"/>
          <w:szCs w:val="28"/>
        </w:rPr>
        <w:t>………</w:t>
      </w:r>
      <w:proofErr w:type="gramStart"/>
      <w:r w:rsidR="00D654BF">
        <w:rPr>
          <w:b/>
          <w:sz w:val="28"/>
          <w:szCs w:val="28"/>
        </w:rPr>
        <w:t>…….</w:t>
      </w:r>
      <w:proofErr w:type="gramEnd"/>
      <w:r w:rsidR="00D654BF">
        <w:rPr>
          <w:b/>
          <w:sz w:val="28"/>
          <w:szCs w:val="28"/>
        </w:rPr>
        <w:t>.</w:t>
      </w:r>
    </w:p>
    <w:p w:rsidR="0098625A" w:rsidRPr="004E72B1" w:rsidRDefault="00A82627" w:rsidP="00D654BF">
      <w:pPr>
        <w:spacing w:line="360" w:lineRule="auto"/>
        <w:ind w:left="4253"/>
        <w:rPr>
          <w:b/>
          <w:sz w:val="28"/>
          <w:szCs w:val="28"/>
        </w:rPr>
      </w:pPr>
      <w:proofErr w:type="gramStart"/>
      <w:r w:rsidRPr="004E72B1">
        <w:rPr>
          <w:b/>
          <w:sz w:val="28"/>
          <w:szCs w:val="28"/>
        </w:rPr>
        <w:t>A</w:t>
      </w:r>
      <w:r w:rsidR="00C440F2">
        <w:rPr>
          <w:b/>
          <w:sz w:val="28"/>
          <w:szCs w:val="28"/>
        </w:rPr>
        <w:t>MPLIA</w:t>
      </w:r>
      <w:r w:rsidRPr="004E72B1">
        <w:rPr>
          <w:b/>
          <w:sz w:val="28"/>
          <w:szCs w:val="28"/>
        </w:rPr>
        <w:t xml:space="preserve">  DENUNCIA</w:t>
      </w:r>
      <w:proofErr w:type="gramEnd"/>
      <w:r w:rsidR="00331F6B" w:rsidRPr="004E72B1">
        <w:rPr>
          <w:b/>
          <w:sz w:val="28"/>
          <w:szCs w:val="28"/>
        </w:rPr>
        <w:t>.</w:t>
      </w:r>
      <w:r w:rsidR="009A06D4" w:rsidRPr="004E72B1">
        <w:rPr>
          <w:b/>
          <w:sz w:val="28"/>
          <w:szCs w:val="28"/>
        </w:rPr>
        <w:t>-</w:t>
      </w:r>
    </w:p>
    <w:p w:rsidR="0098625A" w:rsidRPr="004E72B1" w:rsidRDefault="0098625A" w:rsidP="00D654BF">
      <w:pPr>
        <w:spacing w:line="360" w:lineRule="auto"/>
        <w:ind w:left="4253"/>
        <w:rPr>
          <w:b/>
          <w:sz w:val="28"/>
          <w:szCs w:val="28"/>
        </w:rPr>
      </w:pPr>
      <w:proofErr w:type="gramStart"/>
      <w:r w:rsidRPr="004E72B1">
        <w:rPr>
          <w:b/>
          <w:sz w:val="28"/>
          <w:szCs w:val="28"/>
        </w:rPr>
        <w:t>OTROSI.-</w:t>
      </w:r>
      <w:proofErr w:type="gramEnd"/>
    </w:p>
    <w:p w:rsidR="0098625A" w:rsidRPr="005F2CCA" w:rsidRDefault="0098625A">
      <w:pPr>
        <w:spacing w:line="360" w:lineRule="auto"/>
        <w:jc w:val="both"/>
        <w:rPr>
          <w:b/>
          <w:sz w:val="28"/>
          <w:szCs w:val="28"/>
        </w:rPr>
      </w:pPr>
      <w:r w:rsidRPr="005F2CCA">
        <w:rPr>
          <w:b/>
          <w:bCs/>
          <w:sz w:val="28"/>
          <w:szCs w:val="28"/>
        </w:rPr>
        <w:tab/>
      </w:r>
      <w:r w:rsidR="00D654BF" w:rsidRPr="00D654BF">
        <w:rPr>
          <w:b/>
          <w:bCs/>
          <w:sz w:val="28"/>
          <w:szCs w:val="28"/>
        </w:rPr>
        <w:t>TONY</w:t>
      </w:r>
      <w:r w:rsidR="00D80AEE" w:rsidRPr="00D654BF">
        <w:rPr>
          <w:b/>
          <w:bCs/>
          <w:sz w:val="28"/>
          <w:szCs w:val="28"/>
        </w:rPr>
        <w:t xml:space="preserve"> </w:t>
      </w:r>
      <w:r w:rsidR="00D654BF" w:rsidRPr="00D654BF">
        <w:rPr>
          <w:b/>
          <w:bCs/>
          <w:sz w:val="28"/>
          <w:szCs w:val="28"/>
        </w:rPr>
        <w:t>STARK</w:t>
      </w:r>
      <w:r w:rsidR="00D80AEE" w:rsidRPr="00D654BF">
        <w:rPr>
          <w:b/>
          <w:bCs/>
          <w:sz w:val="28"/>
          <w:szCs w:val="28"/>
        </w:rPr>
        <w:t xml:space="preserve"> </w:t>
      </w:r>
      <w:r w:rsidR="00D654BF" w:rsidRPr="00D654BF">
        <w:rPr>
          <w:b/>
          <w:bCs/>
          <w:sz w:val="28"/>
          <w:szCs w:val="28"/>
        </w:rPr>
        <w:t>DOWNEY</w:t>
      </w:r>
      <w:r w:rsidR="00FC18EE" w:rsidRPr="00D654BF">
        <w:rPr>
          <w:bCs/>
          <w:sz w:val="28"/>
          <w:szCs w:val="28"/>
        </w:rPr>
        <w:t xml:space="preserve">, </w:t>
      </w:r>
      <w:r w:rsidR="00C440F2" w:rsidRPr="00D654BF">
        <w:rPr>
          <w:bCs/>
          <w:sz w:val="28"/>
          <w:szCs w:val="28"/>
        </w:rPr>
        <w:t>con C.I. No.</w:t>
      </w:r>
      <w:r w:rsidR="00D80AEE" w:rsidRPr="00D654BF">
        <w:rPr>
          <w:bCs/>
          <w:sz w:val="28"/>
          <w:szCs w:val="28"/>
        </w:rPr>
        <w:t xml:space="preserve">  </w:t>
      </w:r>
      <w:r w:rsidR="00D654BF">
        <w:rPr>
          <w:bCs/>
          <w:sz w:val="28"/>
          <w:szCs w:val="28"/>
        </w:rPr>
        <w:t>…</w:t>
      </w:r>
      <w:proofErr w:type="gramStart"/>
      <w:r w:rsidR="00D654BF">
        <w:rPr>
          <w:bCs/>
          <w:sz w:val="28"/>
          <w:szCs w:val="28"/>
        </w:rPr>
        <w:t>…….</w:t>
      </w:r>
      <w:proofErr w:type="gramEnd"/>
      <w:r w:rsidR="00D654BF">
        <w:rPr>
          <w:bCs/>
          <w:sz w:val="28"/>
          <w:szCs w:val="28"/>
        </w:rPr>
        <w:t>.</w:t>
      </w:r>
      <w:r w:rsidR="00D80AEE">
        <w:rPr>
          <w:bCs/>
          <w:sz w:val="28"/>
          <w:szCs w:val="28"/>
        </w:rPr>
        <w:t>3 S.C.</w:t>
      </w:r>
      <w:r w:rsidR="00FC18EE" w:rsidRPr="005F2CCA">
        <w:rPr>
          <w:bCs/>
          <w:sz w:val="28"/>
          <w:szCs w:val="28"/>
        </w:rPr>
        <w:t xml:space="preserve">, </w:t>
      </w:r>
      <w:r w:rsidR="00D80AEE">
        <w:rPr>
          <w:bCs/>
          <w:sz w:val="28"/>
          <w:szCs w:val="28"/>
        </w:rPr>
        <w:t xml:space="preserve">mayor de edad, hábil por Ley, con domicilio real en </w:t>
      </w:r>
      <w:smartTag w:uri="urn:schemas-microsoft-com:office:smarttags" w:element="PersonName">
        <w:smartTagPr>
          <w:attr w:name="ProductID" w:val="la Calle"/>
        </w:smartTagPr>
        <w:r w:rsidR="00D80AEE">
          <w:rPr>
            <w:bCs/>
            <w:sz w:val="28"/>
            <w:szCs w:val="28"/>
          </w:rPr>
          <w:t>la Calle</w:t>
        </w:r>
      </w:smartTag>
      <w:r w:rsidR="00D80AEE">
        <w:rPr>
          <w:bCs/>
          <w:sz w:val="28"/>
          <w:szCs w:val="28"/>
        </w:rPr>
        <w:t xml:space="preserve"> </w:t>
      </w:r>
      <w:r w:rsidR="00D654BF">
        <w:rPr>
          <w:bCs/>
          <w:sz w:val="28"/>
          <w:szCs w:val="28"/>
        </w:rPr>
        <w:t>…….</w:t>
      </w:r>
      <w:r w:rsidR="00D80AEE">
        <w:rPr>
          <w:bCs/>
          <w:sz w:val="28"/>
          <w:szCs w:val="28"/>
        </w:rPr>
        <w:t xml:space="preserve"> No. </w:t>
      </w:r>
      <w:r w:rsidR="00D654BF">
        <w:rPr>
          <w:bCs/>
          <w:sz w:val="28"/>
          <w:szCs w:val="28"/>
        </w:rPr>
        <w:t>………</w:t>
      </w:r>
      <w:r w:rsidR="00D80AEE">
        <w:rPr>
          <w:bCs/>
          <w:sz w:val="28"/>
          <w:szCs w:val="28"/>
        </w:rPr>
        <w:t xml:space="preserve">, de la ciudad de Santa Cruz de </w:t>
      </w:r>
      <w:smartTag w:uri="urn:schemas-microsoft-com:office:smarttags" w:element="PersonName">
        <w:smartTagPr>
          <w:attr w:name="ProductID" w:val="la Sierra"/>
        </w:smartTagPr>
        <w:r w:rsidR="00D80AEE">
          <w:rPr>
            <w:bCs/>
            <w:sz w:val="28"/>
            <w:szCs w:val="28"/>
          </w:rPr>
          <w:t>la Sierra</w:t>
        </w:r>
      </w:smartTag>
      <w:r w:rsidR="00D80AEE">
        <w:rPr>
          <w:bCs/>
          <w:sz w:val="28"/>
          <w:szCs w:val="28"/>
        </w:rPr>
        <w:t xml:space="preserve">, </w:t>
      </w:r>
      <w:r w:rsidR="00CC1C15" w:rsidRPr="005F2CCA">
        <w:rPr>
          <w:bCs/>
          <w:sz w:val="28"/>
          <w:szCs w:val="28"/>
        </w:rPr>
        <w:t xml:space="preserve">dentro del proceso penal </w:t>
      </w:r>
      <w:proofErr w:type="gramStart"/>
      <w:r w:rsidR="00CC1C15" w:rsidRPr="005F2CCA">
        <w:rPr>
          <w:bCs/>
          <w:sz w:val="28"/>
          <w:szCs w:val="28"/>
        </w:rPr>
        <w:t>que</w:t>
      </w:r>
      <w:proofErr w:type="gramEnd"/>
      <w:r w:rsidR="00CC1C15" w:rsidRPr="005F2CCA">
        <w:rPr>
          <w:bCs/>
          <w:sz w:val="28"/>
          <w:szCs w:val="28"/>
        </w:rPr>
        <w:t xml:space="preserve"> por los delitos de </w:t>
      </w:r>
      <w:r w:rsidR="00CC1C15" w:rsidRPr="004E72B1">
        <w:rPr>
          <w:b/>
          <w:bCs/>
          <w:sz w:val="28"/>
          <w:szCs w:val="28"/>
        </w:rPr>
        <w:t>TENTATIVA DE HOMICIDIO, LESIONES, DAÑO CALIFICADO,</w:t>
      </w:r>
      <w:r w:rsidR="003C2483" w:rsidRPr="004E72B1">
        <w:rPr>
          <w:b/>
          <w:bCs/>
          <w:sz w:val="28"/>
          <w:szCs w:val="28"/>
        </w:rPr>
        <w:t xml:space="preserve"> DAÑOS SIMPLES,</w:t>
      </w:r>
      <w:r w:rsidR="00CC1C15" w:rsidRPr="004E72B1">
        <w:rPr>
          <w:b/>
          <w:bCs/>
          <w:sz w:val="28"/>
          <w:szCs w:val="28"/>
        </w:rPr>
        <w:t xml:space="preserve"> ASOCIACION DELICTUOSA Y OTROS</w:t>
      </w:r>
      <w:r w:rsidR="00CC1C15" w:rsidRPr="005F2CCA">
        <w:rPr>
          <w:bCs/>
          <w:sz w:val="28"/>
          <w:szCs w:val="28"/>
        </w:rPr>
        <w:t>,</w:t>
      </w:r>
      <w:r w:rsidR="004E72B1">
        <w:rPr>
          <w:bCs/>
          <w:sz w:val="28"/>
          <w:szCs w:val="28"/>
        </w:rPr>
        <w:t xml:space="preserve"> </w:t>
      </w:r>
      <w:r w:rsidR="00CC1C15" w:rsidRPr="005F2CCA">
        <w:rPr>
          <w:bCs/>
          <w:sz w:val="28"/>
          <w:szCs w:val="28"/>
        </w:rPr>
        <w:t>a</w:t>
      </w:r>
      <w:r w:rsidRPr="005F2CCA">
        <w:rPr>
          <w:sz w:val="28"/>
          <w:szCs w:val="28"/>
        </w:rPr>
        <w:t>nte su autoridad con el debido respeto digo y pido:</w:t>
      </w:r>
    </w:p>
    <w:p w:rsidR="00FA09F9" w:rsidRDefault="0098625A" w:rsidP="00FB0D96">
      <w:pPr>
        <w:pStyle w:val="Sangradetextonormal"/>
        <w:rPr>
          <w:sz w:val="28"/>
          <w:szCs w:val="28"/>
        </w:rPr>
      </w:pPr>
      <w:r w:rsidRPr="005F2CCA">
        <w:rPr>
          <w:sz w:val="28"/>
          <w:szCs w:val="28"/>
        </w:rPr>
        <w:t>Señor Fiscal,</w:t>
      </w:r>
      <w:r w:rsidR="00F32532" w:rsidRPr="005F2CCA">
        <w:rPr>
          <w:sz w:val="28"/>
          <w:szCs w:val="28"/>
        </w:rPr>
        <w:t xml:space="preserve"> </w:t>
      </w:r>
      <w:r w:rsidR="00FB0D96">
        <w:rPr>
          <w:sz w:val="28"/>
          <w:szCs w:val="28"/>
        </w:rPr>
        <w:t xml:space="preserve">sucede </w:t>
      </w:r>
      <w:r w:rsidR="00A00638">
        <w:rPr>
          <w:sz w:val="28"/>
          <w:szCs w:val="28"/>
        </w:rPr>
        <w:t xml:space="preserve"> que </w:t>
      </w:r>
      <w:r w:rsidR="008D3446">
        <w:rPr>
          <w:sz w:val="28"/>
          <w:szCs w:val="28"/>
        </w:rPr>
        <w:t xml:space="preserve"> mi persona es propietario de</w:t>
      </w:r>
      <w:r w:rsidR="004E72B1">
        <w:rPr>
          <w:sz w:val="28"/>
          <w:szCs w:val="28"/>
        </w:rPr>
        <w:t xml:space="preserve"> moto niveladora marca</w:t>
      </w:r>
      <w:r w:rsidR="003E2550">
        <w:rPr>
          <w:sz w:val="28"/>
          <w:szCs w:val="28"/>
        </w:rPr>
        <w:t xml:space="preserve"> </w:t>
      </w:r>
      <w:proofErr w:type="spellStart"/>
      <w:r w:rsidR="003E2550">
        <w:rPr>
          <w:sz w:val="28"/>
          <w:szCs w:val="28"/>
        </w:rPr>
        <w:t>Caterpila</w:t>
      </w:r>
      <w:proofErr w:type="spellEnd"/>
      <w:r w:rsidR="003E2550">
        <w:rPr>
          <w:sz w:val="28"/>
          <w:szCs w:val="28"/>
        </w:rPr>
        <w:t xml:space="preserve"> 120G,</w:t>
      </w:r>
      <w:r w:rsidR="004E72B1">
        <w:rPr>
          <w:sz w:val="28"/>
          <w:szCs w:val="28"/>
        </w:rPr>
        <w:t xml:space="preserve"> la misma que estaba siendo conducida por mi chofer Feliciano Abrego Landivar, sin embargo en fecha </w:t>
      </w:r>
      <w:r w:rsidR="00D654BF">
        <w:rPr>
          <w:sz w:val="28"/>
          <w:szCs w:val="28"/>
        </w:rPr>
        <w:t>29 de abril del 2017</w:t>
      </w:r>
      <w:r w:rsidR="009A6467">
        <w:rPr>
          <w:sz w:val="28"/>
          <w:szCs w:val="28"/>
        </w:rPr>
        <w:t>,</w:t>
      </w:r>
      <w:r w:rsidR="004E72B1">
        <w:rPr>
          <w:sz w:val="28"/>
          <w:szCs w:val="28"/>
        </w:rPr>
        <w:t xml:space="preserve"> el indicado chofer</w:t>
      </w:r>
      <w:r w:rsidR="00EB371D">
        <w:rPr>
          <w:sz w:val="28"/>
          <w:szCs w:val="28"/>
        </w:rPr>
        <w:t xml:space="preserve"> </w:t>
      </w:r>
      <w:r w:rsidR="00092C24">
        <w:rPr>
          <w:sz w:val="28"/>
          <w:szCs w:val="28"/>
        </w:rPr>
        <w:t xml:space="preserve">se encontraba como de costumbre en el 4to. </w:t>
      </w:r>
      <w:r w:rsidR="004E72B1">
        <w:rPr>
          <w:sz w:val="28"/>
          <w:szCs w:val="28"/>
        </w:rPr>
        <w:t>A</w:t>
      </w:r>
      <w:r w:rsidR="00092C24">
        <w:rPr>
          <w:sz w:val="28"/>
          <w:szCs w:val="28"/>
        </w:rPr>
        <w:t xml:space="preserve">nillo del </w:t>
      </w:r>
      <w:r w:rsidR="004E72B1">
        <w:rPr>
          <w:sz w:val="28"/>
          <w:szCs w:val="28"/>
        </w:rPr>
        <w:t>C</w:t>
      </w:r>
      <w:r w:rsidR="00092C24">
        <w:rPr>
          <w:sz w:val="28"/>
          <w:szCs w:val="28"/>
        </w:rPr>
        <w:t xml:space="preserve">anal Cotoca, aproximadamente a horas 13:30, se hacen presente en dicho lugar </w:t>
      </w:r>
      <w:r w:rsidR="00D85311">
        <w:rPr>
          <w:sz w:val="28"/>
          <w:szCs w:val="28"/>
        </w:rPr>
        <w:t xml:space="preserve"> tres personas de sexo </w:t>
      </w:r>
      <w:r w:rsidR="00E115FD">
        <w:rPr>
          <w:sz w:val="28"/>
          <w:szCs w:val="28"/>
        </w:rPr>
        <w:t>masculino</w:t>
      </w:r>
      <w:r w:rsidR="00D85311">
        <w:rPr>
          <w:sz w:val="28"/>
          <w:szCs w:val="28"/>
        </w:rPr>
        <w:t xml:space="preserve"> los mismos que le indicaron que necesitaban contratar los servicios de una motoniveladora, para abrir una calle en su urbanización </w:t>
      </w:r>
      <w:r w:rsidR="004060FF">
        <w:rPr>
          <w:sz w:val="28"/>
          <w:szCs w:val="28"/>
        </w:rPr>
        <w:t xml:space="preserve">del </w:t>
      </w:r>
      <w:r w:rsidR="000648A0">
        <w:rPr>
          <w:sz w:val="28"/>
          <w:szCs w:val="28"/>
        </w:rPr>
        <w:t>kilómetro</w:t>
      </w:r>
      <w:r w:rsidR="004060FF">
        <w:rPr>
          <w:sz w:val="28"/>
          <w:szCs w:val="28"/>
        </w:rPr>
        <w:t xml:space="preserve"> 17 al norte, ambas </w:t>
      </w:r>
      <w:r w:rsidR="00E115FD">
        <w:rPr>
          <w:sz w:val="28"/>
          <w:szCs w:val="28"/>
        </w:rPr>
        <w:t>partes</w:t>
      </w:r>
      <w:r w:rsidR="004060FF">
        <w:rPr>
          <w:sz w:val="28"/>
          <w:szCs w:val="28"/>
        </w:rPr>
        <w:t xml:space="preserve"> quedaron que el precio del servicio seria $us. 35 por hora de trabajo, le indicaron el lugar al chofer y le dijeron que ellos lo </w:t>
      </w:r>
      <w:r w:rsidR="000648A0">
        <w:rPr>
          <w:sz w:val="28"/>
          <w:szCs w:val="28"/>
        </w:rPr>
        <w:t>esperarían</w:t>
      </w:r>
      <w:r w:rsidR="004060FF">
        <w:rPr>
          <w:sz w:val="28"/>
          <w:szCs w:val="28"/>
        </w:rPr>
        <w:t xml:space="preserve"> en el lugar indicado, una vez en el lugar le indicaron al chofer el </w:t>
      </w:r>
      <w:r w:rsidR="00E115FD">
        <w:rPr>
          <w:sz w:val="28"/>
          <w:szCs w:val="28"/>
        </w:rPr>
        <w:t>trabajo</w:t>
      </w:r>
      <w:r w:rsidR="004060FF">
        <w:rPr>
          <w:sz w:val="28"/>
          <w:szCs w:val="28"/>
        </w:rPr>
        <w:t xml:space="preserve"> que </w:t>
      </w:r>
      <w:r w:rsidR="00E115FD">
        <w:rPr>
          <w:sz w:val="28"/>
          <w:szCs w:val="28"/>
        </w:rPr>
        <w:t>debía</w:t>
      </w:r>
      <w:r w:rsidR="004060FF">
        <w:rPr>
          <w:sz w:val="28"/>
          <w:szCs w:val="28"/>
        </w:rPr>
        <w:t xml:space="preserve"> realizar,  cuando el chofer estaba </w:t>
      </w:r>
      <w:r w:rsidR="000648A0">
        <w:rPr>
          <w:sz w:val="28"/>
          <w:szCs w:val="28"/>
        </w:rPr>
        <w:t>realiza</w:t>
      </w:r>
      <w:r w:rsidR="007F144A">
        <w:rPr>
          <w:sz w:val="28"/>
          <w:szCs w:val="28"/>
        </w:rPr>
        <w:t>ndo</w:t>
      </w:r>
      <w:r w:rsidR="004060FF">
        <w:rPr>
          <w:sz w:val="28"/>
          <w:szCs w:val="28"/>
        </w:rPr>
        <w:t xml:space="preserve"> el trabajo </w:t>
      </w:r>
      <w:r w:rsidR="007F144A">
        <w:rPr>
          <w:sz w:val="28"/>
          <w:szCs w:val="28"/>
        </w:rPr>
        <w:t>para el cual fue contratado</w:t>
      </w:r>
      <w:r w:rsidR="004060FF">
        <w:rPr>
          <w:sz w:val="28"/>
          <w:szCs w:val="28"/>
        </w:rPr>
        <w:t xml:space="preserve">, aparecieron </w:t>
      </w:r>
      <w:r w:rsidR="007F144A">
        <w:rPr>
          <w:sz w:val="28"/>
          <w:szCs w:val="28"/>
        </w:rPr>
        <w:t xml:space="preserve">un grupo numerosos de personas </w:t>
      </w:r>
      <w:r w:rsidR="004060FF">
        <w:rPr>
          <w:sz w:val="28"/>
          <w:szCs w:val="28"/>
        </w:rPr>
        <w:t xml:space="preserve">en </w:t>
      </w:r>
      <w:r w:rsidR="007F144A">
        <w:rPr>
          <w:sz w:val="28"/>
          <w:szCs w:val="28"/>
        </w:rPr>
        <w:t xml:space="preserve">diferentes </w:t>
      </w:r>
      <w:r w:rsidR="000648A0">
        <w:rPr>
          <w:sz w:val="28"/>
          <w:szCs w:val="28"/>
        </w:rPr>
        <w:t>vehículos</w:t>
      </w:r>
      <w:r w:rsidR="004060FF">
        <w:rPr>
          <w:sz w:val="28"/>
          <w:szCs w:val="28"/>
        </w:rPr>
        <w:t xml:space="preserve"> de lujo, </w:t>
      </w:r>
      <w:r w:rsidR="007F144A">
        <w:rPr>
          <w:sz w:val="28"/>
          <w:szCs w:val="28"/>
        </w:rPr>
        <w:t>los mismos que se encontraban al mando de</w:t>
      </w:r>
      <w:r w:rsidR="00757AA4">
        <w:rPr>
          <w:sz w:val="28"/>
          <w:szCs w:val="28"/>
        </w:rPr>
        <w:t xml:space="preserve"> </w:t>
      </w:r>
      <w:r w:rsidR="00D654BF">
        <w:rPr>
          <w:sz w:val="28"/>
          <w:szCs w:val="28"/>
        </w:rPr>
        <w:t>RODY</w:t>
      </w:r>
      <w:r w:rsidR="00757AA4">
        <w:rPr>
          <w:sz w:val="28"/>
          <w:szCs w:val="28"/>
        </w:rPr>
        <w:t xml:space="preserve"> </w:t>
      </w:r>
      <w:r w:rsidR="00D654BF">
        <w:rPr>
          <w:sz w:val="28"/>
          <w:szCs w:val="28"/>
        </w:rPr>
        <w:t>CARRASCO</w:t>
      </w:r>
      <w:r w:rsidR="00757AA4">
        <w:rPr>
          <w:sz w:val="28"/>
          <w:szCs w:val="28"/>
        </w:rPr>
        <w:t xml:space="preserve"> </w:t>
      </w:r>
      <w:r w:rsidR="00D654BF">
        <w:rPr>
          <w:sz w:val="28"/>
          <w:szCs w:val="28"/>
        </w:rPr>
        <w:t>MORETZ</w:t>
      </w:r>
      <w:r w:rsidR="00757AA4">
        <w:rPr>
          <w:sz w:val="28"/>
          <w:szCs w:val="28"/>
        </w:rPr>
        <w:t xml:space="preserve">  y su hija </w:t>
      </w:r>
      <w:r w:rsidR="00D654BF">
        <w:rPr>
          <w:sz w:val="28"/>
          <w:szCs w:val="28"/>
        </w:rPr>
        <w:t>MARIELA</w:t>
      </w:r>
      <w:r w:rsidR="00757AA4">
        <w:rPr>
          <w:sz w:val="28"/>
          <w:szCs w:val="28"/>
        </w:rPr>
        <w:t xml:space="preserve"> </w:t>
      </w:r>
      <w:r w:rsidR="00D654BF">
        <w:rPr>
          <w:sz w:val="28"/>
          <w:szCs w:val="28"/>
        </w:rPr>
        <w:t>CARRASCO</w:t>
      </w:r>
      <w:r w:rsidR="00757AA4">
        <w:rPr>
          <w:sz w:val="28"/>
          <w:szCs w:val="28"/>
        </w:rPr>
        <w:t xml:space="preserve"> </w:t>
      </w:r>
      <w:r w:rsidR="0040614B">
        <w:rPr>
          <w:sz w:val="28"/>
          <w:szCs w:val="28"/>
        </w:rPr>
        <w:t>CHAVEZ</w:t>
      </w:r>
      <w:r w:rsidR="00757AA4">
        <w:rPr>
          <w:sz w:val="28"/>
          <w:szCs w:val="28"/>
        </w:rPr>
        <w:t xml:space="preserve">, </w:t>
      </w:r>
      <w:r w:rsidR="004060FF">
        <w:rPr>
          <w:sz w:val="28"/>
          <w:szCs w:val="28"/>
        </w:rPr>
        <w:t>los cuales se encontraban armado</w:t>
      </w:r>
      <w:r w:rsidR="00F47307">
        <w:rPr>
          <w:sz w:val="28"/>
          <w:szCs w:val="28"/>
        </w:rPr>
        <w:t>s y realizaban disparos al aire</w:t>
      </w:r>
      <w:r w:rsidR="004060FF">
        <w:rPr>
          <w:sz w:val="28"/>
          <w:szCs w:val="28"/>
        </w:rPr>
        <w:t xml:space="preserve">, y procedieron a agredir </w:t>
      </w:r>
      <w:r w:rsidR="00E115FD">
        <w:rPr>
          <w:sz w:val="28"/>
          <w:szCs w:val="28"/>
        </w:rPr>
        <w:t>físicamente</w:t>
      </w:r>
      <w:r w:rsidR="004060FF">
        <w:rPr>
          <w:sz w:val="28"/>
          <w:szCs w:val="28"/>
        </w:rPr>
        <w:t xml:space="preserve"> al chofer de </w:t>
      </w:r>
      <w:r w:rsidR="007F144A">
        <w:rPr>
          <w:sz w:val="28"/>
          <w:szCs w:val="28"/>
        </w:rPr>
        <w:t>mi</w:t>
      </w:r>
      <w:r w:rsidR="004060FF">
        <w:rPr>
          <w:sz w:val="28"/>
          <w:szCs w:val="28"/>
        </w:rPr>
        <w:t xml:space="preserve"> </w:t>
      </w:r>
      <w:r w:rsidR="00F47307">
        <w:rPr>
          <w:sz w:val="28"/>
          <w:szCs w:val="28"/>
        </w:rPr>
        <w:t>moto niveladora</w:t>
      </w:r>
      <w:r w:rsidR="004060FF">
        <w:rPr>
          <w:sz w:val="28"/>
          <w:szCs w:val="28"/>
        </w:rPr>
        <w:t xml:space="preserve">, </w:t>
      </w:r>
      <w:r w:rsidR="007F144A">
        <w:rPr>
          <w:sz w:val="28"/>
          <w:szCs w:val="28"/>
        </w:rPr>
        <w:t xml:space="preserve">agrediéndolo </w:t>
      </w:r>
      <w:r w:rsidR="00D7551C">
        <w:rPr>
          <w:sz w:val="28"/>
          <w:szCs w:val="28"/>
        </w:rPr>
        <w:t xml:space="preserve">con palos, </w:t>
      </w:r>
      <w:r w:rsidR="007F144A">
        <w:rPr>
          <w:sz w:val="28"/>
          <w:szCs w:val="28"/>
        </w:rPr>
        <w:t>lo encañonaron con arma de fuego diciéndole que lo Iván a matar</w:t>
      </w:r>
      <w:r w:rsidR="00D7551C">
        <w:rPr>
          <w:sz w:val="28"/>
          <w:szCs w:val="28"/>
        </w:rPr>
        <w:t xml:space="preserve">, </w:t>
      </w:r>
      <w:r w:rsidR="007F144A">
        <w:rPr>
          <w:sz w:val="28"/>
          <w:szCs w:val="28"/>
        </w:rPr>
        <w:t>preguntándole</w:t>
      </w:r>
      <w:r w:rsidR="00D7551C">
        <w:rPr>
          <w:sz w:val="28"/>
          <w:szCs w:val="28"/>
        </w:rPr>
        <w:t xml:space="preserve"> que quien lo </w:t>
      </w:r>
      <w:r w:rsidR="00F34043">
        <w:rPr>
          <w:sz w:val="28"/>
          <w:szCs w:val="28"/>
        </w:rPr>
        <w:t xml:space="preserve">había contratado,  cuando el chofer le indico como </w:t>
      </w:r>
      <w:r w:rsidR="000648A0">
        <w:rPr>
          <w:sz w:val="28"/>
          <w:szCs w:val="28"/>
        </w:rPr>
        <w:t>había</w:t>
      </w:r>
      <w:r w:rsidR="00F34043">
        <w:rPr>
          <w:sz w:val="28"/>
          <w:szCs w:val="28"/>
        </w:rPr>
        <w:t xml:space="preserve"> sido contratado, procedieron a amarrar sus manos y sus pies con un cable,  </w:t>
      </w:r>
      <w:r w:rsidR="00450955">
        <w:rPr>
          <w:sz w:val="28"/>
          <w:szCs w:val="28"/>
        </w:rPr>
        <w:t xml:space="preserve">se sacaron las herramientas que se encontraban en la maquinaria y </w:t>
      </w:r>
      <w:r w:rsidR="00F34043">
        <w:rPr>
          <w:sz w:val="28"/>
          <w:szCs w:val="28"/>
        </w:rPr>
        <w:t xml:space="preserve">luego </w:t>
      </w:r>
      <w:r w:rsidR="00450955">
        <w:rPr>
          <w:sz w:val="28"/>
          <w:szCs w:val="28"/>
        </w:rPr>
        <w:t>rosearon</w:t>
      </w:r>
      <w:r w:rsidR="00F34043">
        <w:rPr>
          <w:sz w:val="28"/>
          <w:szCs w:val="28"/>
        </w:rPr>
        <w:t xml:space="preserve"> con gasolina </w:t>
      </w:r>
      <w:r w:rsidR="007F144A">
        <w:rPr>
          <w:sz w:val="28"/>
          <w:szCs w:val="28"/>
        </w:rPr>
        <w:t>mi</w:t>
      </w:r>
      <w:r w:rsidR="00F34043">
        <w:rPr>
          <w:sz w:val="28"/>
          <w:szCs w:val="28"/>
        </w:rPr>
        <w:t xml:space="preserve"> </w:t>
      </w:r>
      <w:r w:rsidR="00450955">
        <w:rPr>
          <w:sz w:val="28"/>
          <w:szCs w:val="28"/>
        </w:rPr>
        <w:t>moto niveladora</w:t>
      </w:r>
      <w:r w:rsidR="00F34043">
        <w:rPr>
          <w:sz w:val="28"/>
          <w:szCs w:val="28"/>
        </w:rPr>
        <w:t xml:space="preserve"> y l</w:t>
      </w:r>
      <w:r w:rsidR="00450955">
        <w:rPr>
          <w:sz w:val="28"/>
          <w:szCs w:val="28"/>
        </w:rPr>
        <w:t>e prendieron fuego</w:t>
      </w:r>
      <w:r w:rsidR="007F144A">
        <w:rPr>
          <w:sz w:val="28"/>
          <w:szCs w:val="28"/>
        </w:rPr>
        <w:t>, dejándola inservible</w:t>
      </w:r>
      <w:r w:rsidR="00450955">
        <w:rPr>
          <w:sz w:val="28"/>
          <w:szCs w:val="28"/>
        </w:rPr>
        <w:t>.</w:t>
      </w:r>
    </w:p>
    <w:p w:rsidR="00450955" w:rsidRDefault="00450955" w:rsidP="00FB0D96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 xml:space="preserve">Posteriormente ante la presencia de los medios de comunicación desamarraron y soltaron </w:t>
      </w:r>
      <w:r w:rsidR="007F144A">
        <w:rPr>
          <w:sz w:val="28"/>
          <w:szCs w:val="28"/>
        </w:rPr>
        <w:t xml:space="preserve">a mi </w:t>
      </w:r>
      <w:r>
        <w:rPr>
          <w:sz w:val="28"/>
          <w:szCs w:val="28"/>
        </w:rPr>
        <w:t>chofer Fel</w:t>
      </w:r>
      <w:r w:rsidR="00E115FD">
        <w:rPr>
          <w:sz w:val="28"/>
          <w:szCs w:val="28"/>
        </w:rPr>
        <w:t>i</w:t>
      </w:r>
      <w:r>
        <w:rPr>
          <w:sz w:val="28"/>
          <w:szCs w:val="28"/>
        </w:rPr>
        <w:t xml:space="preserve">ciano Abrego, el cual </w:t>
      </w:r>
      <w:proofErr w:type="gramStart"/>
      <w:r>
        <w:rPr>
          <w:sz w:val="28"/>
          <w:szCs w:val="28"/>
        </w:rPr>
        <w:t>inmediatamente  fue</w:t>
      </w:r>
      <w:proofErr w:type="gramEnd"/>
      <w:r>
        <w:rPr>
          <w:sz w:val="28"/>
          <w:szCs w:val="28"/>
        </w:rPr>
        <w:t xml:space="preserve"> a buscarme  para informar lo sucedido, </w:t>
      </w:r>
      <w:r w:rsidR="00A421FA">
        <w:rPr>
          <w:sz w:val="28"/>
          <w:szCs w:val="28"/>
        </w:rPr>
        <w:t xml:space="preserve">juntos fuimos al lugar de los hechos para intentar </w:t>
      </w:r>
      <w:r w:rsidR="007F144A">
        <w:rPr>
          <w:sz w:val="28"/>
          <w:szCs w:val="28"/>
        </w:rPr>
        <w:t>a</w:t>
      </w:r>
      <w:r w:rsidR="00A421FA">
        <w:rPr>
          <w:sz w:val="28"/>
          <w:szCs w:val="28"/>
        </w:rPr>
        <w:t xml:space="preserve">pagar el fuego </w:t>
      </w:r>
      <w:r w:rsidR="00A421FA">
        <w:rPr>
          <w:sz w:val="28"/>
          <w:szCs w:val="28"/>
        </w:rPr>
        <w:lastRenderedPageBreak/>
        <w:t xml:space="preserve">que estaba consumiendo a la </w:t>
      </w:r>
      <w:r w:rsidR="00797CDD">
        <w:rPr>
          <w:sz w:val="28"/>
          <w:szCs w:val="28"/>
        </w:rPr>
        <w:t>moto niveladora</w:t>
      </w:r>
      <w:r w:rsidR="00A421FA">
        <w:rPr>
          <w:sz w:val="28"/>
          <w:szCs w:val="28"/>
        </w:rPr>
        <w:t xml:space="preserve">, y no nos permitieron el ingreso, por el contrario personas agresivas  que estaban dentro de la propiedad nos gritaban que se queme esa </w:t>
      </w:r>
      <w:r w:rsidR="007F144A">
        <w:rPr>
          <w:sz w:val="28"/>
          <w:szCs w:val="28"/>
        </w:rPr>
        <w:t>“</w:t>
      </w:r>
      <w:r w:rsidR="00A421FA">
        <w:rPr>
          <w:sz w:val="28"/>
          <w:szCs w:val="28"/>
        </w:rPr>
        <w:t>m-----</w:t>
      </w:r>
      <w:r w:rsidR="007F144A">
        <w:rPr>
          <w:sz w:val="28"/>
          <w:szCs w:val="28"/>
        </w:rPr>
        <w:t>“.</w:t>
      </w:r>
    </w:p>
    <w:p w:rsidR="00E85BCF" w:rsidRDefault="007F144A" w:rsidP="00FB0D96">
      <w:pPr>
        <w:pStyle w:val="Sangradetextonormal"/>
        <w:rPr>
          <w:sz w:val="28"/>
          <w:szCs w:val="28"/>
        </w:rPr>
      </w:pPr>
      <w:r>
        <w:rPr>
          <w:sz w:val="28"/>
          <w:szCs w:val="28"/>
        </w:rPr>
        <w:t xml:space="preserve">Posteriormente mi chofer ha presentado la presente denuncia del caso que nos ocupa, por el accionar delincuencia y la agresión física como psicológica del cual ha sido objeto por parte de estas personas, denuncia que a la fecha se encuentra en etapa de investigación; Sin embargo no es menos cierto y evidente que mi persona como propietario de </w:t>
      </w:r>
      <w:smartTag w:uri="urn:schemas-microsoft-com:office:smarttags" w:element="PersonName">
        <w:smartTagPr>
          <w:attr w:name="ProductID" w:val="la Moto Niveladora"/>
        </w:smartTagPr>
        <w:r>
          <w:rPr>
            <w:sz w:val="28"/>
            <w:szCs w:val="28"/>
          </w:rPr>
          <w:t>la Moto Niveladora</w:t>
        </w:r>
      </w:smartTag>
      <w:r>
        <w:rPr>
          <w:sz w:val="28"/>
          <w:szCs w:val="28"/>
        </w:rPr>
        <w:t xml:space="preserve"> también es victima de estos delincuentes al haberme causado daño económico con la destrucción de mi maquinaria, por lo expuesto y al amparo de lo establecido</w:t>
      </w:r>
      <w:r w:rsidR="00782537">
        <w:rPr>
          <w:sz w:val="28"/>
          <w:szCs w:val="28"/>
        </w:rPr>
        <w:t xml:space="preserve"> en el</w:t>
      </w:r>
      <w:r>
        <w:rPr>
          <w:sz w:val="28"/>
          <w:szCs w:val="28"/>
        </w:rPr>
        <w:t xml:space="preserve"> Art.</w:t>
      </w:r>
      <w:r w:rsidR="00782537">
        <w:rPr>
          <w:sz w:val="28"/>
          <w:szCs w:val="28"/>
        </w:rPr>
        <w:t>284 y siguientes del C</w:t>
      </w:r>
      <w:r w:rsidR="00E85BCF">
        <w:rPr>
          <w:sz w:val="28"/>
          <w:szCs w:val="28"/>
        </w:rPr>
        <w:t xml:space="preserve">ódigo de </w:t>
      </w:r>
      <w:r w:rsidR="00782537">
        <w:rPr>
          <w:sz w:val="28"/>
          <w:szCs w:val="28"/>
        </w:rPr>
        <w:t>P</w:t>
      </w:r>
      <w:r w:rsidR="00E85BCF">
        <w:rPr>
          <w:sz w:val="28"/>
          <w:szCs w:val="28"/>
        </w:rPr>
        <w:t xml:space="preserve">rocedimiento </w:t>
      </w:r>
      <w:r w:rsidR="00692DF5">
        <w:rPr>
          <w:sz w:val="28"/>
          <w:szCs w:val="28"/>
        </w:rPr>
        <w:t>P</w:t>
      </w:r>
      <w:r w:rsidR="00E85BCF">
        <w:rPr>
          <w:sz w:val="28"/>
          <w:szCs w:val="28"/>
        </w:rPr>
        <w:t>enal</w:t>
      </w:r>
      <w:r>
        <w:rPr>
          <w:sz w:val="28"/>
          <w:szCs w:val="28"/>
        </w:rPr>
        <w:t xml:space="preserve"> interpongo</w:t>
      </w:r>
      <w:r w:rsidR="00E85BCF">
        <w:rPr>
          <w:sz w:val="28"/>
          <w:szCs w:val="28"/>
        </w:rPr>
        <w:t xml:space="preserve"> dentro del presente caso ampliación de denuncia contra </w:t>
      </w:r>
      <w:r w:rsidR="00D654BF">
        <w:rPr>
          <w:sz w:val="28"/>
          <w:szCs w:val="28"/>
        </w:rPr>
        <w:t>RODY</w:t>
      </w:r>
      <w:r w:rsidR="001A295E">
        <w:rPr>
          <w:sz w:val="28"/>
          <w:szCs w:val="28"/>
        </w:rPr>
        <w:t xml:space="preserve">  </w:t>
      </w:r>
      <w:r w:rsidR="00D654BF">
        <w:rPr>
          <w:sz w:val="28"/>
          <w:szCs w:val="28"/>
        </w:rPr>
        <w:t>CARRASCO</w:t>
      </w:r>
      <w:r w:rsidR="001A295E">
        <w:rPr>
          <w:sz w:val="28"/>
          <w:szCs w:val="28"/>
        </w:rPr>
        <w:t xml:space="preserve"> </w:t>
      </w:r>
      <w:r w:rsidR="00D654BF">
        <w:rPr>
          <w:sz w:val="28"/>
          <w:szCs w:val="28"/>
        </w:rPr>
        <w:t>MORETZ</w:t>
      </w:r>
      <w:r w:rsidR="001A295E">
        <w:rPr>
          <w:sz w:val="28"/>
          <w:szCs w:val="28"/>
        </w:rPr>
        <w:t xml:space="preserve">, </w:t>
      </w:r>
      <w:r w:rsidR="00D654BF">
        <w:rPr>
          <w:sz w:val="28"/>
          <w:szCs w:val="28"/>
        </w:rPr>
        <w:t>MARIELA</w:t>
      </w:r>
      <w:r w:rsidR="001A295E">
        <w:rPr>
          <w:sz w:val="28"/>
          <w:szCs w:val="28"/>
        </w:rPr>
        <w:t xml:space="preserve"> </w:t>
      </w:r>
      <w:r w:rsidR="00D654BF">
        <w:rPr>
          <w:sz w:val="28"/>
          <w:szCs w:val="28"/>
        </w:rPr>
        <w:t>CARRASCO</w:t>
      </w:r>
      <w:r w:rsidR="001A295E">
        <w:rPr>
          <w:sz w:val="28"/>
          <w:szCs w:val="28"/>
        </w:rPr>
        <w:t xml:space="preserve"> CHAVEZ Y OTROS, </w:t>
      </w:r>
      <w:r w:rsidR="00E85BCF">
        <w:rPr>
          <w:sz w:val="28"/>
          <w:szCs w:val="28"/>
        </w:rPr>
        <w:t>por la comisión de</w:t>
      </w:r>
      <w:r w:rsidR="001A295E">
        <w:rPr>
          <w:sz w:val="28"/>
          <w:szCs w:val="28"/>
        </w:rPr>
        <w:t xml:space="preserve"> </w:t>
      </w:r>
      <w:r w:rsidR="00E85BCF">
        <w:rPr>
          <w:sz w:val="28"/>
          <w:szCs w:val="28"/>
        </w:rPr>
        <w:t>l</w:t>
      </w:r>
      <w:r w:rsidR="001A295E">
        <w:rPr>
          <w:sz w:val="28"/>
          <w:szCs w:val="28"/>
        </w:rPr>
        <w:t>os</w:t>
      </w:r>
      <w:r w:rsidR="00E85BCF">
        <w:rPr>
          <w:sz w:val="28"/>
          <w:szCs w:val="28"/>
        </w:rPr>
        <w:t xml:space="preserve"> </w:t>
      </w:r>
      <w:r w:rsidR="001A295E">
        <w:rPr>
          <w:sz w:val="28"/>
          <w:szCs w:val="28"/>
        </w:rPr>
        <w:t>d</w:t>
      </w:r>
      <w:r w:rsidR="00E85BCF">
        <w:rPr>
          <w:sz w:val="28"/>
          <w:szCs w:val="28"/>
        </w:rPr>
        <w:t>elito</w:t>
      </w:r>
      <w:r w:rsidR="001A295E">
        <w:rPr>
          <w:sz w:val="28"/>
          <w:szCs w:val="28"/>
        </w:rPr>
        <w:t>s</w:t>
      </w:r>
      <w:r w:rsidR="00E85BCF">
        <w:rPr>
          <w:sz w:val="28"/>
          <w:szCs w:val="28"/>
        </w:rPr>
        <w:t xml:space="preserve"> de</w:t>
      </w:r>
      <w:r w:rsidR="001A295E">
        <w:rPr>
          <w:sz w:val="28"/>
          <w:szCs w:val="28"/>
        </w:rPr>
        <w:t xml:space="preserve">  Daño Simple, previsto y sancionado por el Art. 357 del Código Penal,  daño calificado previsto y sancionado por el Art.</w:t>
      </w:r>
      <w:r w:rsidR="00F67F5C">
        <w:rPr>
          <w:sz w:val="28"/>
          <w:szCs w:val="28"/>
        </w:rPr>
        <w:t xml:space="preserve"> </w:t>
      </w:r>
      <w:r w:rsidR="001A295E">
        <w:rPr>
          <w:sz w:val="28"/>
          <w:szCs w:val="28"/>
        </w:rPr>
        <w:t xml:space="preserve">358 inc. 2) del Código Penal  y asociación delictuosa  previsto y sancionado por </w:t>
      </w:r>
      <w:r w:rsidR="00061F45">
        <w:rPr>
          <w:sz w:val="28"/>
          <w:szCs w:val="28"/>
        </w:rPr>
        <w:t xml:space="preserve"> el Art. 132 del Código Penal,</w:t>
      </w:r>
      <w:r w:rsidR="00E85BCF">
        <w:rPr>
          <w:sz w:val="28"/>
          <w:szCs w:val="28"/>
        </w:rPr>
        <w:t xml:space="preserve"> solicitando a su autoridad admita la presente ampliación de denuncia y se imprima el tramite de ley, requiriendo se cite a los denunciados con la presente ampliación de denuncia a efecto de que presten declaración informativa policial y sea conforme a ley.</w:t>
      </w:r>
    </w:p>
    <w:p w:rsidR="00802B00" w:rsidRDefault="00A156E0" w:rsidP="00A156E0">
      <w:pPr>
        <w:pStyle w:val="Sangradetextonormal"/>
        <w:rPr>
          <w:sz w:val="28"/>
          <w:szCs w:val="28"/>
        </w:rPr>
      </w:pPr>
      <w:r w:rsidRPr="005F2CCA">
        <w:rPr>
          <w:b/>
          <w:sz w:val="28"/>
          <w:szCs w:val="28"/>
        </w:rPr>
        <w:t>O</w:t>
      </w:r>
      <w:r w:rsidR="00E85BCF">
        <w:rPr>
          <w:b/>
          <w:sz w:val="28"/>
          <w:szCs w:val="28"/>
        </w:rPr>
        <w:t>trosí.1ro.</w:t>
      </w:r>
      <w:r w:rsidR="007B49CF" w:rsidRPr="005F2CCA">
        <w:rPr>
          <w:sz w:val="28"/>
          <w:szCs w:val="28"/>
        </w:rPr>
        <w:t xml:space="preserve"> </w:t>
      </w:r>
      <w:r w:rsidR="00802B00">
        <w:rPr>
          <w:sz w:val="28"/>
          <w:szCs w:val="28"/>
        </w:rPr>
        <w:t xml:space="preserve">Solicito a su autoridad requiera para que se informe al Juez cautelar, sobre la presente ampliación </w:t>
      </w:r>
      <w:proofErr w:type="gramStart"/>
      <w:r w:rsidR="00802B00">
        <w:rPr>
          <w:sz w:val="28"/>
          <w:szCs w:val="28"/>
        </w:rPr>
        <w:t>de  denuncia</w:t>
      </w:r>
      <w:proofErr w:type="gramEnd"/>
      <w:r w:rsidR="00802B00">
        <w:rPr>
          <w:sz w:val="28"/>
          <w:szCs w:val="28"/>
        </w:rPr>
        <w:t>.</w:t>
      </w:r>
    </w:p>
    <w:p w:rsidR="00E85BCF" w:rsidRDefault="00802B00" w:rsidP="00A156E0">
      <w:pPr>
        <w:pStyle w:val="Sangradetextonormal"/>
        <w:rPr>
          <w:sz w:val="28"/>
          <w:szCs w:val="28"/>
        </w:rPr>
      </w:pPr>
      <w:proofErr w:type="gramStart"/>
      <w:r w:rsidRPr="005F2CC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trosí.2do.</w:t>
      </w:r>
      <w:proofErr w:type="gramEnd"/>
      <w:r w:rsidRPr="005F2CCA">
        <w:rPr>
          <w:sz w:val="28"/>
          <w:szCs w:val="28"/>
        </w:rPr>
        <w:t xml:space="preserve"> </w:t>
      </w:r>
      <w:r w:rsidR="00E85BCF">
        <w:rPr>
          <w:sz w:val="28"/>
          <w:szCs w:val="28"/>
        </w:rPr>
        <w:t xml:space="preserve">Los Denunciados tienen </w:t>
      </w:r>
      <w:proofErr w:type="gramStart"/>
      <w:r w:rsidR="00E85BCF">
        <w:rPr>
          <w:sz w:val="28"/>
          <w:szCs w:val="28"/>
        </w:rPr>
        <w:t>las siguientes generales</w:t>
      </w:r>
      <w:proofErr w:type="gramEnd"/>
      <w:r w:rsidR="00E85BCF">
        <w:rPr>
          <w:sz w:val="28"/>
          <w:szCs w:val="28"/>
        </w:rPr>
        <w:t xml:space="preserve"> de ley:</w:t>
      </w:r>
    </w:p>
    <w:p w:rsidR="00E85BCF" w:rsidRDefault="00D654BF" w:rsidP="00E85BCF">
      <w:pPr>
        <w:pStyle w:val="Sangradetexto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RODY</w:t>
      </w:r>
      <w:r w:rsidR="00F67F5C">
        <w:rPr>
          <w:sz w:val="28"/>
          <w:szCs w:val="28"/>
        </w:rPr>
        <w:t xml:space="preserve"> </w:t>
      </w:r>
      <w:r>
        <w:rPr>
          <w:sz w:val="28"/>
          <w:szCs w:val="28"/>
        </w:rPr>
        <w:t>CARRASCO</w:t>
      </w:r>
      <w:r w:rsidR="00F67F5C">
        <w:rPr>
          <w:sz w:val="28"/>
          <w:szCs w:val="28"/>
        </w:rPr>
        <w:t xml:space="preserve"> </w:t>
      </w:r>
      <w:r>
        <w:rPr>
          <w:sz w:val="28"/>
          <w:szCs w:val="28"/>
        </w:rPr>
        <w:t>MORETZ</w:t>
      </w:r>
      <w:r w:rsidR="003E2550" w:rsidRPr="005F2CCA">
        <w:rPr>
          <w:sz w:val="28"/>
          <w:szCs w:val="28"/>
        </w:rPr>
        <w:t xml:space="preserve"> </w:t>
      </w:r>
      <w:r w:rsidR="003E2550">
        <w:rPr>
          <w:sz w:val="28"/>
          <w:szCs w:val="28"/>
        </w:rPr>
        <w:t xml:space="preserve">y </w:t>
      </w:r>
      <w:r>
        <w:rPr>
          <w:sz w:val="28"/>
          <w:szCs w:val="28"/>
        </w:rPr>
        <w:t>MARIELA</w:t>
      </w:r>
      <w:r w:rsidR="003E2550">
        <w:rPr>
          <w:sz w:val="28"/>
          <w:szCs w:val="28"/>
        </w:rPr>
        <w:t xml:space="preserve"> </w:t>
      </w:r>
      <w:r>
        <w:rPr>
          <w:sz w:val="28"/>
          <w:szCs w:val="28"/>
        </w:rPr>
        <w:t>CARRASCO</w:t>
      </w:r>
      <w:r w:rsidR="003E2550">
        <w:rPr>
          <w:sz w:val="28"/>
          <w:szCs w:val="28"/>
        </w:rPr>
        <w:t xml:space="preserve"> CHAVEZ</w:t>
      </w:r>
      <w:r w:rsidR="00F67F5C">
        <w:rPr>
          <w:sz w:val="28"/>
          <w:szCs w:val="28"/>
        </w:rPr>
        <w:t>,</w:t>
      </w:r>
      <w:r w:rsidR="003E2550">
        <w:rPr>
          <w:sz w:val="28"/>
          <w:szCs w:val="28"/>
        </w:rPr>
        <w:t xml:space="preserve"> son </w:t>
      </w:r>
      <w:r w:rsidR="00F67F5C">
        <w:rPr>
          <w:sz w:val="28"/>
          <w:szCs w:val="28"/>
        </w:rPr>
        <w:t>mayor</w:t>
      </w:r>
      <w:r w:rsidR="003E2550">
        <w:rPr>
          <w:sz w:val="28"/>
          <w:szCs w:val="28"/>
        </w:rPr>
        <w:t>es</w:t>
      </w:r>
      <w:r w:rsidR="00F67F5C">
        <w:rPr>
          <w:sz w:val="28"/>
          <w:szCs w:val="28"/>
        </w:rPr>
        <w:t xml:space="preserve"> de edad, </w:t>
      </w:r>
      <w:proofErr w:type="gramStart"/>
      <w:r w:rsidR="00F67F5C">
        <w:rPr>
          <w:sz w:val="28"/>
          <w:szCs w:val="28"/>
        </w:rPr>
        <w:t>hábil</w:t>
      </w:r>
      <w:r w:rsidR="003E2550">
        <w:rPr>
          <w:sz w:val="28"/>
          <w:szCs w:val="28"/>
        </w:rPr>
        <w:t>es</w:t>
      </w:r>
      <w:r w:rsidR="00F67F5C">
        <w:rPr>
          <w:sz w:val="28"/>
          <w:szCs w:val="28"/>
        </w:rPr>
        <w:t xml:space="preserve">  por</w:t>
      </w:r>
      <w:proofErr w:type="gramEnd"/>
      <w:r w:rsidR="00F67F5C">
        <w:rPr>
          <w:sz w:val="28"/>
          <w:szCs w:val="28"/>
        </w:rPr>
        <w:t xml:space="preserve"> Ley, con domicilio real en la ciudad de Santa Cruz de </w:t>
      </w:r>
      <w:smartTag w:uri="urn:schemas-microsoft-com:office:smarttags" w:element="PersonName">
        <w:smartTagPr>
          <w:attr w:name="ProductID" w:val="la Sierra"/>
        </w:smartTagPr>
        <w:r w:rsidR="00F67F5C">
          <w:rPr>
            <w:sz w:val="28"/>
            <w:szCs w:val="28"/>
          </w:rPr>
          <w:t>la Sierra</w:t>
        </w:r>
      </w:smartTag>
      <w:r w:rsidR="00F67F5C">
        <w:rPr>
          <w:sz w:val="28"/>
          <w:szCs w:val="28"/>
        </w:rPr>
        <w:t>, calle Velasco No. 416.</w:t>
      </w:r>
    </w:p>
    <w:p w:rsidR="005E322E" w:rsidRPr="005F2CCA" w:rsidRDefault="004006C4">
      <w:pPr>
        <w:pStyle w:val="Sangradetextonormal"/>
        <w:rPr>
          <w:sz w:val="28"/>
          <w:szCs w:val="28"/>
        </w:rPr>
      </w:pPr>
      <w:r w:rsidRPr="005F2CCA">
        <w:rPr>
          <w:b/>
          <w:sz w:val="28"/>
          <w:szCs w:val="28"/>
        </w:rPr>
        <w:t>O</w:t>
      </w:r>
      <w:r w:rsidR="00E85BCF">
        <w:rPr>
          <w:b/>
          <w:sz w:val="28"/>
          <w:szCs w:val="28"/>
        </w:rPr>
        <w:t>trosí.</w:t>
      </w:r>
      <w:r w:rsidR="00802B00">
        <w:rPr>
          <w:b/>
          <w:sz w:val="28"/>
          <w:szCs w:val="28"/>
        </w:rPr>
        <w:t>3</w:t>
      </w:r>
      <w:proofErr w:type="gramStart"/>
      <w:r w:rsidR="00802B00">
        <w:rPr>
          <w:b/>
          <w:sz w:val="28"/>
          <w:szCs w:val="28"/>
        </w:rPr>
        <w:t>r</w:t>
      </w:r>
      <w:r w:rsidR="00E85BCF">
        <w:rPr>
          <w:b/>
          <w:sz w:val="28"/>
          <w:szCs w:val="28"/>
        </w:rPr>
        <w:t>o.-</w:t>
      </w:r>
      <w:proofErr w:type="gramEnd"/>
      <w:r w:rsidR="00AE20C3">
        <w:rPr>
          <w:b/>
          <w:sz w:val="28"/>
          <w:szCs w:val="28"/>
        </w:rPr>
        <w:t xml:space="preserve"> </w:t>
      </w:r>
      <w:r w:rsidR="00AE20C3">
        <w:rPr>
          <w:sz w:val="28"/>
          <w:szCs w:val="28"/>
        </w:rPr>
        <w:t>Honorarios Profesionales de acuerdo al arancel del colegio de abogados.</w:t>
      </w:r>
    </w:p>
    <w:p w:rsidR="004006C4" w:rsidRPr="005F2CCA" w:rsidRDefault="00337536">
      <w:pPr>
        <w:pStyle w:val="Sangradetextonormal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Otrosí</w:t>
      </w:r>
      <w:r w:rsidR="005E322E" w:rsidRPr="005F2CCA">
        <w:rPr>
          <w:b/>
          <w:sz w:val="28"/>
          <w:szCs w:val="28"/>
        </w:rPr>
        <w:t>.</w:t>
      </w:r>
      <w:r w:rsidR="00802B00">
        <w:rPr>
          <w:b/>
          <w:sz w:val="28"/>
          <w:szCs w:val="28"/>
        </w:rPr>
        <w:t>4t</w:t>
      </w:r>
      <w:r w:rsidR="00AE20C3">
        <w:rPr>
          <w:b/>
          <w:sz w:val="28"/>
          <w:szCs w:val="28"/>
        </w:rPr>
        <w:t>o</w:t>
      </w:r>
      <w:r w:rsidR="005E322E" w:rsidRPr="005F2CCA">
        <w:rPr>
          <w:b/>
          <w:sz w:val="28"/>
          <w:szCs w:val="28"/>
        </w:rPr>
        <w:t>.</w:t>
      </w:r>
      <w:proofErr w:type="gramEnd"/>
      <w:r w:rsidR="005E322E" w:rsidRPr="005F2CCA">
        <w:rPr>
          <w:b/>
          <w:sz w:val="28"/>
          <w:szCs w:val="28"/>
        </w:rPr>
        <w:t>-</w:t>
      </w:r>
      <w:r w:rsidR="005E322E" w:rsidRPr="005F2CCA">
        <w:rPr>
          <w:sz w:val="28"/>
          <w:szCs w:val="28"/>
        </w:rPr>
        <w:t xml:space="preserve"> S</w:t>
      </w:r>
      <w:r w:rsidR="00A156E0" w:rsidRPr="005F2CCA">
        <w:rPr>
          <w:sz w:val="28"/>
          <w:szCs w:val="28"/>
        </w:rPr>
        <w:t xml:space="preserve">eñalo como domicilio procesal </w:t>
      </w:r>
      <w:r w:rsidR="00D654BF">
        <w:rPr>
          <w:sz w:val="28"/>
          <w:szCs w:val="28"/>
        </w:rPr>
        <w:t>………………</w:t>
      </w:r>
    </w:p>
    <w:p w:rsidR="0098625A" w:rsidRPr="005F2CCA" w:rsidRDefault="0098625A">
      <w:pPr>
        <w:spacing w:line="360" w:lineRule="auto"/>
        <w:jc w:val="both"/>
        <w:rPr>
          <w:sz w:val="28"/>
          <w:szCs w:val="28"/>
        </w:rPr>
      </w:pPr>
      <w:r w:rsidRPr="005F2CCA">
        <w:rPr>
          <w:sz w:val="28"/>
          <w:szCs w:val="28"/>
        </w:rPr>
        <w:t xml:space="preserve">                        </w:t>
      </w:r>
      <w:r w:rsidR="00B951D6" w:rsidRPr="005F2CCA">
        <w:rPr>
          <w:sz w:val="28"/>
          <w:szCs w:val="28"/>
        </w:rPr>
        <w:t xml:space="preserve">          Santa </w:t>
      </w:r>
      <w:proofErr w:type="gramStart"/>
      <w:r w:rsidR="00B951D6" w:rsidRPr="005F2CCA">
        <w:rPr>
          <w:sz w:val="28"/>
          <w:szCs w:val="28"/>
        </w:rPr>
        <w:t xml:space="preserve">Cruz  </w:t>
      </w:r>
      <w:r w:rsidR="00A60B7C" w:rsidRPr="005F2CCA">
        <w:rPr>
          <w:sz w:val="28"/>
          <w:szCs w:val="28"/>
        </w:rPr>
        <w:t>de</w:t>
      </w:r>
      <w:proofErr w:type="gramEnd"/>
      <w:r w:rsidR="00A60B7C" w:rsidRPr="005F2CCA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Sierra"/>
        </w:smartTagPr>
        <w:r w:rsidR="00A60B7C" w:rsidRPr="005F2CCA">
          <w:rPr>
            <w:sz w:val="28"/>
            <w:szCs w:val="28"/>
          </w:rPr>
          <w:t>la Sierra</w:t>
        </w:r>
      </w:smartTag>
      <w:r w:rsidR="00A60B7C" w:rsidRPr="005F2CCA">
        <w:rPr>
          <w:sz w:val="28"/>
          <w:szCs w:val="28"/>
        </w:rPr>
        <w:t xml:space="preserve">, </w:t>
      </w:r>
      <w:r w:rsidR="00970302">
        <w:rPr>
          <w:sz w:val="28"/>
          <w:szCs w:val="28"/>
        </w:rPr>
        <w:t>1</w:t>
      </w:r>
      <w:r w:rsidR="00CD603C">
        <w:rPr>
          <w:sz w:val="28"/>
          <w:szCs w:val="28"/>
        </w:rPr>
        <w:t>9</w:t>
      </w:r>
      <w:r w:rsidR="00B951D6" w:rsidRPr="005F2CCA">
        <w:rPr>
          <w:sz w:val="28"/>
          <w:szCs w:val="28"/>
        </w:rPr>
        <w:t xml:space="preserve"> </w:t>
      </w:r>
      <w:r w:rsidRPr="005F2CCA">
        <w:rPr>
          <w:sz w:val="28"/>
          <w:szCs w:val="28"/>
        </w:rPr>
        <w:t xml:space="preserve"> de</w:t>
      </w:r>
      <w:r w:rsidR="008517D2" w:rsidRPr="005F2CCA">
        <w:rPr>
          <w:sz w:val="28"/>
          <w:szCs w:val="28"/>
        </w:rPr>
        <w:t xml:space="preserve"> </w:t>
      </w:r>
      <w:r w:rsidR="00970302">
        <w:rPr>
          <w:sz w:val="28"/>
          <w:szCs w:val="28"/>
        </w:rPr>
        <w:t xml:space="preserve"> Octubre</w:t>
      </w:r>
      <w:r w:rsidR="008517D2" w:rsidRPr="005F2CCA">
        <w:rPr>
          <w:sz w:val="28"/>
          <w:szCs w:val="28"/>
        </w:rPr>
        <w:t xml:space="preserve"> </w:t>
      </w:r>
      <w:r w:rsidRPr="005F2CCA">
        <w:rPr>
          <w:sz w:val="28"/>
          <w:szCs w:val="28"/>
        </w:rPr>
        <w:t xml:space="preserve"> de 2.0</w:t>
      </w:r>
      <w:r w:rsidR="00D654BF">
        <w:rPr>
          <w:sz w:val="28"/>
          <w:szCs w:val="28"/>
        </w:rPr>
        <w:t>18</w:t>
      </w:r>
    </w:p>
    <w:p w:rsidR="0098625A" w:rsidRDefault="0098625A">
      <w:pPr>
        <w:spacing w:line="360" w:lineRule="auto"/>
        <w:jc w:val="both"/>
        <w:rPr>
          <w:sz w:val="28"/>
          <w:szCs w:val="28"/>
        </w:rPr>
      </w:pPr>
    </w:p>
    <w:p w:rsidR="00C03FEF" w:rsidRPr="005F2CCA" w:rsidRDefault="00C03FEF">
      <w:pPr>
        <w:spacing w:line="360" w:lineRule="auto"/>
        <w:jc w:val="both"/>
        <w:rPr>
          <w:sz w:val="28"/>
          <w:szCs w:val="28"/>
        </w:rPr>
      </w:pPr>
    </w:p>
    <w:p w:rsidR="00CC1C15" w:rsidRPr="005F2CCA" w:rsidRDefault="00CC1C15">
      <w:pPr>
        <w:spacing w:line="360" w:lineRule="auto"/>
        <w:jc w:val="both"/>
        <w:rPr>
          <w:b/>
          <w:bCs/>
          <w:sz w:val="28"/>
          <w:szCs w:val="28"/>
        </w:rPr>
      </w:pPr>
    </w:p>
    <w:p w:rsidR="004D5D14" w:rsidRDefault="004D5D14">
      <w:pPr>
        <w:spacing w:line="360" w:lineRule="auto"/>
        <w:jc w:val="both"/>
        <w:rPr>
          <w:b/>
          <w:bCs/>
          <w:sz w:val="28"/>
          <w:szCs w:val="28"/>
        </w:rPr>
      </w:pPr>
    </w:p>
    <w:p w:rsidR="0098625A" w:rsidRPr="005F2CCA" w:rsidRDefault="00D654BF" w:rsidP="004D5D14">
      <w:pPr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TONY</w:t>
      </w:r>
      <w:r w:rsidR="004D5D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STARK</w:t>
      </w:r>
      <w:r w:rsidR="004D5D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DOWNEY</w:t>
      </w:r>
    </w:p>
    <w:p w:rsidR="0098625A" w:rsidRPr="005F2CCA" w:rsidRDefault="0098625A">
      <w:pPr>
        <w:spacing w:line="360" w:lineRule="auto"/>
        <w:jc w:val="both"/>
        <w:rPr>
          <w:sz w:val="28"/>
          <w:szCs w:val="28"/>
          <w:lang w:val="es-MX"/>
        </w:rPr>
      </w:pPr>
      <w:r w:rsidRPr="005F2CCA">
        <w:rPr>
          <w:sz w:val="28"/>
          <w:szCs w:val="28"/>
        </w:rPr>
        <w:tab/>
      </w:r>
      <w:r w:rsidRPr="005F2CCA">
        <w:rPr>
          <w:sz w:val="28"/>
          <w:szCs w:val="28"/>
        </w:rPr>
        <w:tab/>
      </w:r>
      <w:r w:rsidRPr="005F2CCA">
        <w:rPr>
          <w:sz w:val="28"/>
          <w:szCs w:val="28"/>
        </w:rPr>
        <w:tab/>
      </w:r>
      <w:r w:rsidRPr="005F2CCA">
        <w:rPr>
          <w:sz w:val="28"/>
          <w:szCs w:val="28"/>
        </w:rPr>
        <w:tab/>
      </w:r>
      <w:r w:rsidRPr="005F2CCA">
        <w:rPr>
          <w:sz w:val="28"/>
          <w:szCs w:val="28"/>
        </w:rPr>
        <w:tab/>
        <w:t xml:space="preserve">    </w:t>
      </w:r>
    </w:p>
    <w:sectPr w:rsidR="0098625A" w:rsidRPr="005F2CCA" w:rsidSect="00D654BF">
      <w:pgSz w:w="12242" w:h="20163" w:code="5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4FC"/>
    <w:multiLevelType w:val="hybridMultilevel"/>
    <w:tmpl w:val="6B0AE3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29"/>
    <w:rsid w:val="0001098A"/>
    <w:rsid w:val="000152E7"/>
    <w:rsid w:val="00061F45"/>
    <w:rsid w:val="000648A0"/>
    <w:rsid w:val="00065240"/>
    <w:rsid w:val="00072BF1"/>
    <w:rsid w:val="00080F51"/>
    <w:rsid w:val="00092C24"/>
    <w:rsid w:val="000B5B5E"/>
    <w:rsid w:val="000C3C3D"/>
    <w:rsid w:val="000E7074"/>
    <w:rsid w:val="000F7DAA"/>
    <w:rsid w:val="00102326"/>
    <w:rsid w:val="0013021F"/>
    <w:rsid w:val="00130A2A"/>
    <w:rsid w:val="00135551"/>
    <w:rsid w:val="00135719"/>
    <w:rsid w:val="00135EE2"/>
    <w:rsid w:val="00137FF0"/>
    <w:rsid w:val="0014164D"/>
    <w:rsid w:val="00145216"/>
    <w:rsid w:val="00162B71"/>
    <w:rsid w:val="001709A6"/>
    <w:rsid w:val="00173533"/>
    <w:rsid w:val="001818F2"/>
    <w:rsid w:val="001A295E"/>
    <w:rsid w:val="001A4B57"/>
    <w:rsid w:val="001B432B"/>
    <w:rsid w:val="001D2A26"/>
    <w:rsid w:val="001F740D"/>
    <w:rsid w:val="00260EE9"/>
    <w:rsid w:val="0027062A"/>
    <w:rsid w:val="00280943"/>
    <w:rsid w:val="0028764E"/>
    <w:rsid w:val="002A3763"/>
    <w:rsid w:val="002C01ED"/>
    <w:rsid w:val="002C126C"/>
    <w:rsid w:val="002C3BC3"/>
    <w:rsid w:val="00315284"/>
    <w:rsid w:val="00322F3F"/>
    <w:rsid w:val="00331F6B"/>
    <w:rsid w:val="00337536"/>
    <w:rsid w:val="0034377C"/>
    <w:rsid w:val="003469BC"/>
    <w:rsid w:val="003C2483"/>
    <w:rsid w:val="003C725C"/>
    <w:rsid w:val="003E2550"/>
    <w:rsid w:val="003E2760"/>
    <w:rsid w:val="004006C4"/>
    <w:rsid w:val="00400B2A"/>
    <w:rsid w:val="004024C6"/>
    <w:rsid w:val="004060FF"/>
    <w:rsid w:val="0040614B"/>
    <w:rsid w:val="004159DE"/>
    <w:rsid w:val="00426E56"/>
    <w:rsid w:val="0043035C"/>
    <w:rsid w:val="004466CF"/>
    <w:rsid w:val="00446FAC"/>
    <w:rsid w:val="00450955"/>
    <w:rsid w:val="004D4A64"/>
    <w:rsid w:val="004D5D14"/>
    <w:rsid w:val="004E2EC3"/>
    <w:rsid w:val="004E72B1"/>
    <w:rsid w:val="00535BE2"/>
    <w:rsid w:val="00550750"/>
    <w:rsid w:val="00554CF4"/>
    <w:rsid w:val="00557D73"/>
    <w:rsid w:val="00560029"/>
    <w:rsid w:val="005634B1"/>
    <w:rsid w:val="005664E2"/>
    <w:rsid w:val="005819DE"/>
    <w:rsid w:val="00590F93"/>
    <w:rsid w:val="005938F3"/>
    <w:rsid w:val="0059714F"/>
    <w:rsid w:val="005C26CD"/>
    <w:rsid w:val="005C6D69"/>
    <w:rsid w:val="005E322E"/>
    <w:rsid w:val="005F2CCA"/>
    <w:rsid w:val="006113C3"/>
    <w:rsid w:val="00613E60"/>
    <w:rsid w:val="006301EF"/>
    <w:rsid w:val="00637B1B"/>
    <w:rsid w:val="006413AA"/>
    <w:rsid w:val="00641C38"/>
    <w:rsid w:val="00651973"/>
    <w:rsid w:val="00654DBB"/>
    <w:rsid w:val="00656808"/>
    <w:rsid w:val="00687AE2"/>
    <w:rsid w:val="00690CE7"/>
    <w:rsid w:val="00692DF5"/>
    <w:rsid w:val="006A384F"/>
    <w:rsid w:val="006A3B7B"/>
    <w:rsid w:val="006A5D6E"/>
    <w:rsid w:val="006C55CF"/>
    <w:rsid w:val="006E5528"/>
    <w:rsid w:val="0071524F"/>
    <w:rsid w:val="00757321"/>
    <w:rsid w:val="00757AA4"/>
    <w:rsid w:val="00773336"/>
    <w:rsid w:val="00775843"/>
    <w:rsid w:val="00782537"/>
    <w:rsid w:val="00791A50"/>
    <w:rsid w:val="00797CDD"/>
    <w:rsid w:val="007B2919"/>
    <w:rsid w:val="007B49CF"/>
    <w:rsid w:val="007C077D"/>
    <w:rsid w:val="007F03C0"/>
    <w:rsid w:val="007F144A"/>
    <w:rsid w:val="007F39F0"/>
    <w:rsid w:val="007F5D37"/>
    <w:rsid w:val="00802B00"/>
    <w:rsid w:val="00807436"/>
    <w:rsid w:val="00837192"/>
    <w:rsid w:val="00840818"/>
    <w:rsid w:val="00842387"/>
    <w:rsid w:val="00843E0E"/>
    <w:rsid w:val="008517D2"/>
    <w:rsid w:val="00870577"/>
    <w:rsid w:val="008864D2"/>
    <w:rsid w:val="008A3679"/>
    <w:rsid w:val="008D3446"/>
    <w:rsid w:val="008D36E1"/>
    <w:rsid w:val="008E1AFC"/>
    <w:rsid w:val="009050B0"/>
    <w:rsid w:val="00905FDA"/>
    <w:rsid w:val="009221D3"/>
    <w:rsid w:val="0095416E"/>
    <w:rsid w:val="00954E05"/>
    <w:rsid w:val="00964054"/>
    <w:rsid w:val="00970302"/>
    <w:rsid w:val="0098625A"/>
    <w:rsid w:val="009A06D4"/>
    <w:rsid w:val="009A4584"/>
    <w:rsid w:val="009A6467"/>
    <w:rsid w:val="009B6CF9"/>
    <w:rsid w:val="009C59DA"/>
    <w:rsid w:val="00A00638"/>
    <w:rsid w:val="00A117D4"/>
    <w:rsid w:val="00A156E0"/>
    <w:rsid w:val="00A4214B"/>
    <w:rsid w:val="00A421FA"/>
    <w:rsid w:val="00A60B7C"/>
    <w:rsid w:val="00A62D43"/>
    <w:rsid w:val="00A71BA3"/>
    <w:rsid w:val="00A7574E"/>
    <w:rsid w:val="00A80B0A"/>
    <w:rsid w:val="00A82627"/>
    <w:rsid w:val="00A862C6"/>
    <w:rsid w:val="00A86E1C"/>
    <w:rsid w:val="00AA04D4"/>
    <w:rsid w:val="00AA153A"/>
    <w:rsid w:val="00AA78B0"/>
    <w:rsid w:val="00AB0036"/>
    <w:rsid w:val="00AE20C3"/>
    <w:rsid w:val="00B06BAB"/>
    <w:rsid w:val="00B10F13"/>
    <w:rsid w:val="00B13B4B"/>
    <w:rsid w:val="00B34832"/>
    <w:rsid w:val="00B366E3"/>
    <w:rsid w:val="00B54BB9"/>
    <w:rsid w:val="00B80880"/>
    <w:rsid w:val="00B826FD"/>
    <w:rsid w:val="00B86AAE"/>
    <w:rsid w:val="00B951D6"/>
    <w:rsid w:val="00BB31BD"/>
    <w:rsid w:val="00BC4C07"/>
    <w:rsid w:val="00BD449B"/>
    <w:rsid w:val="00BF780E"/>
    <w:rsid w:val="00C03FEF"/>
    <w:rsid w:val="00C258BE"/>
    <w:rsid w:val="00C40548"/>
    <w:rsid w:val="00C440F2"/>
    <w:rsid w:val="00C520D8"/>
    <w:rsid w:val="00C7111D"/>
    <w:rsid w:val="00C7404E"/>
    <w:rsid w:val="00C836DD"/>
    <w:rsid w:val="00C837EB"/>
    <w:rsid w:val="00CA6C60"/>
    <w:rsid w:val="00CC1C15"/>
    <w:rsid w:val="00CC225B"/>
    <w:rsid w:val="00CD0CE6"/>
    <w:rsid w:val="00CD251D"/>
    <w:rsid w:val="00CD603C"/>
    <w:rsid w:val="00D21D5A"/>
    <w:rsid w:val="00D654BF"/>
    <w:rsid w:val="00D74CAD"/>
    <w:rsid w:val="00D7551C"/>
    <w:rsid w:val="00D80AEE"/>
    <w:rsid w:val="00D85311"/>
    <w:rsid w:val="00D934EE"/>
    <w:rsid w:val="00DB2C48"/>
    <w:rsid w:val="00DE0769"/>
    <w:rsid w:val="00DE1F51"/>
    <w:rsid w:val="00DE7C32"/>
    <w:rsid w:val="00E100B9"/>
    <w:rsid w:val="00E115FD"/>
    <w:rsid w:val="00E17ACE"/>
    <w:rsid w:val="00E23F6A"/>
    <w:rsid w:val="00E64122"/>
    <w:rsid w:val="00E7619A"/>
    <w:rsid w:val="00E776F5"/>
    <w:rsid w:val="00E85BCF"/>
    <w:rsid w:val="00E86D24"/>
    <w:rsid w:val="00EB371D"/>
    <w:rsid w:val="00EC5242"/>
    <w:rsid w:val="00F169EC"/>
    <w:rsid w:val="00F21F36"/>
    <w:rsid w:val="00F2417B"/>
    <w:rsid w:val="00F3191A"/>
    <w:rsid w:val="00F32532"/>
    <w:rsid w:val="00F34043"/>
    <w:rsid w:val="00F428D6"/>
    <w:rsid w:val="00F4402D"/>
    <w:rsid w:val="00F47307"/>
    <w:rsid w:val="00F56BF2"/>
    <w:rsid w:val="00F65C02"/>
    <w:rsid w:val="00F67F5C"/>
    <w:rsid w:val="00F67FA4"/>
    <w:rsid w:val="00F70BB9"/>
    <w:rsid w:val="00F82DA3"/>
    <w:rsid w:val="00FA09F9"/>
    <w:rsid w:val="00FA2C79"/>
    <w:rsid w:val="00FA34D1"/>
    <w:rsid w:val="00FA4A75"/>
    <w:rsid w:val="00FB0D96"/>
    <w:rsid w:val="00FC18EE"/>
    <w:rsid w:val="00FC2F43"/>
    <w:rsid w:val="00FC7A54"/>
    <w:rsid w:val="00FD2F50"/>
    <w:rsid w:val="00FE442D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964AC3"/>
  <w15:chartTrackingRefBased/>
  <w15:docId w15:val="{EDAB2C1F-6FB9-4CD4-BDAA-5B45F72D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3540" w:firstLine="708"/>
      <w:jc w:val="both"/>
      <w:outlineLvl w:val="2"/>
    </w:pPr>
    <w:rPr>
      <w:sz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spacing w:line="360" w:lineRule="auto"/>
    </w:pPr>
    <w:rPr>
      <w:sz w:val="26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6"/>
    </w:rPr>
  </w:style>
  <w:style w:type="paragraph" w:styleId="Sangradetextonormal">
    <w:name w:val="Body Text Indent"/>
    <w:basedOn w:val="Normal"/>
    <w:pPr>
      <w:spacing w:line="360" w:lineRule="auto"/>
      <w:ind w:firstLine="708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</cp:lastModifiedBy>
  <cp:revision>2</cp:revision>
  <cp:lastPrinted>2009-05-06T19:58:00Z</cp:lastPrinted>
  <dcterms:created xsi:type="dcterms:W3CDTF">2019-01-17T20:00:00Z</dcterms:created>
  <dcterms:modified xsi:type="dcterms:W3CDTF">2019-01-17T20:00:00Z</dcterms:modified>
</cp:coreProperties>
</file>