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3822" w14:textId="77777777" w:rsidR="00BE2519" w:rsidRPr="00BE2519" w:rsidRDefault="00BE2519" w:rsidP="00BE2519">
      <w:pPr>
        <w:pStyle w:val="BodyText2"/>
        <w:spacing w:line="276" w:lineRule="auto"/>
        <w:jc w:val="center"/>
        <w:rPr>
          <w:rFonts w:ascii="Ebrima" w:hAnsi="Ebrima" w:cs="Courier New"/>
          <w:b/>
          <w:sz w:val="24"/>
          <w:szCs w:val="24"/>
        </w:rPr>
      </w:pPr>
      <w:r w:rsidRPr="00BE2519">
        <w:rPr>
          <w:rFonts w:ascii="Ebrima" w:hAnsi="Ebrima" w:cs="Courier New"/>
          <w:b/>
          <w:sz w:val="24"/>
          <w:szCs w:val="24"/>
        </w:rPr>
        <w:t xml:space="preserve">MODELO DE IMPUGNACION A </w:t>
      </w:r>
      <w:smartTag w:uri="urn:schemas-microsoft-com:office:smarttags" w:element="PersonName">
        <w:smartTagPr>
          <w:attr w:name="ProductID" w:val="LA RESOLUCION DE"/>
        </w:smartTagPr>
        <w:r w:rsidRPr="00BE2519">
          <w:rPr>
            <w:rFonts w:ascii="Ebrima" w:hAnsi="Ebrima" w:cs="Courier New"/>
            <w:b/>
            <w:sz w:val="24"/>
            <w:szCs w:val="24"/>
          </w:rPr>
          <w:t>LA RESOLUCION DE</w:t>
        </w:r>
      </w:smartTag>
      <w:r w:rsidRPr="00BE2519">
        <w:rPr>
          <w:rFonts w:ascii="Ebrima" w:hAnsi="Ebrima" w:cs="Courier New"/>
          <w:b/>
          <w:sz w:val="24"/>
          <w:szCs w:val="24"/>
        </w:rPr>
        <w:t xml:space="preserve"> RECHAZO DE DENUNCIA</w:t>
      </w:r>
    </w:p>
    <w:p w14:paraId="089E4553" w14:textId="77777777" w:rsidR="00BE2519" w:rsidRDefault="00BE2519" w:rsidP="00BE2519">
      <w:pPr>
        <w:pStyle w:val="BodyText2"/>
        <w:spacing w:line="276" w:lineRule="auto"/>
        <w:jc w:val="center"/>
        <w:rPr>
          <w:rFonts w:ascii="Ebrima" w:hAnsi="Ebrima" w:cs="Courier New"/>
          <w:b/>
          <w:sz w:val="24"/>
          <w:szCs w:val="24"/>
        </w:rPr>
      </w:pPr>
    </w:p>
    <w:p w14:paraId="3AD633E1" w14:textId="77777777" w:rsidR="00D305B7" w:rsidRPr="00BE2519" w:rsidRDefault="0055274B" w:rsidP="00BE2519">
      <w:pPr>
        <w:pStyle w:val="BodyText2"/>
        <w:spacing w:line="276" w:lineRule="auto"/>
        <w:rPr>
          <w:rFonts w:ascii="Ebrima" w:hAnsi="Ebrima" w:cs="Courier New"/>
          <w:b/>
          <w:sz w:val="24"/>
          <w:szCs w:val="24"/>
        </w:rPr>
      </w:pPr>
      <w:r w:rsidRPr="00BE2519">
        <w:rPr>
          <w:rFonts w:ascii="Ebrima" w:hAnsi="Ebrima" w:cs="Courier New"/>
          <w:b/>
          <w:sz w:val="24"/>
          <w:szCs w:val="24"/>
        </w:rPr>
        <w:t>SEÑOR FISCAL</w:t>
      </w:r>
      <w:r w:rsidR="00BA6E11" w:rsidRPr="00BE2519">
        <w:rPr>
          <w:rFonts w:ascii="Ebrima" w:hAnsi="Ebrima" w:cs="Courier New"/>
          <w:b/>
          <w:sz w:val="24"/>
          <w:szCs w:val="24"/>
        </w:rPr>
        <w:t xml:space="preserve"> </w:t>
      </w:r>
      <w:r w:rsidR="0098625A" w:rsidRPr="00BE2519">
        <w:rPr>
          <w:rFonts w:ascii="Ebrima" w:hAnsi="Ebrima" w:cs="Courier New"/>
          <w:b/>
          <w:sz w:val="24"/>
          <w:szCs w:val="24"/>
        </w:rPr>
        <w:t xml:space="preserve">ADSCRITO A </w:t>
      </w:r>
      <w:smartTag w:uri="urn:schemas-microsoft-com:office:smarttags" w:element="PersonName">
        <w:smartTagPr>
          <w:attr w:name="ProductID" w:val="LA FUERZA ESPECIAL"/>
        </w:smartTagPr>
        <w:r w:rsidR="0098625A" w:rsidRPr="00BE2519">
          <w:rPr>
            <w:rFonts w:ascii="Ebrima" w:hAnsi="Ebrima" w:cs="Courier New"/>
            <w:b/>
            <w:sz w:val="24"/>
            <w:szCs w:val="24"/>
          </w:rPr>
          <w:t xml:space="preserve">LA </w:t>
        </w:r>
        <w:r w:rsidR="00613E60" w:rsidRPr="00BE2519">
          <w:rPr>
            <w:rFonts w:ascii="Ebrima" w:hAnsi="Ebrima" w:cs="Courier New"/>
            <w:b/>
            <w:sz w:val="24"/>
            <w:szCs w:val="24"/>
          </w:rPr>
          <w:t>FUERZA ESPECIAL</w:t>
        </w:r>
      </w:smartTag>
      <w:r w:rsidR="00613E60" w:rsidRPr="00BE2519">
        <w:rPr>
          <w:rFonts w:ascii="Ebrima" w:hAnsi="Ebrima" w:cs="Courier New"/>
          <w:b/>
          <w:sz w:val="24"/>
          <w:szCs w:val="24"/>
        </w:rPr>
        <w:t xml:space="preserve"> DE LUCHA CONTRA EL CRIMEN</w:t>
      </w:r>
      <w:r w:rsidR="00006E2A" w:rsidRPr="00BE2519">
        <w:rPr>
          <w:rFonts w:ascii="Ebrima" w:hAnsi="Ebrima" w:cs="Courier New"/>
          <w:b/>
          <w:sz w:val="24"/>
          <w:szCs w:val="24"/>
        </w:rPr>
        <w:t xml:space="preserve"> DEL MODULO P</w:t>
      </w:r>
      <w:r w:rsidR="00D305B7" w:rsidRPr="00BE2519">
        <w:rPr>
          <w:rFonts w:ascii="Ebrima" w:hAnsi="Ebrima" w:cs="Courier New"/>
          <w:b/>
          <w:sz w:val="24"/>
          <w:szCs w:val="24"/>
        </w:rPr>
        <w:t xml:space="preserve">OLICIAL DE LOS </w:t>
      </w:r>
      <w:proofErr w:type="gramStart"/>
      <w:r w:rsidR="00D305B7" w:rsidRPr="00BE2519">
        <w:rPr>
          <w:rFonts w:ascii="Ebrima" w:hAnsi="Ebrima" w:cs="Courier New"/>
          <w:b/>
          <w:sz w:val="24"/>
          <w:szCs w:val="24"/>
        </w:rPr>
        <w:t>TUSEQUIS.-</w:t>
      </w:r>
      <w:proofErr w:type="gramEnd"/>
      <w:r w:rsidR="00D305B7" w:rsidRPr="00BE2519">
        <w:rPr>
          <w:rFonts w:ascii="Ebrima" w:hAnsi="Ebrima" w:cs="Courier New"/>
          <w:b/>
          <w:sz w:val="24"/>
          <w:szCs w:val="24"/>
        </w:rPr>
        <w:t xml:space="preserve">  </w:t>
      </w:r>
      <w:r w:rsidR="008A464A" w:rsidRPr="00BE2519">
        <w:rPr>
          <w:rFonts w:ascii="Ebrima" w:hAnsi="Ebrima" w:cs="Courier New"/>
          <w:b/>
          <w:sz w:val="24"/>
          <w:szCs w:val="24"/>
        </w:rPr>
        <w:t>DP-8.-</w:t>
      </w:r>
    </w:p>
    <w:p w14:paraId="46911774" w14:textId="77777777" w:rsidR="00426E56" w:rsidRPr="00BE2519" w:rsidRDefault="00C71763" w:rsidP="00BE2519">
      <w:pPr>
        <w:pStyle w:val="BodyText2"/>
        <w:spacing w:line="276" w:lineRule="auto"/>
        <w:rPr>
          <w:rFonts w:ascii="Ebrima" w:hAnsi="Ebrima" w:cs="Courier New"/>
          <w:b/>
          <w:sz w:val="24"/>
          <w:szCs w:val="24"/>
        </w:rPr>
      </w:pPr>
      <w:r w:rsidRPr="00BE2519">
        <w:rPr>
          <w:rFonts w:ascii="Ebrima" w:hAnsi="Ebrima" w:cs="Courier New"/>
          <w:b/>
          <w:sz w:val="24"/>
          <w:szCs w:val="24"/>
        </w:rPr>
        <w:t xml:space="preserve">DR. </w:t>
      </w:r>
      <w:r w:rsidR="0055274B" w:rsidRPr="00BE2519">
        <w:rPr>
          <w:rFonts w:ascii="Ebrima" w:hAnsi="Ebrima" w:cs="Courier New"/>
          <w:b/>
          <w:sz w:val="24"/>
          <w:szCs w:val="24"/>
        </w:rPr>
        <w:t>…</w:t>
      </w:r>
      <w:proofErr w:type="gramStart"/>
      <w:r w:rsidR="0055274B" w:rsidRPr="00BE2519">
        <w:rPr>
          <w:rFonts w:ascii="Ebrima" w:hAnsi="Ebrima" w:cs="Courier New"/>
          <w:b/>
          <w:sz w:val="24"/>
          <w:szCs w:val="24"/>
        </w:rPr>
        <w:t>……</w:t>
      </w:r>
      <w:r w:rsidRPr="00BE2519">
        <w:rPr>
          <w:rFonts w:ascii="Ebrima" w:hAnsi="Ebrima" w:cs="Courier New"/>
          <w:b/>
          <w:sz w:val="24"/>
          <w:szCs w:val="24"/>
        </w:rPr>
        <w:t>.</w:t>
      </w:r>
      <w:proofErr w:type="gramEnd"/>
      <w:r w:rsidRPr="00BE2519">
        <w:rPr>
          <w:rFonts w:ascii="Ebrima" w:hAnsi="Ebrima" w:cs="Courier New"/>
          <w:b/>
          <w:sz w:val="24"/>
          <w:szCs w:val="24"/>
        </w:rPr>
        <w:t>-</w:t>
      </w:r>
      <w:r w:rsidR="007B2D6C" w:rsidRPr="00BE2519">
        <w:rPr>
          <w:rFonts w:ascii="Ebrima" w:hAnsi="Ebrima" w:cs="Courier New"/>
          <w:b/>
          <w:sz w:val="24"/>
          <w:szCs w:val="24"/>
        </w:rPr>
        <w:t>(F</w:t>
      </w:r>
      <w:r w:rsidR="00A82989" w:rsidRPr="00BE2519">
        <w:rPr>
          <w:rFonts w:ascii="Ebrima" w:hAnsi="Ebrima" w:cs="Courier New"/>
          <w:b/>
          <w:sz w:val="24"/>
          <w:szCs w:val="24"/>
        </w:rPr>
        <w:t>iscal que conocía el caso Candido Blanco).-</w:t>
      </w:r>
      <w:r w:rsidR="00B1593B" w:rsidRPr="00BE2519">
        <w:rPr>
          <w:rFonts w:ascii="Ebrima" w:hAnsi="Ebrima" w:cs="Courier New"/>
          <w:b/>
          <w:sz w:val="24"/>
          <w:szCs w:val="24"/>
        </w:rPr>
        <w:t xml:space="preserve"> CASO No. </w:t>
      </w:r>
      <w:r w:rsidR="0055274B" w:rsidRPr="00BE2519">
        <w:rPr>
          <w:rFonts w:ascii="Ebrima" w:hAnsi="Ebrima" w:cs="Courier New"/>
          <w:b/>
          <w:sz w:val="24"/>
          <w:szCs w:val="24"/>
        </w:rPr>
        <w:t>……….</w:t>
      </w:r>
      <w:r w:rsidR="00B1593B" w:rsidRPr="00BE2519">
        <w:rPr>
          <w:rFonts w:ascii="Ebrima" w:hAnsi="Ebrima" w:cs="Courier New"/>
          <w:b/>
          <w:sz w:val="24"/>
          <w:szCs w:val="24"/>
        </w:rPr>
        <w:t>.-</w:t>
      </w:r>
      <w:r w:rsidR="00426E56" w:rsidRPr="00BE2519">
        <w:rPr>
          <w:rFonts w:ascii="Ebrima" w:hAnsi="Ebrima" w:cs="Courier New"/>
          <w:b/>
          <w:sz w:val="24"/>
          <w:szCs w:val="24"/>
        </w:rPr>
        <w:t>INVESTIGAD</w:t>
      </w:r>
      <w:r w:rsidR="00B1593B" w:rsidRPr="00BE2519">
        <w:rPr>
          <w:rFonts w:ascii="Ebrima" w:hAnsi="Ebrima" w:cs="Courier New"/>
          <w:b/>
          <w:sz w:val="24"/>
          <w:szCs w:val="24"/>
        </w:rPr>
        <w:t>OR.</w:t>
      </w:r>
      <w:r w:rsidR="008A464A" w:rsidRPr="00BE2519">
        <w:rPr>
          <w:rFonts w:ascii="Ebrima" w:hAnsi="Ebrima" w:cs="Courier New"/>
          <w:b/>
          <w:sz w:val="24"/>
          <w:szCs w:val="24"/>
        </w:rPr>
        <w:t>-</w:t>
      </w:r>
      <w:r w:rsidR="00196DE0" w:rsidRPr="00BE2519">
        <w:rPr>
          <w:rFonts w:ascii="Ebrima" w:hAnsi="Ebrima" w:cs="Courier New"/>
          <w:b/>
          <w:sz w:val="24"/>
          <w:szCs w:val="24"/>
        </w:rPr>
        <w:t xml:space="preserve"> </w:t>
      </w:r>
      <w:r w:rsidR="007B2D6C" w:rsidRPr="00BE2519">
        <w:rPr>
          <w:rFonts w:ascii="Ebrima" w:hAnsi="Ebrima" w:cs="Courier New"/>
          <w:b/>
          <w:sz w:val="24"/>
          <w:szCs w:val="24"/>
        </w:rPr>
        <w:t xml:space="preserve">Sgto. </w:t>
      </w:r>
      <w:r w:rsidR="0055274B" w:rsidRPr="00BE2519">
        <w:rPr>
          <w:rFonts w:ascii="Ebrima" w:hAnsi="Ebrima" w:cs="Courier New"/>
          <w:b/>
          <w:sz w:val="24"/>
          <w:szCs w:val="24"/>
        </w:rPr>
        <w:t>………………</w:t>
      </w:r>
      <w:r w:rsidR="007B2D6C" w:rsidRPr="00BE2519">
        <w:rPr>
          <w:rFonts w:ascii="Ebrima" w:hAnsi="Ebrima" w:cs="Courier New"/>
          <w:b/>
          <w:sz w:val="24"/>
          <w:szCs w:val="24"/>
        </w:rPr>
        <w:t>.-</w:t>
      </w:r>
    </w:p>
    <w:p w14:paraId="473D9961" w14:textId="77777777" w:rsidR="0055274B" w:rsidRPr="00BE2519" w:rsidRDefault="008A464A" w:rsidP="00BE2519">
      <w:pPr>
        <w:spacing w:line="276" w:lineRule="auto"/>
        <w:ind w:left="2832"/>
        <w:jc w:val="both"/>
        <w:rPr>
          <w:rFonts w:ascii="Ebrima" w:hAnsi="Ebrima" w:cs="Courier New"/>
          <w:b/>
          <w:sz w:val="24"/>
          <w:szCs w:val="24"/>
        </w:rPr>
      </w:pPr>
      <w:r w:rsidRPr="00BE2519">
        <w:rPr>
          <w:rFonts w:ascii="Ebrima" w:hAnsi="Ebrima" w:cs="Courier New"/>
          <w:b/>
          <w:sz w:val="24"/>
          <w:szCs w:val="24"/>
        </w:rPr>
        <w:t xml:space="preserve">IMPUGNA REQUERIMIENTO DE RECHAZO DE </w:t>
      </w:r>
      <w:proofErr w:type="gramStart"/>
      <w:r w:rsidRPr="00BE2519">
        <w:rPr>
          <w:rFonts w:ascii="Ebrima" w:hAnsi="Ebrima" w:cs="Courier New"/>
          <w:b/>
          <w:sz w:val="24"/>
          <w:szCs w:val="24"/>
        </w:rPr>
        <w:t>DENUNCIA</w:t>
      </w:r>
      <w:r w:rsidR="0055274B" w:rsidRPr="00BE2519">
        <w:rPr>
          <w:rFonts w:ascii="Ebrima" w:hAnsi="Ebrima" w:cs="Courier New"/>
          <w:b/>
          <w:sz w:val="24"/>
          <w:szCs w:val="24"/>
        </w:rPr>
        <w:t>.-</w:t>
      </w:r>
      <w:proofErr w:type="gramEnd"/>
    </w:p>
    <w:p w14:paraId="2131E8B8" w14:textId="77777777" w:rsidR="0098625A" w:rsidRPr="00BE2519" w:rsidRDefault="0098625A" w:rsidP="00BE2519">
      <w:pPr>
        <w:spacing w:line="276" w:lineRule="auto"/>
        <w:ind w:left="2832"/>
        <w:jc w:val="both"/>
        <w:rPr>
          <w:rFonts w:ascii="Ebrima" w:hAnsi="Ebrima" w:cs="Courier New"/>
          <w:b/>
          <w:sz w:val="24"/>
          <w:szCs w:val="24"/>
        </w:rPr>
      </w:pPr>
      <w:proofErr w:type="gramStart"/>
      <w:r w:rsidRPr="00BE2519">
        <w:rPr>
          <w:rFonts w:ascii="Ebrima" w:hAnsi="Ebrima" w:cs="Courier New"/>
          <w:b/>
          <w:sz w:val="24"/>
          <w:szCs w:val="24"/>
        </w:rPr>
        <w:t>OTROSI.-</w:t>
      </w:r>
      <w:proofErr w:type="gramEnd"/>
    </w:p>
    <w:p w14:paraId="12B9A374" w14:textId="77777777" w:rsidR="0098625A" w:rsidRPr="00BE2519" w:rsidRDefault="0098625A" w:rsidP="00BE2519">
      <w:pPr>
        <w:spacing w:line="276" w:lineRule="auto"/>
        <w:jc w:val="both"/>
        <w:rPr>
          <w:rFonts w:ascii="Ebrima" w:hAnsi="Ebrima" w:cs="Courier New"/>
          <w:b/>
          <w:sz w:val="24"/>
          <w:szCs w:val="24"/>
        </w:rPr>
      </w:pPr>
      <w:r w:rsidRPr="00BE2519">
        <w:rPr>
          <w:rFonts w:ascii="Ebrima" w:hAnsi="Ebrima" w:cs="Courier New"/>
          <w:b/>
          <w:bCs/>
          <w:sz w:val="24"/>
          <w:szCs w:val="24"/>
        </w:rPr>
        <w:tab/>
      </w:r>
      <w:r w:rsidR="0055274B" w:rsidRPr="00BE2519">
        <w:rPr>
          <w:rFonts w:ascii="Ebrima" w:hAnsi="Ebrima" w:cs="Courier New"/>
          <w:b/>
          <w:bCs/>
          <w:sz w:val="24"/>
          <w:szCs w:val="24"/>
        </w:rPr>
        <w:t>SANTIAGO</w:t>
      </w:r>
      <w:r w:rsidR="0050637D" w:rsidRPr="00BE2519">
        <w:rPr>
          <w:rFonts w:ascii="Ebrima" w:hAnsi="Ebrima" w:cs="Courier New"/>
          <w:b/>
          <w:bCs/>
          <w:sz w:val="24"/>
          <w:szCs w:val="24"/>
        </w:rPr>
        <w:t xml:space="preserve"> </w:t>
      </w:r>
      <w:r w:rsidR="0055274B" w:rsidRPr="00BE2519">
        <w:rPr>
          <w:rFonts w:ascii="Ebrima" w:hAnsi="Ebrima" w:cs="Courier New"/>
          <w:b/>
          <w:bCs/>
          <w:sz w:val="24"/>
          <w:szCs w:val="24"/>
        </w:rPr>
        <w:t>ROMERO</w:t>
      </w:r>
      <w:r w:rsidR="0050637D" w:rsidRPr="00BE2519">
        <w:rPr>
          <w:rFonts w:ascii="Ebrima" w:hAnsi="Ebrima" w:cs="Courier New"/>
          <w:b/>
          <w:bCs/>
          <w:sz w:val="24"/>
          <w:szCs w:val="24"/>
        </w:rPr>
        <w:t xml:space="preserve"> </w:t>
      </w:r>
      <w:r w:rsidR="0055274B" w:rsidRPr="00BE2519">
        <w:rPr>
          <w:rFonts w:ascii="Ebrima" w:hAnsi="Ebrima" w:cs="Courier New"/>
          <w:b/>
          <w:bCs/>
          <w:sz w:val="24"/>
          <w:szCs w:val="24"/>
        </w:rPr>
        <w:t>ALANES</w:t>
      </w:r>
      <w:r w:rsidR="00FC18EE" w:rsidRPr="00BE2519">
        <w:rPr>
          <w:rFonts w:ascii="Ebrima" w:hAnsi="Ebrima" w:cs="Courier New"/>
          <w:bCs/>
          <w:sz w:val="24"/>
          <w:szCs w:val="24"/>
        </w:rPr>
        <w:t xml:space="preserve">, </w:t>
      </w:r>
      <w:r w:rsidR="00A17F1F" w:rsidRPr="00BE2519">
        <w:rPr>
          <w:rFonts w:ascii="Ebrima" w:hAnsi="Ebrima" w:cs="Courier New"/>
          <w:bCs/>
          <w:sz w:val="24"/>
          <w:szCs w:val="24"/>
        </w:rPr>
        <w:t xml:space="preserve">con C.I. No. </w:t>
      </w:r>
      <w:r w:rsidR="0055274B" w:rsidRPr="00BE2519">
        <w:rPr>
          <w:rFonts w:ascii="Ebrima" w:hAnsi="Ebrima" w:cs="Courier New"/>
          <w:bCs/>
          <w:sz w:val="24"/>
          <w:szCs w:val="24"/>
        </w:rPr>
        <w:t>………..</w:t>
      </w:r>
      <w:r w:rsidR="008056E3" w:rsidRPr="00BE2519">
        <w:rPr>
          <w:rFonts w:ascii="Ebrima" w:hAnsi="Ebrima" w:cs="Courier New"/>
          <w:bCs/>
          <w:sz w:val="24"/>
          <w:szCs w:val="24"/>
        </w:rPr>
        <w:t xml:space="preserve"> S.C.,</w:t>
      </w:r>
      <w:r w:rsidR="00A17F1F" w:rsidRPr="00BE2519">
        <w:rPr>
          <w:rFonts w:ascii="Ebrima" w:hAnsi="Ebrima" w:cs="Courier New"/>
          <w:bCs/>
          <w:sz w:val="24"/>
          <w:szCs w:val="24"/>
        </w:rPr>
        <w:t xml:space="preserve"> mayor de edad</w:t>
      </w:r>
      <w:r w:rsidR="0055274B" w:rsidRPr="00BE2519">
        <w:rPr>
          <w:rFonts w:ascii="Ebrima" w:hAnsi="Ebrima" w:cs="Courier New"/>
          <w:bCs/>
          <w:sz w:val="24"/>
          <w:szCs w:val="24"/>
        </w:rPr>
        <w:t xml:space="preserve">, hábil por Ley, con domicilio </w:t>
      </w:r>
      <w:r w:rsidR="00A17F1F" w:rsidRPr="00BE2519">
        <w:rPr>
          <w:rFonts w:ascii="Ebrima" w:hAnsi="Ebrima" w:cs="Courier New"/>
          <w:bCs/>
          <w:sz w:val="24"/>
          <w:szCs w:val="24"/>
        </w:rPr>
        <w:t xml:space="preserve">real en </w:t>
      </w:r>
      <w:r w:rsidR="0055274B" w:rsidRPr="00BE2519">
        <w:rPr>
          <w:rFonts w:ascii="Ebrima" w:hAnsi="Ebrima" w:cs="Courier New"/>
          <w:bCs/>
          <w:sz w:val="24"/>
          <w:szCs w:val="24"/>
        </w:rPr>
        <w:t>……</w:t>
      </w:r>
      <w:proofErr w:type="gramStart"/>
      <w:r w:rsidR="0055274B" w:rsidRPr="00BE2519">
        <w:rPr>
          <w:rFonts w:ascii="Ebrima" w:hAnsi="Ebrima" w:cs="Courier New"/>
          <w:bCs/>
          <w:sz w:val="24"/>
          <w:szCs w:val="24"/>
        </w:rPr>
        <w:t>…….</w:t>
      </w:r>
      <w:proofErr w:type="gramEnd"/>
      <w:r w:rsidR="0055274B" w:rsidRPr="00BE2519">
        <w:rPr>
          <w:rFonts w:ascii="Ebrima" w:hAnsi="Ebrima" w:cs="Courier New"/>
          <w:bCs/>
          <w:sz w:val="24"/>
          <w:szCs w:val="24"/>
        </w:rPr>
        <w:t>.</w:t>
      </w:r>
      <w:r w:rsidR="00A17F1F" w:rsidRPr="00BE2519">
        <w:rPr>
          <w:rFonts w:ascii="Ebrima" w:hAnsi="Ebrima" w:cs="Courier New"/>
          <w:bCs/>
          <w:sz w:val="24"/>
          <w:szCs w:val="24"/>
        </w:rPr>
        <w:t xml:space="preserve">,  dentro del proceso penal seguido contra </w:t>
      </w:r>
      <w:r w:rsidR="0055274B" w:rsidRPr="00BE2519">
        <w:rPr>
          <w:rFonts w:ascii="Ebrima" w:hAnsi="Ebrima" w:cs="Courier New"/>
          <w:bCs/>
          <w:sz w:val="24"/>
          <w:szCs w:val="24"/>
        </w:rPr>
        <w:t>MANUEL</w:t>
      </w:r>
      <w:r w:rsidR="00A17F1F" w:rsidRPr="00BE2519">
        <w:rPr>
          <w:rFonts w:ascii="Ebrima" w:hAnsi="Ebrima" w:cs="Courier New"/>
          <w:bCs/>
          <w:sz w:val="24"/>
          <w:szCs w:val="24"/>
        </w:rPr>
        <w:t xml:space="preserve"> </w:t>
      </w:r>
      <w:r w:rsidR="0055274B" w:rsidRPr="00BE2519">
        <w:rPr>
          <w:rFonts w:ascii="Ebrima" w:hAnsi="Ebrima" w:cs="Courier New"/>
          <w:bCs/>
          <w:sz w:val="24"/>
          <w:szCs w:val="24"/>
        </w:rPr>
        <w:t>LOPEZ</w:t>
      </w:r>
      <w:r w:rsidR="00A17F1F" w:rsidRPr="00BE2519">
        <w:rPr>
          <w:rFonts w:ascii="Ebrima" w:hAnsi="Ebrima" w:cs="Courier New"/>
          <w:bCs/>
          <w:sz w:val="24"/>
          <w:szCs w:val="24"/>
        </w:rPr>
        <w:t xml:space="preserve"> </w:t>
      </w:r>
      <w:r w:rsidR="0055274B" w:rsidRPr="00BE2519">
        <w:rPr>
          <w:rFonts w:ascii="Ebrima" w:hAnsi="Ebrima" w:cs="Courier New"/>
          <w:bCs/>
          <w:sz w:val="24"/>
          <w:szCs w:val="24"/>
        </w:rPr>
        <w:t>OBRADOR</w:t>
      </w:r>
      <w:r w:rsidR="00A17F1F" w:rsidRPr="00BE2519">
        <w:rPr>
          <w:rFonts w:ascii="Ebrima" w:hAnsi="Ebrima" w:cs="Courier New"/>
          <w:bCs/>
          <w:sz w:val="24"/>
          <w:szCs w:val="24"/>
        </w:rPr>
        <w:t xml:space="preserve"> Y OTROS,  por la comisión de los delitos de TENTATIVA DE HOMICIDIO, </w:t>
      </w:r>
      <w:r w:rsidR="00CC1C15" w:rsidRPr="00BE2519">
        <w:rPr>
          <w:rFonts w:ascii="Ebrima" w:hAnsi="Ebrima" w:cs="Courier New"/>
          <w:bCs/>
          <w:sz w:val="24"/>
          <w:szCs w:val="24"/>
        </w:rPr>
        <w:t>a</w:t>
      </w:r>
      <w:r w:rsidRPr="00BE2519">
        <w:rPr>
          <w:rFonts w:ascii="Ebrima" w:hAnsi="Ebrima" w:cs="Courier New"/>
          <w:sz w:val="24"/>
          <w:szCs w:val="24"/>
        </w:rPr>
        <w:t>nte su autoridad con el debido respeto digo y pido:</w:t>
      </w:r>
    </w:p>
    <w:p w14:paraId="76C04CFD" w14:textId="77777777" w:rsidR="00542A79" w:rsidRPr="00BE2519" w:rsidRDefault="0098625A" w:rsidP="00BE2519">
      <w:pPr>
        <w:pStyle w:val="BodyTextIndent"/>
        <w:spacing w:line="276" w:lineRule="auto"/>
        <w:rPr>
          <w:rFonts w:ascii="Ebrima" w:hAnsi="Ebrima" w:cs="Courier New"/>
          <w:sz w:val="24"/>
          <w:szCs w:val="24"/>
        </w:rPr>
      </w:pPr>
      <w:r w:rsidRPr="00BE2519">
        <w:rPr>
          <w:rFonts w:ascii="Ebrima" w:hAnsi="Ebrima" w:cs="Courier New"/>
          <w:sz w:val="24"/>
          <w:szCs w:val="24"/>
        </w:rPr>
        <w:t xml:space="preserve">Señor Fiscal, </w:t>
      </w:r>
      <w:r w:rsidR="00542A79" w:rsidRPr="00BE2519">
        <w:rPr>
          <w:rFonts w:ascii="Ebrima" w:hAnsi="Ebrima" w:cs="Courier New"/>
          <w:sz w:val="24"/>
          <w:szCs w:val="24"/>
        </w:rPr>
        <w:t xml:space="preserve">habiendo sido notificado con </w:t>
      </w:r>
      <w:smartTag w:uri="urn:schemas-microsoft-com:office:smarttags" w:element="PersonName">
        <w:smartTagPr>
          <w:attr w:name="ProductID" w:val="la Resoluci￳n"/>
        </w:smartTagPr>
        <w:r w:rsidR="00542A79" w:rsidRPr="00BE2519">
          <w:rPr>
            <w:rFonts w:ascii="Ebrima" w:hAnsi="Ebrima" w:cs="Courier New"/>
            <w:sz w:val="24"/>
            <w:szCs w:val="24"/>
          </w:rPr>
          <w:t>la Resolución</w:t>
        </w:r>
      </w:smartTag>
      <w:r w:rsidR="00542A79" w:rsidRPr="00BE2519">
        <w:rPr>
          <w:rFonts w:ascii="Ebrima" w:hAnsi="Ebrima" w:cs="Courier New"/>
          <w:sz w:val="24"/>
          <w:szCs w:val="24"/>
        </w:rPr>
        <w:t xml:space="preserve"> de Rechazo de Denuncia </w:t>
      </w:r>
      <w:r w:rsidR="0075500E" w:rsidRPr="00BE2519">
        <w:rPr>
          <w:rFonts w:ascii="Ebrima" w:hAnsi="Ebrima" w:cs="Courier New"/>
          <w:sz w:val="24"/>
          <w:szCs w:val="24"/>
        </w:rPr>
        <w:t>d</w:t>
      </w:r>
      <w:r w:rsidR="00947AED" w:rsidRPr="00BE2519">
        <w:rPr>
          <w:rFonts w:ascii="Ebrima" w:hAnsi="Ebrima" w:cs="Courier New"/>
          <w:sz w:val="24"/>
          <w:szCs w:val="24"/>
        </w:rPr>
        <w:t xml:space="preserve">ictado </w:t>
      </w:r>
      <w:r w:rsidR="00AE7F6D" w:rsidRPr="00BE2519">
        <w:rPr>
          <w:rFonts w:ascii="Ebrima" w:hAnsi="Ebrima" w:cs="Courier New"/>
          <w:sz w:val="24"/>
          <w:szCs w:val="24"/>
        </w:rPr>
        <w:t xml:space="preserve">por su autoridad </w:t>
      </w:r>
      <w:proofErr w:type="gramStart"/>
      <w:r w:rsidR="00947AED" w:rsidRPr="00BE2519">
        <w:rPr>
          <w:rFonts w:ascii="Ebrima" w:hAnsi="Ebrima" w:cs="Courier New"/>
          <w:sz w:val="24"/>
          <w:szCs w:val="24"/>
        </w:rPr>
        <w:t xml:space="preserve">en </w:t>
      </w:r>
      <w:r w:rsidR="0075500E" w:rsidRPr="00BE2519">
        <w:rPr>
          <w:rFonts w:ascii="Ebrima" w:hAnsi="Ebrima" w:cs="Courier New"/>
          <w:sz w:val="24"/>
          <w:szCs w:val="24"/>
        </w:rPr>
        <w:t xml:space="preserve"> fecha</w:t>
      </w:r>
      <w:proofErr w:type="gramEnd"/>
      <w:r w:rsidR="0075500E" w:rsidRPr="00BE2519">
        <w:rPr>
          <w:rFonts w:ascii="Ebrima" w:hAnsi="Ebrima" w:cs="Courier New"/>
          <w:sz w:val="24"/>
          <w:szCs w:val="24"/>
        </w:rPr>
        <w:t xml:space="preserve"> 07 de mayo del </w:t>
      </w:r>
      <w:r w:rsidR="0055274B" w:rsidRPr="00BE2519">
        <w:rPr>
          <w:rFonts w:ascii="Ebrima" w:hAnsi="Ebrima" w:cs="Courier New"/>
          <w:sz w:val="24"/>
          <w:szCs w:val="24"/>
        </w:rPr>
        <w:t>2016</w:t>
      </w:r>
      <w:r w:rsidR="0075500E" w:rsidRPr="00BE2519">
        <w:rPr>
          <w:rFonts w:ascii="Ebrima" w:hAnsi="Ebrima" w:cs="Courier New"/>
          <w:sz w:val="24"/>
          <w:szCs w:val="24"/>
        </w:rPr>
        <w:t xml:space="preserve">, </w:t>
      </w:r>
      <w:r w:rsidR="00947AED" w:rsidRPr="00BE2519">
        <w:rPr>
          <w:rFonts w:ascii="Ebrima" w:hAnsi="Ebrima" w:cs="Courier New"/>
          <w:sz w:val="24"/>
          <w:szCs w:val="24"/>
        </w:rPr>
        <w:t>me permito impugnar el mencionado  requerimiento, bajo los siguientes argumentos de orden legal:</w:t>
      </w:r>
    </w:p>
    <w:p w14:paraId="4A567A6C" w14:textId="77777777" w:rsidR="005A381A" w:rsidRPr="00BE2519" w:rsidRDefault="005A381A" w:rsidP="00BE2519">
      <w:pPr>
        <w:pStyle w:val="BodyTextIndent"/>
        <w:spacing w:line="276" w:lineRule="auto"/>
        <w:jc w:val="center"/>
        <w:rPr>
          <w:rFonts w:ascii="Ebrima" w:hAnsi="Ebrima" w:cs="Courier New"/>
          <w:b/>
          <w:sz w:val="24"/>
          <w:szCs w:val="24"/>
          <w:u w:val="single"/>
        </w:rPr>
      </w:pPr>
      <w:proofErr w:type="gramStart"/>
      <w:r w:rsidRPr="00BE2519">
        <w:rPr>
          <w:rFonts w:ascii="Ebrima" w:hAnsi="Ebrima" w:cs="Courier New"/>
          <w:b/>
          <w:sz w:val="24"/>
          <w:szCs w:val="24"/>
          <w:u w:val="single"/>
        </w:rPr>
        <w:t>ANTECEDENTES.-</w:t>
      </w:r>
      <w:proofErr w:type="gramEnd"/>
    </w:p>
    <w:p w14:paraId="72A36C74" w14:textId="77777777" w:rsidR="00F60977" w:rsidRPr="00BE2519" w:rsidRDefault="00674C13" w:rsidP="00BE2519">
      <w:pPr>
        <w:pStyle w:val="BodyTextIndent"/>
        <w:spacing w:line="276" w:lineRule="auto"/>
        <w:rPr>
          <w:rFonts w:ascii="Ebrima" w:hAnsi="Ebrima" w:cs="Courier New"/>
          <w:sz w:val="24"/>
          <w:szCs w:val="24"/>
        </w:rPr>
      </w:pPr>
      <w:r w:rsidRPr="00BE2519">
        <w:rPr>
          <w:rFonts w:ascii="Ebrima" w:hAnsi="Ebrima" w:cs="Courier New"/>
          <w:sz w:val="24"/>
          <w:szCs w:val="24"/>
        </w:rPr>
        <w:t xml:space="preserve">Señor Fiscal, su autoridad en su fundamentación de la </w:t>
      </w:r>
      <w:r w:rsidR="006851E1" w:rsidRPr="00BE2519">
        <w:rPr>
          <w:rFonts w:ascii="Ebrima" w:hAnsi="Ebrima" w:cs="Courier New"/>
          <w:sz w:val="24"/>
          <w:szCs w:val="24"/>
        </w:rPr>
        <w:t>resolución</w:t>
      </w:r>
      <w:r w:rsidRPr="00BE2519">
        <w:rPr>
          <w:rFonts w:ascii="Ebrima" w:hAnsi="Ebrima" w:cs="Courier New"/>
          <w:sz w:val="24"/>
          <w:szCs w:val="24"/>
        </w:rPr>
        <w:t xml:space="preserve"> de Rechazo</w:t>
      </w:r>
      <w:r w:rsidR="0006253D" w:rsidRPr="00BE2519">
        <w:rPr>
          <w:rFonts w:ascii="Ebrima" w:hAnsi="Ebrima" w:cs="Courier New"/>
          <w:sz w:val="24"/>
          <w:szCs w:val="24"/>
        </w:rPr>
        <w:t xml:space="preserve"> de </w:t>
      </w:r>
      <w:proofErr w:type="gramStart"/>
      <w:r w:rsidR="004D0189" w:rsidRPr="00BE2519">
        <w:rPr>
          <w:rFonts w:ascii="Ebrima" w:hAnsi="Ebrima" w:cs="Courier New"/>
          <w:sz w:val="24"/>
          <w:szCs w:val="24"/>
        </w:rPr>
        <w:t>d</w:t>
      </w:r>
      <w:r w:rsidR="0006253D" w:rsidRPr="00BE2519">
        <w:rPr>
          <w:rFonts w:ascii="Ebrima" w:hAnsi="Ebrima" w:cs="Courier New"/>
          <w:sz w:val="24"/>
          <w:szCs w:val="24"/>
        </w:rPr>
        <w:t xml:space="preserve">enuncia </w:t>
      </w:r>
      <w:r w:rsidRPr="00BE2519">
        <w:rPr>
          <w:rFonts w:ascii="Ebrima" w:hAnsi="Ebrima" w:cs="Courier New"/>
          <w:sz w:val="24"/>
          <w:szCs w:val="24"/>
        </w:rPr>
        <w:t xml:space="preserve"> </w:t>
      </w:r>
      <w:r w:rsidR="00051CAE" w:rsidRPr="00BE2519">
        <w:rPr>
          <w:rFonts w:ascii="Ebrima" w:hAnsi="Ebrima" w:cs="Courier New"/>
          <w:sz w:val="24"/>
          <w:szCs w:val="24"/>
        </w:rPr>
        <w:t>indica</w:t>
      </w:r>
      <w:proofErr w:type="gramEnd"/>
      <w:r w:rsidR="00F60977" w:rsidRPr="00BE2519">
        <w:rPr>
          <w:rFonts w:ascii="Ebrima" w:hAnsi="Ebrima" w:cs="Courier New"/>
          <w:sz w:val="24"/>
          <w:szCs w:val="24"/>
        </w:rPr>
        <w:t xml:space="preserve"> lo siguiente:</w:t>
      </w:r>
    </w:p>
    <w:p w14:paraId="02849B93" w14:textId="77777777" w:rsidR="001D5404" w:rsidRPr="00BE2519" w:rsidRDefault="00F60977" w:rsidP="00BE2519">
      <w:pPr>
        <w:pStyle w:val="BodyTextIndent"/>
        <w:spacing w:line="276" w:lineRule="auto"/>
        <w:rPr>
          <w:rFonts w:ascii="Ebrima" w:hAnsi="Ebrima" w:cs="Courier New"/>
          <w:sz w:val="24"/>
          <w:szCs w:val="24"/>
        </w:rPr>
      </w:pPr>
      <w:r w:rsidRPr="00BE2519">
        <w:rPr>
          <w:rFonts w:ascii="Ebrima" w:hAnsi="Ebrima" w:cs="Courier New"/>
          <w:b/>
          <w:sz w:val="24"/>
          <w:szCs w:val="24"/>
        </w:rPr>
        <w:t>1</w:t>
      </w:r>
      <w:proofErr w:type="gramStart"/>
      <w:r w:rsidRPr="00BE2519">
        <w:rPr>
          <w:rFonts w:ascii="Ebrima" w:hAnsi="Ebrima" w:cs="Courier New"/>
          <w:b/>
          <w:sz w:val="24"/>
          <w:szCs w:val="24"/>
        </w:rPr>
        <w:t>°.-</w:t>
      </w:r>
      <w:proofErr w:type="gramEnd"/>
      <w:r w:rsidRPr="00BE2519">
        <w:rPr>
          <w:rFonts w:ascii="Ebrima" w:hAnsi="Ebrima" w:cs="Courier New"/>
          <w:sz w:val="24"/>
          <w:szCs w:val="24"/>
        </w:rPr>
        <w:t xml:space="preserve"> </w:t>
      </w:r>
      <w:r w:rsidR="00EA151E" w:rsidRPr="00BE2519">
        <w:rPr>
          <w:rFonts w:ascii="Ebrima" w:hAnsi="Ebrima" w:cs="Courier New"/>
          <w:sz w:val="24"/>
          <w:szCs w:val="24"/>
        </w:rPr>
        <w:t xml:space="preserve"> </w:t>
      </w:r>
      <w:r w:rsidRPr="00BE2519">
        <w:rPr>
          <w:rFonts w:ascii="Ebrima" w:hAnsi="Ebrima" w:cs="Courier New"/>
          <w:sz w:val="24"/>
          <w:szCs w:val="24"/>
        </w:rPr>
        <w:t>Q</w:t>
      </w:r>
      <w:r w:rsidR="00266338" w:rsidRPr="00BE2519">
        <w:rPr>
          <w:rFonts w:ascii="Ebrima" w:hAnsi="Ebrima" w:cs="Courier New"/>
          <w:sz w:val="24"/>
          <w:szCs w:val="24"/>
        </w:rPr>
        <w:t xml:space="preserve">ue </w:t>
      </w:r>
      <w:r w:rsidR="001D5404" w:rsidRPr="00BE2519">
        <w:rPr>
          <w:rFonts w:ascii="Ebrima" w:hAnsi="Ebrima" w:cs="Courier New"/>
          <w:sz w:val="24"/>
          <w:szCs w:val="24"/>
        </w:rPr>
        <w:t xml:space="preserve">el Investigador Asignado al caso Sgto. TITO BENITO MAMANI VARGAS,  realiza un informe donde  indica que se constituyo en el lugar de los hechos suscitados juntamente con el personal especializado en escena del crimen, donde no se recolecto, el casquillo del supuesto disparo del arma de fuego, y que tampoco  la </w:t>
      </w:r>
      <w:r w:rsidR="00306B55" w:rsidRPr="00BE2519">
        <w:rPr>
          <w:rFonts w:ascii="Ebrima" w:hAnsi="Ebrima" w:cs="Courier New"/>
          <w:sz w:val="24"/>
          <w:szCs w:val="24"/>
        </w:rPr>
        <w:t>victima</w:t>
      </w:r>
      <w:r w:rsidR="001D5404" w:rsidRPr="00BE2519">
        <w:rPr>
          <w:rFonts w:ascii="Ebrima" w:hAnsi="Ebrima" w:cs="Courier New"/>
          <w:sz w:val="24"/>
          <w:szCs w:val="24"/>
        </w:rPr>
        <w:t xml:space="preserve"> p</w:t>
      </w:r>
      <w:r w:rsidR="00C329DE" w:rsidRPr="00BE2519">
        <w:rPr>
          <w:rFonts w:ascii="Ebrima" w:hAnsi="Ebrima" w:cs="Courier New"/>
          <w:sz w:val="24"/>
          <w:szCs w:val="24"/>
        </w:rPr>
        <w:t>resento  certificado medico for</w:t>
      </w:r>
      <w:r w:rsidR="001D5404" w:rsidRPr="00BE2519">
        <w:rPr>
          <w:rFonts w:ascii="Ebrima" w:hAnsi="Ebrima" w:cs="Courier New"/>
          <w:sz w:val="24"/>
          <w:szCs w:val="24"/>
        </w:rPr>
        <w:t xml:space="preserve">ense que </w:t>
      </w:r>
      <w:r w:rsidR="00306B55" w:rsidRPr="00BE2519">
        <w:rPr>
          <w:rFonts w:ascii="Ebrima" w:hAnsi="Ebrima" w:cs="Courier New"/>
          <w:sz w:val="24"/>
          <w:szCs w:val="24"/>
        </w:rPr>
        <w:t>a</w:t>
      </w:r>
      <w:r w:rsidR="001D5404" w:rsidRPr="00BE2519">
        <w:rPr>
          <w:rFonts w:ascii="Ebrima" w:hAnsi="Ebrima" w:cs="Courier New"/>
          <w:sz w:val="24"/>
          <w:szCs w:val="24"/>
        </w:rPr>
        <w:t xml:space="preserve">credite  que </w:t>
      </w:r>
      <w:r w:rsidR="00C329DE" w:rsidRPr="00BE2519">
        <w:rPr>
          <w:rFonts w:ascii="Ebrima" w:hAnsi="Ebrima" w:cs="Courier New"/>
          <w:sz w:val="24"/>
          <w:szCs w:val="24"/>
        </w:rPr>
        <w:t>habría</w:t>
      </w:r>
      <w:r w:rsidR="001D5404" w:rsidRPr="00BE2519">
        <w:rPr>
          <w:rFonts w:ascii="Ebrima" w:hAnsi="Ebrima" w:cs="Courier New"/>
          <w:sz w:val="24"/>
          <w:szCs w:val="24"/>
        </w:rPr>
        <w:t xml:space="preserve"> sufrido agresión </w:t>
      </w:r>
      <w:r w:rsidR="00306B55" w:rsidRPr="00BE2519">
        <w:rPr>
          <w:rFonts w:ascii="Ebrima" w:hAnsi="Ebrima" w:cs="Courier New"/>
          <w:sz w:val="24"/>
          <w:szCs w:val="24"/>
        </w:rPr>
        <w:t>física</w:t>
      </w:r>
      <w:r w:rsidR="003F516B" w:rsidRPr="00BE2519">
        <w:rPr>
          <w:rFonts w:ascii="Ebrima" w:hAnsi="Ebrima" w:cs="Courier New"/>
          <w:sz w:val="24"/>
          <w:szCs w:val="24"/>
        </w:rPr>
        <w:t xml:space="preserve"> por el supuesto hecho denunciado.</w:t>
      </w:r>
    </w:p>
    <w:p w14:paraId="34510C94" w14:textId="77777777" w:rsidR="003F516B" w:rsidRPr="00BE2519" w:rsidRDefault="00472FF9" w:rsidP="00BE2519">
      <w:pPr>
        <w:pStyle w:val="BodyTextIndent"/>
        <w:spacing w:line="276" w:lineRule="auto"/>
        <w:rPr>
          <w:rFonts w:ascii="Ebrima" w:hAnsi="Ebrima" w:cs="Courier New"/>
          <w:sz w:val="24"/>
          <w:szCs w:val="24"/>
        </w:rPr>
      </w:pPr>
      <w:r w:rsidRPr="00BE2519">
        <w:rPr>
          <w:rFonts w:ascii="Ebrima" w:hAnsi="Ebrima" w:cs="Courier New"/>
          <w:sz w:val="24"/>
          <w:szCs w:val="24"/>
        </w:rPr>
        <w:t>Al respecto S</w:t>
      </w:r>
      <w:r w:rsidR="00094A6C" w:rsidRPr="00BE2519">
        <w:rPr>
          <w:rFonts w:ascii="Ebrima" w:hAnsi="Ebrima" w:cs="Courier New"/>
          <w:sz w:val="24"/>
          <w:szCs w:val="24"/>
        </w:rPr>
        <w:t xml:space="preserve">eñor Fiscal, me permito  indicar que </w:t>
      </w:r>
      <w:r w:rsidR="00C74133" w:rsidRPr="00BE2519">
        <w:rPr>
          <w:rFonts w:ascii="Ebrima" w:hAnsi="Ebrima" w:cs="Courier New"/>
          <w:sz w:val="24"/>
          <w:szCs w:val="24"/>
        </w:rPr>
        <w:t>de a</w:t>
      </w:r>
      <w:r w:rsidR="000B799F" w:rsidRPr="00BE2519">
        <w:rPr>
          <w:rFonts w:ascii="Ebrima" w:hAnsi="Ebrima" w:cs="Courier New"/>
          <w:sz w:val="24"/>
          <w:szCs w:val="24"/>
        </w:rPr>
        <w:t xml:space="preserve">cuerdo al Informe de fecha 07 de abril del </w:t>
      </w:r>
      <w:r w:rsidR="0055274B" w:rsidRPr="00BE2519">
        <w:rPr>
          <w:rFonts w:ascii="Ebrima" w:hAnsi="Ebrima" w:cs="Courier New"/>
          <w:sz w:val="24"/>
          <w:szCs w:val="24"/>
        </w:rPr>
        <w:t>2016</w:t>
      </w:r>
      <w:r w:rsidR="000B799F" w:rsidRPr="00BE2519">
        <w:rPr>
          <w:rFonts w:ascii="Ebrima" w:hAnsi="Ebrima" w:cs="Courier New"/>
          <w:sz w:val="24"/>
          <w:szCs w:val="24"/>
        </w:rPr>
        <w:t xml:space="preserve">, realizado por el investigador del caso Sgto. </w:t>
      </w:r>
      <w:r w:rsidR="0055274B" w:rsidRPr="00BE2519">
        <w:rPr>
          <w:rFonts w:ascii="Ebrima" w:hAnsi="Ebrima" w:cs="Courier New"/>
          <w:sz w:val="24"/>
          <w:szCs w:val="24"/>
        </w:rPr>
        <w:t>………………</w:t>
      </w:r>
      <w:r w:rsidR="00E966DB" w:rsidRPr="00BE2519">
        <w:rPr>
          <w:rFonts w:ascii="Ebrima" w:hAnsi="Ebrima" w:cs="Courier New"/>
          <w:sz w:val="24"/>
          <w:szCs w:val="24"/>
        </w:rPr>
        <w:t xml:space="preserve">,  </w:t>
      </w:r>
      <w:r w:rsidR="00840DA4" w:rsidRPr="00BE2519">
        <w:rPr>
          <w:rFonts w:ascii="Ebrima" w:hAnsi="Ebrima" w:cs="Courier New"/>
          <w:sz w:val="24"/>
          <w:szCs w:val="24"/>
        </w:rPr>
        <w:t xml:space="preserve">informa que </w:t>
      </w:r>
      <w:r w:rsidR="00541556" w:rsidRPr="00BE2519">
        <w:rPr>
          <w:rFonts w:ascii="Ebrima" w:hAnsi="Ebrima" w:cs="Courier New"/>
          <w:sz w:val="24"/>
          <w:szCs w:val="24"/>
        </w:rPr>
        <w:t xml:space="preserve">evidentemente  el </w:t>
      </w:r>
      <w:r w:rsidR="008C04E5" w:rsidRPr="00BE2519">
        <w:rPr>
          <w:rFonts w:ascii="Ebrima" w:hAnsi="Ebrima" w:cs="Courier New"/>
          <w:sz w:val="24"/>
          <w:szCs w:val="24"/>
        </w:rPr>
        <w:t>policía</w:t>
      </w:r>
      <w:r w:rsidR="00541556" w:rsidRPr="00BE2519">
        <w:rPr>
          <w:rFonts w:ascii="Ebrima" w:hAnsi="Ebrima" w:cs="Courier New"/>
          <w:sz w:val="24"/>
          <w:szCs w:val="24"/>
        </w:rPr>
        <w:t xml:space="preserve"> se hizo presente en el lugar de los hechos, donde </w:t>
      </w:r>
      <w:r w:rsidR="008C04E5" w:rsidRPr="00BE2519">
        <w:rPr>
          <w:rFonts w:ascii="Ebrima" w:hAnsi="Ebrima" w:cs="Courier New"/>
          <w:sz w:val="24"/>
          <w:szCs w:val="24"/>
        </w:rPr>
        <w:t>habían</w:t>
      </w:r>
      <w:r w:rsidR="00541556" w:rsidRPr="00BE2519">
        <w:rPr>
          <w:rFonts w:ascii="Ebrima" w:hAnsi="Ebrima" w:cs="Courier New"/>
          <w:sz w:val="24"/>
          <w:szCs w:val="24"/>
        </w:rPr>
        <w:t xml:space="preserve"> más de 30 personas que estaban consumiendo bebidas </w:t>
      </w:r>
      <w:r w:rsidR="008C04E5" w:rsidRPr="00BE2519">
        <w:rPr>
          <w:rFonts w:ascii="Ebrima" w:hAnsi="Ebrima" w:cs="Courier New"/>
          <w:sz w:val="24"/>
          <w:szCs w:val="24"/>
        </w:rPr>
        <w:t>alcohólicas</w:t>
      </w:r>
      <w:r w:rsidR="00541556" w:rsidRPr="00BE2519">
        <w:rPr>
          <w:rFonts w:ascii="Ebrima" w:hAnsi="Ebrima" w:cs="Courier New"/>
          <w:sz w:val="24"/>
          <w:szCs w:val="24"/>
        </w:rPr>
        <w:t xml:space="preserve">, y que las </w:t>
      </w:r>
      <w:r w:rsidR="008C04E5" w:rsidRPr="00BE2519">
        <w:rPr>
          <w:rFonts w:ascii="Ebrima" w:hAnsi="Ebrima" w:cs="Courier New"/>
          <w:sz w:val="24"/>
          <w:szCs w:val="24"/>
        </w:rPr>
        <w:t>victimas</w:t>
      </w:r>
      <w:r w:rsidR="00541556" w:rsidRPr="00BE2519">
        <w:rPr>
          <w:rFonts w:ascii="Ebrima" w:hAnsi="Ebrima" w:cs="Courier New"/>
          <w:sz w:val="24"/>
          <w:szCs w:val="24"/>
        </w:rPr>
        <w:t xml:space="preserve"> reconocimos a nuestros agresores, el asignado al caso se identifico y  le pregunto su nombre al principal autor de los hechos el cual se identifico como JOSE LUIS </w:t>
      </w:r>
      <w:r w:rsidR="0055274B" w:rsidRPr="00BE2519">
        <w:rPr>
          <w:rFonts w:ascii="Ebrima" w:hAnsi="Ebrima" w:cs="Courier New"/>
          <w:sz w:val="24"/>
          <w:szCs w:val="24"/>
        </w:rPr>
        <w:t>ROMERO</w:t>
      </w:r>
      <w:r w:rsidR="00541556" w:rsidRPr="00BE2519">
        <w:rPr>
          <w:rFonts w:ascii="Ebrima" w:hAnsi="Ebrima" w:cs="Courier New"/>
          <w:sz w:val="24"/>
          <w:szCs w:val="24"/>
        </w:rPr>
        <w:t xml:space="preserve"> </w:t>
      </w:r>
      <w:r w:rsidR="0055274B" w:rsidRPr="00BE2519">
        <w:rPr>
          <w:rFonts w:ascii="Ebrima" w:hAnsi="Ebrima" w:cs="Courier New"/>
          <w:sz w:val="24"/>
          <w:szCs w:val="24"/>
        </w:rPr>
        <w:t>OBRADOR</w:t>
      </w:r>
      <w:r w:rsidR="00541556" w:rsidRPr="00BE2519">
        <w:rPr>
          <w:rFonts w:ascii="Ebrima" w:hAnsi="Ebrima" w:cs="Courier New"/>
          <w:sz w:val="24"/>
          <w:szCs w:val="24"/>
        </w:rPr>
        <w:t xml:space="preserve">, en el mismo informe indica el investigador que ESTABAN AGRESIVOS, el supuesto autor de los hechos </w:t>
      </w:r>
      <w:r w:rsidR="00313456" w:rsidRPr="00BE2519">
        <w:rPr>
          <w:rFonts w:ascii="Ebrima" w:hAnsi="Ebrima" w:cs="Courier New"/>
          <w:sz w:val="24"/>
          <w:szCs w:val="24"/>
        </w:rPr>
        <w:t>“</w:t>
      </w:r>
      <w:r w:rsidR="00541556" w:rsidRPr="00BE2519">
        <w:rPr>
          <w:rFonts w:ascii="Ebrima" w:hAnsi="Ebrima" w:cs="Courier New"/>
          <w:sz w:val="24"/>
          <w:szCs w:val="24"/>
        </w:rPr>
        <w:t>SE MOLESTO Y NUEVAMENTE EMPEZO A CORRETEARLO AL DENUNCIANTE”</w:t>
      </w:r>
      <w:r w:rsidR="00DB6D10" w:rsidRPr="00BE2519">
        <w:rPr>
          <w:rFonts w:ascii="Ebrima" w:hAnsi="Ebrima" w:cs="Courier New"/>
          <w:sz w:val="24"/>
          <w:szCs w:val="24"/>
        </w:rPr>
        <w:t>.</w:t>
      </w:r>
    </w:p>
    <w:p w14:paraId="245C49C2" w14:textId="77777777" w:rsidR="00DB6D10" w:rsidRPr="00BE2519" w:rsidRDefault="00DB6D10" w:rsidP="00BE2519">
      <w:pPr>
        <w:pStyle w:val="BodyTextIndent"/>
        <w:spacing w:line="276" w:lineRule="auto"/>
        <w:rPr>
          <w:rFonts w:ascii="Ebrima" w:hAnsi="Ebrima" w:cs="Courier New"/>
          <w:sz w:val="24"/>
          <w:szCs w:val="24"/>
        </w:rPr>
      </w:pPr>
      <w:r w:rsidRPr="00BE2519">
        <w:rPr>
          <w:rFonts w:ascii="Ebrima" w:hAnsi="Ebrima" w:cs="Courier New"/>
          <w:sz w:val="24"/>
          <w:szCs w:val="24"/>
        </w:rPr>
        <w:t>Fue por este motivo que el investigador no pudo recolectar el casquillo del disparo del arma de fuego, por que salimos del lugar por que nos corretearon, y esa situación es de pleno conocimiento del investigador.</w:t>
      </w:r>
    </w:p>
    <w:p w14:paraId="0386669B" w14:textId="77777777" w:rsidR="00DB6D10" w:rsidRPr="00BE2519" w:rsidRDefault="00DB6D10" w:rsidP="00BE2519">
      <w:pPr>
        <w:pStyle w:val="BodyTextIndent"/>
        <w:spacing w:line="276" w:lineRule="auto"/>
        <w:rPr>
          <w:rFonts w:ascii="Ebrima" w:hAnsi="Ebrima" w:cs="Courier New"/>
          <w:sz w:val="24"/>
          <w:szCs w:val="24"/>
        </w:rPr>
      </w:pPr>
      <w:r w:rsidRPr="00BE2519">
        <w:rPr>
          <w:rFonts w:ascii="Ebrima" w:hAnsi="Ebrima" w:cs="Courier New"/>
          <w:b/>
          <w:sz w:val="24"/>
          <w:szCs w:val="24"/>
        </w:rPr>
        <w:t>2</w:t>
      </w:r>
      <w:proofErr w:type="gramStart"/>
      <w:r w:rsidRPr="00BE2519">
        <w:rPr>
          <w:rFonts w:ascii="Ebrima" w:hAnsi="Ebrima" w:cs="Courier New"/>
          <w:b/>
          <w:sz w:val="24"/>
          <w:szCs w:val="24"/>
        </w:rPr>
        <w:t>°.-</w:t>
      </w:r>
      <w:proofErr w:type="gramEnd"/>
      <w:r w:rsidRPr="00BE2519">
        <w:rPr>
          <w:rFonts w:ascii="Ebrima" w:hAnsi="Ebrima" w:cs="Courier New"/>
          <w:sz w:val="24"/>
          <w:szCs w:val="24"/>
        </w:rPr>
        <w:t xml:space="preserve"> Su autoridad </w:t>
      </w:r>
      <w:r w:rsidR="00C8072B" w:rsidRPr="00BE2519">
        <w:rPr>
          <w:rFonts w:ascii="Ebrima" w:hAnsi="Ebrima" w:cs="Courier New"/>
          <w:sz w:val="24"/>
          <w:szCs w:val="24"/>
        </w:rPr>
        <w:t>indica que en f</w:t>
      </w:r>
      <w:r w:rsidR="0058466E" w:rsidRPr="00BE2519">
        <w:rPr>
          <w:rFonts w:ascii="Ebrima" w:hAnsi="Ebrima" w:cs="Courier New"/>
          <w:sz w:val="24"/>
          <w:szCs w:val="24"/>
        </w:rPr>
        <w:t>echa 12 de abril del año en curso</w:t>
      </w:r>
      <w:r w:rsidR="0048673B" w:rsidRPr="00BE2519">
        <w:rPr>
          <w:rFonts w:ascii="Ebrima" w:hAnsi="Ebrima" w:cs="Courier New"/>
          <w:sz w:val="24"/>
          <w:szCs w:val="24"/>
        </w:rPr>
        <w:t>,</w:t>
      </w:r>
      <w:r w:rsidR="0058466E" w:rsidRPr="00BE2519">
        <w:rPr>
          <w:rFonts w:ascii="Ebrima" w:hAnsi="Ebrima" w:cs="Courier New"/>
          <w:sz w:val="24"/>
          <w:szCs w:val="24"/>
        </w:rPr>
        <w:t xml:space="preserve"> el señor </w:t>
      </w:r>
      <w:r w:rsidR="00D0227D" w:rsidRPr="00BE2519">
        <w:rPr>
          <w:rFonts w:ascii="Ebrima" w:hAnsi="Ebrima" w:cs="Courier New"/>
          <w:sz w:val="24"/>
          <w:szCs w:val="24"/>
        </w:rPr>
        <w:t>Luís</w:t>
      </w:r>
      <w:r w:rsidR="0058466E" w:rsidRPr="00BE2519">
        <w:rPr>
          <w:rFonts w:ascii="Ebrima" w:hAnsi="Ebrima" w:cs="Courier New"/>
          <w:sz w:val="24"/>
          <w:szCs w:val="24"/>
        </w:rPr>
        <w:t xml:space="preserve"> </w:t>
      </w:r>
      <w:r w:rsidR="0055274B" w:rsidRPr="00BE2519">
        <w:rPr>
          <w:rFonts w:ascii="Ebrima" w:hAnsi="Ebrima" w:cs="Courier New"/>
          <w:sz w:val="24"/>
          <w:szCs w:val="24"/>
        </w:rPr>
        <w:t>ROMERO</w:t>
      </w:r>
      <w:r w:rsidR="0058466E" w:rsidRPr="00BE2519">
        <w:rPr>
          <w:rFonts w:ascii="Ebrima" w:hAnsi="Ebrima" w:cs="Courier New"/>
          <w:sz w:val="24"/>
          <w:szCs w:val="24"/>
        </w:rPr>
        <w:t xml:space="preserve"> </w:t>
      </w:r>
      <w:r w:rsidR="0055274B" w:rsidRPr="00BE2519">
        <w:rPr>
          <w:rFonts w:ascii="Ebrima" w:hAnsi="Ebrima" w:cs="Courier New"/>
          <w:sz w:val="24"/>
          <w:szCs w:val="24"/>
        </w:rPr>
        <w:t>OBRADOR</w:t>
      </w:r>
      <w:r w:rsidR="0058466E" w:rsidRPr="00BE2519">
        <w:rPr>
          <w:rFonts w:ascii="Ebrima" w:hAnsi="Ebrima" w:cs="Courier New"/>
          <w:sz w:val="24"/>
          <w:szCs w:val="24"/>
        </w:rPr>
        <w:t xml:space="preserve">, se </w:t>
      </w:r>
      <w:proofErr w:type="spellStart"/>
      <w:r w:rsidR="0058466E" w:rsidRPr="00BE2519">
        <w:rPr>
          <w:rFonts w:ascii="Ebrima" w:hAnsi="Ebrima" w:cs="Courier New"/>
          <w:sz w:val="24"/>
          <w:szCs w:val="24"/>
        </w:rPr>
        <w:t>presento</w:t>
      </w:r>
      <w:proofErr w:type="spellEnd"/>
      <w:r w:rsidR="0058466E" w:rsidRPr="00BE2519">
        <w:rPr>
          <w:rFonts w:ascii="Ebrima" w:hAnsi="Ebrima" w:cs="Courier New"/>
          <w:sz w:val="24"/>
          <w:szCs w:val="24"/>
        </w:rPr>
        <w:t xml:space="preserve">  en </w:t>
      </w:r>
      <w:smartTag w:uri="urn:schemas-microsoft-com:office:smarttags" w:element="PersonName">
        <w:smartTagPr>
          <w:attr w:name="ProductID" w:val="la FELCC DP-8"/>
        </w:smartTagPr>
        <w:r w:rsidR="002F36C0" w:rsidRPr="00BE2519">
          <w:rPr>
            <w:rFonts w:ascii="Ebrima" w:hAnsi="Ebrima" w:cs="Courier New"/>
            <w:sz w:val="24"/>
            <w:szCs w:val="24"/>
          </w:rPr>
          <w:t>l</w:t>
        </w:r>
        <w:r w:rsidR="0058466E" w:rsidRPr="00BE2519">
          <w:rPr>
            <w:rFonts w:ascii="Ebrima" w:hAnsi="Ebrima" w:cs="Courier New"/>
            <w:sz w:val="24"/>
            <w:szCs w:val="24"/>
          </w:rPr>
          <w:t>a FELCC DP-8</w:t>
        </w:r>
      </w:smartTag>
      <w:r w:rsidR="0058466E" w:rsidRPr="00BE2519">
        <w:rPr>
          <w:rFonts w:ascii="Ebrima" w:hAnsi="Ebrima" w:cs="Courier New"/>
          <w:sz w:val="24"/>
          <w:szCs w:val="24"/>
        </w:rPr>
        <w:t xml:space="preserve"> en forma voluntaria a efectos de prestar su </w:t>
      </w:r>
      <w:r w:rsidR="00D0227D" w:rsidRPr="00BE2519">
        <w:rPr>
          <w:rFonts w:ascii="Ebrima" w:hAnsi="Ebrima" w:cs="Courier New"/>
          <w:sz w:val="24"/>
          <w:szCs w:val="24"/>
        </w:rPr>
        <w:t>declaración</w:t>
      </w:r>
      <w:r w:rsidR="0058466E" w:rsidRPr="00BE2519">
        <w:rPr>
          <w:rFonts w:ascii="Ebrima" w:hAnsi="Ebrima" w:cs="Courier New"/>
          <w:sz w:val="24"/>
          <w:szCs w:val="24"/>
        </w:rPr>
        <w:t xml:space="preserve"> informativa poli</w:t>
      </w:r>
      <w:r w:rsidR="00D0227D" w:rsidRPr="00BE2519">
        <w:rPr>
          <w:rFonts w:ascii="Ebrima" w:hAnsi="Ebrima" w:cs="Courier New"/>
          <w:sz w:val="24"/>
          <w:szCs w:val="24"/>
        </w:rPr>
        <w:t>c</w:t>
      </w:r>
      <w:r w:rsidR="0058466E" w:rsidRPr="00BE2519">
        <w:rPr>
          <w:rFonts w:ascii="Ebrima" w:hAnsi="Ebrima" w:cs="Courier New"/>
          <w:sz w:val="24"/>
          <w:szCs w:val="24"/>
        </w:rPr>
        <w:t xml:space="preserve">ial donde se pudo evidenciar que su  </w:t>
      </w:r>
      <w:r w:rsidR="00B2722F" w:rsidRPr="00BE2519">
        <w:rPr>
          <w:rFonts w:ascii="Ebrima" w:hAnsi="Ebrima" w:cs="Courier New"/>
          <w:sz w:val="24"/>
          <w:szCs w:val="24"/>
        </w:rPr>
        <w:t xml:space="preserve">nombre es </w:t>
      </w:r>
      <w:r w:rsidR="0055274B" w:rsidRPr="00BE2519">
        <w:rPr>
          <w:rFonts w:ascii="Ebrima" w:hAnsi="Ebrima" w:cs="Courier New"/>
          <w:sz w:val="24"/>
          <w:szCs w:val="24"/>
        </w:rPr>
        <w:t>MANUEL</w:t>
      </w:r>
      <w:r w:rsidR="00B2722F" w:rsidRPr="00BE2519">
        <w:rPr>
          <w:rFonts w:ascii="Ebrima" w:hAnsi="Ebrima" w:cs="Courier New"/>
          <w:sz w:val="24"/>
          <w:szCs w:val="24"/>
        </w:rPr>
        <w:t xml:space="preserve"> </w:t>
      </w:r>
      <w:r w:rsidR="0055274B" w:rsidRPr="00BE2519">
        <w:rPr>
          <w:rFonts w:ascii="Ebrima" w:hAnsi="Ebrima" w:cs="Courier New"/>
          <w:sz w:val="24"/>
          <w:szCs w:val="24"/>
        </w:rPr>
        <w:t>LOPEZ</w:t>
      </w:r>
      <w:r w:rsidR="00B2722F" w:rsidRPr="00BE2519">
        <w:rPr>
          <w:rFonts w:ascii="Ebrima" w:hAnsi="Ebrima" w:cs="Courier New"/>
          <w:sz w:val="24"/>
          <w:szCs w:val="24"/>
        </w:rPr>
        <w:t xml:space="preserve"> </w:t>
      </w:r>
      <w:r w:rsidR="0055274B" w:rsidRPr="00BE2519">
        <w:rPr>
          <w:rFonts w:ascii="Ebrima" w:hAnsi="Ebrima" w:cs="Courier New"/>
          <w:sz w:val="24"/>
          <w:szCs w:val="24"/>
        </w:rPr>
        <w:t>OBRADOR</w:t>
      </w:r>
      <w:r w:rsidR="00B2722F" w:rsidRPr="00BE2519">
        <w:rPr>
          <w:rFonts w:ascii="Ebrima" w:hAnsi="Ebrima" w:cs="Courier New"/>
          <w:sz w:val="24"/>
          <w:szCs w:val="24"/>
        </w:rPr>
        <w:t xml:space="preserve">, </w:t>
      </w:r>
      <w:r w:rsidR="000F3754" w:rsidRPr="00BE2519">
        <w:rPr>
          <w:rFonts w:ascii="Ebrima" w:hAnsi="Ebrima" w:cs="Courier New"/>
          <w:sz w:val="24"/>
          <w:szCs w:val="24"/>
        </w:rPr>
        <w:t>y que el hecho se trataría del litigio de unos lotes de terreno.</w:t>
      </w:r>
    </w:p>
    <w:p w14:paraId="561AF497" w14:textId="77777777" w:rsidR="002F36C0" w:rsidRPr="00BE2519" w:rsidRDefault="002F36C0" w:rsidP="00BE2519">
      <w:pPr>
        <w:pStyle w:val="BodyTextIndent"/>
        <w:spacing w:line="276" w:lineRule="auto"/>
        <w:rPr>
          <w:rFonts w:ascii="Ebrima" w:hAnsi="Ebrima" w:cs="Courier New"/>
          <w:sz w:val="24"/>
          <w:szCs w:val="24"/>
        </w:rPr>
      </w:pPr>
      <w:r w:rsidRPr="00BE2519">
        <w:rPr>
          <w:rFonts w:ascii="Ebrima" w:hAnsi="Ebrima" w:cs="Courier New"/>
          <w:sz w:val="24"/>
          <w:szCs w:val="24"/>
        </w:rPr>
        <w:t xml:space="preserve">Señor Fiscal, al respecto me permito indicar que para que el denunciado </w:t>
      </w:r>
      <w:r w:rsidR="0055274B" w:rsidRPr="00BE2519">
        <w:rPr>
          <w:rFonts w:ascii="Ebrima" w:hAnsi="Ebrima" w:cs="Courier New"/>
          <w:sz w:val="24"/>
          <w:szCs w:val="24"/>
        </w:rPr>
        <w:t>MANUEL</w:t>
      </w:r>
      <w:r w:rsidRPr="00BE2519">
        <w:rPr>
          <w:rFonts w:ascii="Ebrima" w:hAnsi="Ebrima" w:cs="Courier New"/>
          <w:sz w:val="24"/>
          <w:szCs w:val="24"/>
        </w:rPr>
        <w:t xml:space="preserve"> </w:t>
      </w:r>
      <w:r w:rsidR="0055274B" w:rsidRPr="00BE2519">
        <w:rPr>
          <w:rFonts w:ascii="Ebrima" w:hAnsi="Ebrima" w:cs="Courier New"/>
          <w:sz w:val="24"/>
          <w:szCs w:val="24"/>
        </w:rPr>
        <w:t>LOPEZ</w:t>
      </w:r>
      <w:r w:rsidRPr="00BE2519">
        <w:rPr>
          <w:rFonts w:ascii="Ebrima" w:hAnsi="Ebrima" w:cs="Courier New"/>
          <w:sz w:val="24"/>
          <w:szCs w:val="24"/>
        </w:rPr>
        <w:t xml:space="preserve"> </w:t>
      </w:r>
      <w:r w:rsidR="0055274B" w:rsidRPr="00BE2519">
        <w:rPr>
          <w:rFonts w:ascii="Ebrima" w:hAnsi="Ebrima" w:cs="Courier New"/>
          <w:sz w:val="24"/>
          <w:szCs w:val="24"/>
        </w:rPr>
        <w:t>OBRADOR</w:t>
      </w:r>
      <w:r w:rsidRPr="00BE2519">
        <w:rPr>
          <w:rFonts w:ascii="Ebrima" w:hAnsi="Ebrima" w:cs="Courier New"/>
          <w:sz w:val="24"/>
          <w:szCs w:val="24"/>
        </w:rPr>
        <w:t xml:space="preserve"> se presente fue legalmente citado en forma personal.</w:t>
      </w:r>
    </w:p>
    <w:p w14:paraId="63262C1B" w14:textId="77777777" w:rsidR="002F36C0" w:rsidRPr="00BE2519" w:rsidRDefault="002F36C0" w:rsidP="00BE2519">
      <w:pPr>
        <w:pStyle w:val="BodyTextIndent"/>
        <w:spacing w:line="276" w:lineRule="auto"/>
        <w:rPr>
          <w:rFonts w:ascii="Ebrima" w:hAnsi="Ebrima" w:cs="Courier New"/>
          <w:sz w:val="24"/>
          <w:szCs w:val="24"/>
        </w:rPr>
      </w:pPr>
      <w:r w:rsidRPr="00BE2519">
        <w:rPr>
          <w:rFonts w:ascii="Ebrima" w:hAnsi="Ebrima" w:cs="Courier New"/>
          <w:sz w:val="24"/>
          <w:szCs w:val="24"/>
        </w:rPr>
        <w:t xml:space="preserve">Por otra parte indicar que el denunciado </w:t>
      </w:r>
      <w:r w:rsidR="0055274B" w:rsidRPr="00BE2519">
        <w:rPr>
          <w:rFonts w:ascii="Ebrima" w:hAnsi="Ebrima" w:cs="Courier New"/>
          <w:sz w:val="24"/>
          <w:szCs w:val="24"/>
        </w:rPr>
        <w:t>MANUEL</w:t>
      </w:r>
      <w:r w:rsidRPr="00BE2519">
        <w:rPr>
          <w:rFonts w:ascii="Ebrima" w:hAnsi="Ebrima" w:cs="Courier New"/>
          <w:sz w:val="24"/>
          <w:szCs w:val="24"/>
        </w:rPr>
        <w:t xml:space="preserve"> </w:t>
      </w:r>
      <w:r w:rsidR="0055274B" w:rsidRPr="00BE2519">
        <w:rPr>
          <w:rFonts w:ascii="Ebrima" w:hAnsi="Ebrima" w:cs="Courier New"/>
          <w:sz w:val="24"/>
          <w:szCs w:val="24"/>
        </w:rPr>
        <w:t>LOPEZ</w:t>
      </w:r>
      <w:r w:rsidRPr="00BE2519">
        <w:rPr>
          <w:rFonts w:ascii="Ebrima" w:hAnsi="Ebrima" w:cs="Courier New"/>
          <w:sz w:val="24"/>
          <w:szCs w:val="24"/>
        </w:rPr>
        <w:t xml:space="preserve"> </w:t>
      </w:r>
      <w:r w:rsidR="0055274B" w:rsidRPr="00BE2519">
        <w:rPr>
          <w:rFonts w:ascii="Ebrima" w:hAnsi="Ebrima" w:cs="Courier New"/>
          <w:sz w:val="24"/>
          <w:szCs w:val="24"/>
        </w:rPr>
        <w:t>OBRADOR</w:t>
      </w:r>
      <w:r w:rsidRPr="00BE2519">
        <w:rPr>
          <w:rFonts w:ascii="Ebrima" w:hAnsi="Ebrima" w:cs="Courier New"/>
          <w:sz w:val="24"/>
          <w:szCs w:val="24"/>
        </w:rPr>
        <w:t>, ha venido obstaculizando la averiguación de la verda</w:t>
      </w:r>
      <w:r w:rsidR="00F02990" w:rsidRPr="00BE2519">
        <w:rPr>
          <w:rFonts w:ascii="Ebrima" w:hAnsi="Ebrima" w:cs="Courier New"/>
          <w:sz w:val="24"/>
          <w:szCs w:val="24"/>
        </w:rPr>
        <w:t xml:space="preserve">d </w:t>
      </w:r>
      <w:r w:rsidRPr="00BE2519">
        <w:rPr>
          <w:rFonts w:ascii="Ebrima" w:hAnsi="Ebrima" w:cs="Courier New"/>
          <w:sz w:val="24"/>
          <w:szCs w:val="24"/>
        </w:rPr>
        <w:t xml:space="preserve"> </w:t>
      </w:r>
      <w:r w:rsidR="0023365C" w:rsidRPr="00BE2519">
        <w:rPr>
          <w:rFonts w:ascii="Ebrima" w:hAnsi="Ebrima" w:cs="Courier New"/>
          <w:sz w:val="24"/>
          <w:szCs w:val="24"/>
        </w:rPr>
        <w:t xml:space="preserve">toda vez que cuando </w:t>
      </w:r>
      <w:r w:rsidR="00F02990" w:rsidRPr="00BE2519">
        <w:rPr>
          <w:rFonts w:ascii="Ebrima" w:hAnsi="Ebrima" w:cs="Courier New"/>
          <w:sz w:val="24"/>
          <w:szCs w:val="24"/>
        </w:rPr>
        <w:t xml:space="preserve">el investigador se hizo presente en el lugar de los hechos en fecha 06 de abril del presente año, este mismo ciudadano dijo llamarse </w:t>
      </w:r>
      <w:r w:rsidR="00F02990" w:rsidRPr="00BE2519">
        <w:rPr>
          <w:rFonts w:ascii="Ebrima" w:hAnsi="Ebrima" w:cs="Courier New"/>
          <w:b/>
          <w:i/>
          <w:sz w:val="24"/>
          <w:szCs w:val="24"/>
        </w:rPr>
        <w:t xml:space="preserve">JOSE LUIS </w:t>
      </w:r>
      <w:r w:rsidR="0055274B" w:rsidRPr="00BE2519">
        <w:rPr>
          <w:rFonts w:ascii="Ebrima" w:hAnsi="Ebrima" w:cs="Courier New"/>
          <w:b/>
          <w:i/>
          <w:sz w:val="24"/>
          <w:szCs w:val="24"/>
        </w:rPr>
        <w:t>ROMERO</w:t>
      </w:r>
      <w:r w:rsidR="00F02990" w:rsidRPr="00BE2519">
        <w:rPr>
          <w:rFonts w:ascii="Ebrima" w:hAnsi="Ebrima" w:cs="Courier New"/>
          <w:b/>
          <w:i/>
          <w:sz w:val="24"/>
          <w:szCs w:val="24"/>
        </w:rPr>
        <w:t xml:space="preserve"> </w:t>
      </w:r>
      <w:r w:rsidR="0055274B" w:rsidRPr="00BE2519">
        <w:rPr>
          <w:rFonts w:ascii="Ebrima" w:hAnsi="Ebrima" w:cs="Courier New"/>
          <w:b/>
          <w:i/>
          <w:sz w:val="24"/>
          <w:szCs w:val="24"/>
        </w:rPr>
        <w:t>OBRADOR</w:t>
      </w:r>
      <w:r w:rsidR="00F02990" w:rsidRPr="00BE2519">
        <w:rPr>
          <w:rFonts w:ascii="Ebrima" w:hAnsi="Ebrima" w:cs="Courier New"/>
          <w:sz w:val="24"/>
          <w:szCs w:val="24"/>
        </w:rPr>
        <w:t xml:space="preserve">, tal como consta en el informe </w:t>
      </w:r>
      <w:r w:rsidR="00F02990" w:rsidRPr="00BE2519">
        <w:rPr>
          <w:rFonts w:ascii="Ebrima" w:hAnsi="Ebrima" w:cs="Courier New"/>
          <w:sz w:val="24"/>
          <w:szCs w:val="24"/>
        </w:rPr>
        <w:lastRenderedPageBreak/>
        <w:t xml:space="preserve">de fecha 07 de abril del </w:t>
      </w:r>
      <w:r w:rsidR="0055274B" w:rsidRPr="00BE2519">
        <w:rPr>
          <w:rFonts w:ascii="Ebrima" w:hAnsi="Ebrima" w:cs="Courier New"/>
          <w:sz w:val="24"/>
          <w:szCs w:val="24"/>
        </w:rPr>
        <w:t>2016</w:t>
      </w:r>
      <w:r w:rsidR="00F02990" w:rsidRPr="00BE2519">
        <w:rPr>
          <w:rFonts w:ascii="Ebrima" w:hAnsi="Ebrima" w:cs="Courier New"/>
          <w:sz w:val="24"/>
          <w:szCs w:val="24"/>
        </w:rPr>
        <w:t xml:space="preserve">, realizado por el Sgto. Tito Benito Mamani, es decir el denunciado dio un nombre totalmente diferente al que supuestamente se llama, además que cuando presto su declaración informativa </w:t>
      </w:r>
      <w:r w:rsidR="00F46A18" w:rsidRPr="00BE2519">
        <w:rPr>
          <w:rFonts w:ascii="Ebrima" w:hAnsi="Ebrima" w:cs="Courier New"/>
          <w:sz w:val="24"/>
          <w:szCs w:val="24"/>
        </w:rPr>
        <w:t>e denunciado no presento su Cedula de Identidad, donde se pueda corroborar plenamente</w:t>
      </w:r>
      <w:r w:rsidR="00FB3DB8" w:rsidRPr="00BE2519">
        <w:rPr>
          <w:rFonts w:ascii="Ebrima" w:hAnsi="Ebrima" w:cs="Courier New"/>
          <w:sz w:val="24"/>
          <w:szCs w:val="24"/>
        </w:rPr>
        <w:t xml:space="preserve"> que su verdadero nombre</w:t>
      </w:r>
      <w:r w:rsidR="00F46A18" w:rsidRPr="00BE2519">
        <w:rPr>
          <w:rFonts w:ascii="Ebrima" w:hAnsi="Ebrima" w:cs="Courier New"/>
          <w:sz w:val="24"/>
          <w:szCs w:val="24"/>
        </w:rPr>
        <w:t xml:space="preserve"> es su </w:t>
      </w:r>
      <w:r w:rsidR="0055274B" w:rsidRPr="00BE2519">
        <w:rPr>
          <w:rFonts w:ascii="Ebrima" w:hAnsi="Ebrima" w:cs="Courier New"/>
          <w:b/>
          <w:sz w:val="24"/>
          <w:szCs w:val="24"/>
        </w:rPr>
        <w:t>MANUEL</w:t>
      </w:r>
      <w:r w:rsidR="00FB3DB8" w:rsidRPr="00BE2519">
        <w:rPr>
          <w:rFonts w:ascii="Ebrima" w:hAnsi="Ebrima" w:cs="Courier New"/>
          <w:b/>
          <w:sz w:val="24"/>
          <w:szCs w:val="24"/>
        </w:rPr>
        <w:t xml:space="preserve"> </w:t>
      </w:r>
      <w:r w:rsidR="0055274B" w:rsidRPr="00BE2519">
        <w:rPr>
          <w:rFonts w:ascii="Ebrima" w:hAnsi="Ebrima" w:cs="Courier New"/>
          <w:b/>
          <w:sz w:val="24"/>
          <w:szCs w:val="24"/>
        </w:rPr>
        <w:t>LOPEZ</w:t>
      </w:r>
      <w:r w:rsidR="00FB3DB8" w:rsidRPr="00BE2519">
        <w:rPr>
          <w:rFonts w:ascii="Ebrima" w:hAnsi="Ebrima" w:cs="Courier New"/>
          <w:b/>
          <w:sz w:val="24"/>
          <w:szCs w:val="24"/>
        </w:rPr>
        <w:t xml:space="preserve"> </w:t>
      </w:r>
      <w:r w:rsidR="0055274B" w:rsidRPr="00BE2519">
        <w:rPr>
          <w:rFonts w:ascii="Ebrima" w:hAnsi="Ebrima" w:cs="Courier New"/>
          <w:b/>
          <w:sz w:val="24"/>
          <w:szCs w:val="24"/>
        </w:rPr>
        <w:t>OBRADOR</w:t>
      </w:r>
      <w:r w:rsidR="00FB3DB8" w:rsidRPr="00BE2519">
        <w:rPr>
          <w:rFonts w:ascii="Ebrima" w:hAnsi="Ebrima" w:cs="Courier New"/>
          <w:sz w:val="24"/>
          <w:szCs w:val="24"/>
        </w:rPr>
        <w:t>.</w:t>
      </w:r>
    </w:p>
    <w:p w14:paraId="4A76ED30" w14:textId="77777777" w:rsidR="004577B7" w:rsidRPr="00BE2519" w:rsidRDefault="004577B7" w:rsidP="00BE2519">
      <w:pPr>
        <w:pStyle w:val="BodyTextIndent"/>
        <w:spacing w:line="276" w:lineRule="auto"/>
        <w:rPr>
          <w:rFonts w:ascii="Ebrima" w:hAnsi="Ebrima" w:cs="Courier New"/>
          <w:sz w:val="24"/>
          <w:szCs w:val="24"/>
        </w:rPr>
      </w:pPr>
      <w:r w:rsidRPr="00BE2519">
        <w:rPr>
          <w:rFonts w:ascii="Ebrima" w:hAnsi="Ebrima" w:cs="Courier New"/>
          <w:sz w:val="24"/>
          <w:szCs w:val="24"/>
        </w:rPr>
        <w:t xml:space="preserve">Con </w:t>
      </w:r>
      <w:proofErr w:type="gramStart"/>
      <w:r w:rsidRPr="00BE2519">
        <w:rPr>
          <w:rFonts w:ascii="Ebrima" w:hAnsi="Ebrima" w:cs="Courier New"/>
          <w:sz w:val="24"/>
          <w:szCs w:val="24"/>
        </w:rPr>
        <w:t>referencia  a</w:t>
      </w:r>
      <w:proofErr w:type="gramEnd"/>
      <w:r w:rsidRPr="00BE2519">
        <w:rPr>
          <w:rFonts w:ascii="Ebrima" w:hAnsi="Ebrima" w:cs="Courier New"/>
          <w:sz w:val="24"/>
          <w:szCs w:val="24"/>
        </w:rPr>
        <w:t xml:space="preserve"> lo indicado </w:t>
      </w:r>
      <w:r w:rsidR="00C34458" w:rsidRPr="00BE2519">
        <w:rPr>
          <w:rFonts w:ascii="Ebrima" w:hAnsi="Ebrima" w:cs="Courier New"/>
          <w:sz w:val="24"/>
          <w:szCs w:val="24"/>
        </w:rPr>
        <w:t xml:space="preserve">por su autoridad </w:t>
      </w:r>
      <w:r w:rsidR="00C34458" w:rsidRPr="00BE2519">
        <w:rPr>
          <w:rFonts w:ascii="Ebrima" w:hAnsi="Ebrima" w:cs="Courier New"/>
          <w:i/>
          <w:sz w:val="24"/>
          <w:szCs w:val="24"/>
        </w:rPr>
        <w:t>“…y que el hecho se trataría del litigio de unos lotes de terreno”</w:t>
      </w:r>
      <w:r w:rsidR="00866E35" w:rsidRPr="00BE2519">
        <w:rPr>
          <w:rFonts w:ascii="Ebrima" w:hAnsi="Ebrima" w:cs="Courier New"/>
          <w:sz w:val="24"/>
          <w:szCs w:val="24"/>
        </w:rPr>
        <w:t xml:space="preserve">; al respecto </w:t>
      </w:r>
      <w:r w:rsidR="00C34458" w:rsidRPr="00BE2519">
        <w:rPr>
          <w:rFonts w:ascii="Ebrima" w:hAnsi="Ebrima" w:cs="Courier New"/>
          <w:sz w:val="24"/>
          <w:szCs w:val="24"/>
        </w:rPr>
        <w:t>me permito</w:t>
      </w:r>
      <w:r w:rsidR="00866E35" w:rsidRPr="00BE2519">
        <w:rPr>
          <w:rFonts w:ascii="Ebrima" w:hAnsi="Ebrima" w:cs="Courier New"/>
          <w:sz w:val="24"/>
          <w:szCs w:val="24"/>
        </w:rPr>
        <w:t xml:space="preserve"> indicar que el denunciado se abstuvo </w:t>
      </w:r>
      <w:r w:rsidR="00C34458" w:rsidRPr="00BE2519">
        <w:rPr>
          <w:rFonts w:ascii="Ebrima" w:hAnsi="Ebrima" w:cs="Courier New"/>
          <w:sz w:val="24"/>
          <w:szCs w:val="24"/>
        </w:rPr>
        <w:t xml:space="preserve"> </w:t>
      </w:r>
      <w:r w:rsidR="00FB3DB8" w:rsidRPr="00BE2519">
        <w:rPr>
          <w:rFonts w:ascii="Ebrima" w:hAnsi="Ebrima" w:cs="Courier New"/>
          <w:sz w:val="24"/>
          <w:szCs w:val="24"/>
        </w:rPr>
        <w:t>a</w:t>
      </w:r>
      <w:r w:rsidR="00F13A4F" w:rsidRPr="00BE2519">
        <w:rPr>
          <w:rFonts w:ascii="Ebrima" w:hAnsi="Ebrima" w:cs="Courier New"/>
          <w:sz w:val="24"/>
          <w:szCs w:val="24"/>
        </w:rPr>
        <w:t xml:space="preserve"> declarar, por lo tanto no indico nada s</w:t>
      </w:r>
      <w:r w:rsidR="0006742F" w:rsidRPr="00BE2519">
        <w:rPr>
          <w:rFonts w:ascii="Ebrima" w:hAnsi="Ebrima" w:cs="Courier New"/>
          <w:sz w:val="24"/>
          <w:szCs w:val="24"/>
        </w:rPr>
        <w:t>obre ningún litigio de terrenos, por lo tanto ese argumento vertido por su autorid</w:t>
      </w:r>
      <w:r w:rsidR="0032373F" w:rsidRPr="00BE2519">
        <w:rPr>
          <w:rFonts w:ascii="Ebrima" w:hAnsi="Ebrima" w:cs="Courier New"/>
          <w:sz w:val="24"/>
          <w:szCs w:val="24"/>
        </w:rPr>
        <w:t>ad es una apreciación subjetiva, que carece de objetividad y fundamentación.</w:t>
      </w:r>
    </w:p>
    <w:p w14:paraId="4F761B0F" w14:textId="77777777" w:rsidR="0006742F" w:rsidRPr="00BE2519" w:rsidRDefault="00181C7A" w:rsidP="00BE2519">
      <w:pPr>
        <w:pStyle w:val="BodyTextIndent"/>
        <w:spacing w:line="276" w:lineRule="auto"/>
        <w:rPr>
          <w:rFonts w:ascii="Ebrima" w:hAnsi="Ebrima" w:cs="Courier New"/>
          <w:sz w:val="24"/>
          <w:szCs w:val="24"/>
        </w:rPr>
      </w:pPr>
      <w:r w:rsidRPr="00BE2519">
        <w:rPr>
          <w:rFonts w:ascii="Ebrima" w:hAnsi="Ebrima" w:cs="Courier New"/>
          <w:b/>
          <w:sz w:val="24"/>
          <w:szCs w:val="24"/>
        </w:rPr>
        <w:t>3</w:t>
      </w:r>
      <w:proofErr w:type="gramStart"/>
      <w:r w:rsidRPr="00BE2519">
        <w:rPr>
          <w:rFonts w:ascii="Ebrima" w:hAnsi="Ebrima" w:cs="Courier New"/>
          <w:b/>
          <w:sz w:val="24"/>
          <w:szCs w:val="24"/>
        </w:rPr>
        <w:t>°.-</w:t>
      </w:r>
      <w:proofErr w:type="gramEnd"/>
      <w:r w:rsidR="00D305B7" w:rsidRPr="00BE2519">
        <w:rPr>
          <w:rFonts w:ascii="Ebrima" w:hAnsi="Ebrima" w:cs="Courier New"/>
          <w:sz w:val="24"/>
          <w:szCs w:val="24"/>
        </w:rPr>
        <w:t xml:space="preserve"> </w:t>
      </w:r>
      <w:r w:rsidR="0006742F" w:rsidRPr="00BE2519">
        <w:rPr>
          <w:rFonts w:ascii="Ebrima" w:hAnsi="Ebrima" w:cs="Courier New"/>
          <w:sz w:val="24"/>
          <w:szCs w:val="24"/>
        </w:rPr>
        <w:t xml:space="preserve">En el tercer punto su autoridad indica que de acuerdo </w:t>
      </w:r>
      <w:r w:rsidR="00705972" w:rsidRPr="00BE2519">
        <w:rPr>
          <w:rFonts w:ascii="Ebrima" w:hAnsi="Ebrima" w:cs="Courier New"/>
          <w:sz w:val="24"/>
          <w:szCs w:val="24"/>
        </w:rPr>
        <w:t>al informe evacuado por el investigador  Tito Benito Ma</w:t>
      </w:r>
      <w:r w:rsidR="00560FB2" w:rsidRPr="00BE2519">
        <w:rPr>
          <w:rFonts w:ascii="Ebrima" w:hAnsi="Ebrima" w:cs="Courier New"/>
          <w:sz w:val="24"/>
          <w:szCs w:val="24"/>
        </w:rPr>
        <w:t>ma</w:t>
      </w:r>
      <w:r w:rsidR="00705972" w:rsidRPr="00BE2519">
        <w:rPr>
          <w:rFonts w:ascii="Ebrima" w:hAnsi="Ebrima" w:cs="Courier New"/>
          <w:sz w:val="24"/>
          <w:szCs w:val="24"/>
        </w:rPr>
        <w:t>n</w:t>
      </w:r>
      <w:r w:rsidR="00560FB2" w:rsidRPr="00BE2519">
        <w:rPr>
          <w:rFonts w:ascii="Ebrima" w:hAnsi="Ebrima" w:cs="Courier New"/>
          <w:sz w:val="24"/>
          <w:szCs w:val="24"/>
        </w:rPr>
        <w:t>i</w:t>
      </w:r>
      <w:r w:rsidR="00705972" w:rsidRPr="00BE2519">
        <w:rPr>
          <w:rFonts w:ascii="Ebrima" w:hAnsi="Ebrima" w:cs="Courier New"/>
          <w:sz w:val="24"/>
          <w:szCs w:val="24"/>
        </w:rPr>
        <w:t xml:space="preserve">, de fecha 03 de mayo del </w:t>
      </w:r>
      <w:r w:rsidR="0055274B" w:rsidRPr="00BE2519">
        <w:rPr>
          <w:rFonts w:ascii="Ebrima" w:hAnsi="Ebrima" w:cs="Courier New"/>
          <w:sz w:val="24"/>
          <w:szCs w:val="24"/>
        </w:rPr>
        <w:t>2016</w:t>
      </w:r>
      <w:r w:rsidR="00705972" w:rsidRPr="00BE2519">
        <w:rPr>
          <w:rFonts w:ascii="Ebrima" w:hAnsi="Ebrima" w:cs="Courier New"/>
          <w:sz w:val="24"/>
          <w:szCs w:val="24"/>
        </w:rPr>
        <w:t xml:space="preserve">, que   la parte denunciante a la fecha no regreso por las instalaciones del </w:t>
      </w:r>
      <w:smartTag w:uri="urn:schemas-microsoft-com:office:smarttags" w:element="PersonName">
        <w:smartTagPr>
          <w:attr w:name="ProductID" w:val="la FELCC"/>
        </w:smartTagPr>
        <w:r w:rsidR="00705972" w:rsidRPr="00BE2519">
          <w:rPr>
            <w:rFonts w:ascii="Ebrima" w:hAnsi="Ebrima" w:cs="Courier New"/>
            <w:sz w:val="24"/>
            <w:szCs w:val="24"/>
          </w:rPr>
          <w:t>la FELCC</w:t>
        </w:r>
      </w:smartTag>
      <w:r w:rsidR="00705972" w:rsidRPr="00BE2519">
        <w:rPr>
          <w:rFonts w:ascii="Ebrima" w:hAnsi="Ebrima" w:cs="Courier New"/>
          <w:sz w:val="24"/>
          <w:szCs w:val="24"/>
        </w:rPr>
        <w:t>, ni presento testigos para sustentar su denuncia.</w:t>
      </w:r>
    </w:p>
    <w:p w14:paraId="00F8F960" w14:textId="77777777" w:rsidR="00705972" w:rsidRPr="00BE2519" w:rsidRDefault="00181C7A" w:rsidP="00BE2519">
      <w:pPr>
        <w:pStyle w:val="BodyTextIndent"/>
        <w:spacing w:line="276" w:lineRule="auto"/>
        <w:rPr>
          <w:rFonts w:ascii="Ebrima" w:hAnsi="Ebrima" w:cs="Courier New"/>
          <w:sz w:val="24"/>
          <w:szCs w:val="24"/>
        </w:rPr>
      </w:pPr>
      <w:r w:rsidRPr="00BE2519">
        <w:rPr>
          <w:rFonts w:ascii="Ebrima" w:hAnsi="Ebrima" w:cs="Courier New"/>
          <w:sz w:val="24"/>
          <w:szCs w:val="24"/>
        </w:rPr>
        <w:t xml:space="preserve">Al respecto me permito </w:t>
      </w:r>
      <w:r w:rsidR="006363F5" w:rsidRPr="00BE2519">
        <w:rPr>
          <w:rFonts w:ascii="Ebrima" w:hAnsi="Ebrima" w:cs="Courier New"/>
          <w:sz w:val="24"/>
          <w:szCs w:val="24"/>
        </w:rPr>
        <w:t xml:space="preserve">indicar que </w:t>
      </w:r>
      <w:r w:rsidR="00C917C4" w:rsidRPr="00BE2519">
        <w:rPr>
          <w:rFonts w:ascii="Ebrima" w:hAnsi="Ebrima" w:cs="Courier New"/>
          <w:sz w:val="24"/>
          <w:szCs w:val="24"/>
        </w:rPr>
        <w:t>es COMPLETAMENTE FALSO QUE NO HUBIESE PRESENTADO TESTIGOS, toda vez que de a</w:t>
      </w:r>
      <w:r w:rsidR="0013758C" w:rsidRPr="00BE2519">
        <w:rPr>
          <w:rFonts w:ascii="Ebrima" w:hAnsi="Ebrima" w:cs="Courier New"/>
          <w:sz w:val="24"/>
          <w:szCs w:val="24"/>
        </w:rPr>
        <w:t>c</w:t>
      </w:r>
      <w:r w:rsidR="00C917C4" w:rsidRPr="00BE2519">
        <w:rPr>
          <w:rFonts w:ascii="Ebrima" w:hAnsi="Ebrima" w:cs="Courier New"/>
          <w:sz w:val="24"/>
          <w:szCs w:val="24"/>
        </w:rPr>
        <w:t xml:space="preserve">uerdo al cuadernillo de </w:t>
      </w:r>
      <w:r w:rsidR="00115A34" w:rsidRPr="00BE2519">
        <w:rPr>
          <w:rFonts w:ascii="Ebrima" w:hAnsi="Ebrima" w:cs="Courier New"/>
          <w:sz w:val="24"/>
          <w:szCs w:val="24"/>
        </w:rPr>
        <w:t>investigación,</w:t>
      </w:r>
      <w:r w:rsidR="00C917C4" w:rsidRPr="00BE2519">
        <w:rPr>
          <w:rFonts w:ascii="Ebrima" w:hAnsi="Ebrima" w:cs="Courier New"/>
          <w:sz w:val="24"/>
          <w:szCs w:val="24"/>
        </w:rPr>
        <w:t xml:space="preserve"> claramente se puede evidenciar que </w:t>
      </w:r>
      <w:r w:rsidR="0013758C" w:rsidRPr="00BE2519">
        <w:rPr>
          <w:rFonts w:ascii="Ebrima" w:hAnsi="Ebrima" w:cs="Courier New"/>
          <w:sz w:val="24"/>
          <w:szCs w:val="24"/>
        </w:rPr>
        <w:t xml:space="preserve">cursan las declaraciones  de los testigos </w:t>
      </w:r>
      <w:r w:rsidR="00B14B46" w:rsidRPr="00BE2519">
        <w:rPr>
          <w:rFonts w:ascii="Ebrima" w:hAnsi="Ebrima" w:cs="Courier New"/>
          <w:sz w:val="24"/>
          <w:szCs w:val="24"/>
        </w:rPr>
        <w:t>y victimas respectivamente,</w:t>
      </w:r>
      <w:r w:rsidR="0013758C" w:rsidRPr="00BE2519">
        <w:rPr>
          <w:rFonts w:ascii="Ebrima" w:hAnsi="Ebrima" w:cs="Courier New"/>
          <w:sz w:val="24"/>
          <w:szCs w:val="24"/>
        </w:rPr>
        <w:t xml:space="preserve"> MIGUEL ANGEL </w:t>
      </w:r>
      <w:r w:rsidR="0055274B" w:rsidRPr="00BE2519">
        <w:rPr>
          <w:rFonts w:ascii="Ebrima" w:hAnsi="Ebrima" w:cs="Courier New"/>
          <w:sz w:val="24"/>
          <w:szCs w:val="24"/>
        </w:rPr>
        <w:t>ROMERO</w:t>
      </w:r>
      <w:r w:rsidR="0013758C" w:rsidRPr="00BE2519">
        <w:rPr>
          <w:rFonts w:ascii="Ebrima" w:hAnsi="Ebrima" w:cs="Courier New"/>
          <w:sz w:val="24"/>
          <w:szCs w:val="24"/>
        </w:rPr>
        <w:t xml:space="preserve"> RODRIGUEZ,  RODOLFO JORGE EAMARA QUETEGUARI, YASMANI </w:t>
      </w:r>
      <w:r w:rsidR="0055274B" w:rsidRPr="00BE2519">
        <w:rPr>
          <w:rFonts w:ascii="Ebrima" w:hAnsi="Ebrima" w:cs="Courier New"/>
          <w:sz w:val="24"/>
          <w:szCs w:val="24"/>
        </w:rPr>
        <w:t>ROMERO</w:t>
      </w:r>
      <w:r w:rsidR="0013758C" w:rsidRPr="00BE2519">
        <w:rPr>
          <w:rFonts w:ascii="Ebrima" w:hAnsi="Ebrima" w:cs="Courier New"/>
          <w:sz w:val="24"/>
          <w:szCs w:val="24"/>
        </w:rPr>
        <w:t xml:space="preserve"> RODRIGUEZ Y JOSE ANTONIO FERNANDEZ GUEVARA, los mismos que fueron testigos presénciales de los hechos, cuyas declaraciones uniformes, </w:t>
      </w:r>
      <w:r w:rsidR="00945366" w:rsidRPr="00BE2519">
        <w:rPr>
          <w:rFonts w:ascii="Ebrima" w:hAnsi="Ebrima" w:cs="Courier New"/>
          <w:sz w:val="24"/>
          <w:szCs w:val="24"/>
        </w:rPr>
        <w:t>corroboran los hechos denunciados por mi persona.</w:t>
      </w:r>
    </w:p>
    <w:p w14:paraId="6A839311" w14:textId="77777777" w:rsidR="0088167B" w:rsidRPr="00BE2519" w:rsidRDefault="0088167B" w:rsidP="00BE2519">
      <w:pPr>
        <w:pStyle w:val="BodyTextIndent"/>
        <w:spacing w:line="276" w:lineRule="auto"/>
        <w:ind w:firstLine="0"/>
        <w:rPr>
          <w:rFonts w:ascii="Ebrima" w:hAnsi="Ebrima" w:cs="Courier New"/>
          <w:sz w:val="24"/>
          <w:szCs w:val="24"/>
        </w:rPr>
      </w:pPr>
      <w:r w:rsidRPr="00BE2519">
        <w:rPr>
          <w:rFonts w:ascii="Ebrima" w:hAnsi="Ebrima" w:cs="Courier New"/>
          <w:sz w:val="24"/>
          <w:szCs w:val="24"/>
        </w:rPr>
        <w:tab/>
        <w:t xml:space="preserve">Además que, cuando en fecha 06 de abril nos constituimos en el lugar de los hechos junto con el investigado </w:t>
      </w:r>
      <w:r w:rsidR="008053CD" w:rsidRPr="00BE2519">
        <w:rPr>
          <w:rFonts w:ascii="Ebrima" w:hAnsi="Ebrima" w:cs="Courier New"/>
          <w:sz w:val="24"/>
          <w:szCs w:val="24"/>
        </w:rPr>
        <w:t xml:space="preserve">Sto. Tito </w:t>
      </w:r>
      <w:proofErr w:type="gramStart"/>
      <w:r w:rsidR="008053CD" w:rsidRPr="00BE2519">
        <w:rPr>
          <w:rFonts w:ascii="Ebrima" w:hAnsi="Ebrima" w:cs="Courier New"/>
          <w:sz w:val="24"/>
          <w:szCs w:val="24"/>
        </w:rPr>
        <w:t>Mamani,  los</w:t>
      </w:r>
      <w:proofErr w:type="gramEnd"/>
      <w:r w:rsidR="008053CD" w:rsidRPr="00BE2519">
        <w:rPr>
          <w:rFonts w:ascii="Ebrima" w:hAnsi="Ebrima" w:cs="Courier New"/>
          <w:sz w:val="24"/>
          <w:szCs w:val="24"/>
        </w:rPr>
        <w:t xml:space="preserve"> testigos, victimas y  mi persona </w:t>
      </w:r>
      <w:r w:rsidRPr="00BE2519">
        <w:rPr>
          <w:rFonts w:ascii="Ebrima" w:hAnsi="Ebrima" w:cs="Courier New"/>
          <w:sz w:val="24"/>
          <w:szCs w:val="24"/>
        </w:rPr>
        <w:t>identifica</w:t>
      </w:r>
      <w:r w:rsidR="008053CD" w:rsidRPr="00BE2519">
        <w:rPr>
          <w:rFonts w:ascii="Ebrima" w:hAnsi="Ebrima" w:cs="Courier New"/>
          <w:sz w:val="24"/>
          <w:szCs w:val="24"/>
        </w:rPr>
        <w:t>mos</w:t>
      </w:r>
      <w:r w:rsidRPr="00BE2519">
        <w:rPr>
          <w:rFonts w:ascii="Ebrima" w:hAnsi="Ebrima" w:cs="Courier New"/>
          <w:sz w:val="24"/>
          <w:szCs w:val="24"/>
        </w:rPr>
        <w:t xml:space="preserve"> a los autores del hecho.</w:t>
      </w:r>
    </w:p>
    <w:p w14:paraId="54ADE00C" w14:textId="77777777" w:rsidR="008069F3" w:rsidRPr="00BE2519" w:rsidRDefault="0088167B" w:rsidP="00BE2519">
      <w:pPr>
        <w:pStyle w:val="BodyTextIndent"/>
        <w:spacing w:line="276" w:lineRule="auto"/>
        <w:ind w:firstLine="0"/>
        <w:rPr>
          <w:rFonts w:ascii="Ebrima" w:hAnsi="Ebrima" w:cs="Courier New"/>
          <w:sz w:val="24"/>
          <w:szCs w:val="24"/>
        </w:rPr>
      </w:pPr>
      <w:r w:rsidRPr="00BE2519">
        <w:rPr>
          <w:rFonts w:ascii="Ebrima" w:hAnsi="Ebrima" w:cs="Courier New"/>
          <w:sz w:val="24"/>
          <w:szCs w:val="24"/>
        </w:rPr>
        <w:tab/>
      </w:r>
      <w:r w:rsidR="008069F3" w:rsidRPr="00BE2519">
        <w:rPr>
          <w:rFonts w:ascii="Ebrima" w:hAnsi="Ebrima" w:cs="Courier New"/>
          <w:b/>
          <w:sz w:val="24"/>
          <w:szCs w:val="24"/>
        </w:rPr>
        <w:t>4</w:t>
      </w:r>
      <w:proofErr w:type="gramStart"/>
      <w:r w:rsidR="008069F3" w:rsidRPr="00BE2519">
        <w:rPr>
          <w:rFonts w:ascii="Ebrima" w:hAnsi="Ebrima" w:cs="Courier New"/>
          <w:b/>
          <w:sz w:val="24"/>
          <w:szCs w:val="24"/>
        </w:rPr>
        <w:t>°.-</w:t>
      </w:r>
      <w:proofErr w:type="gramEnd"/>
      <w:r w:rsidR="008069F3" w:rsidRPr="00BE2519">
        <w:rPr>
          <w:rFonts w:ascii="Ebrima" w:hAnsi="Ebrima" w:cs="Courier New"/>
          <w:sz w:val="24"/>
          <w:szCs w:val="24"/>
        </w:rPr>
        <w:t xml:space="preserve"> </w:t>
      </w:r>
      <w:r w:rsidR="00DA38F0" w:rsidRPr="00BE2519">
        <w:rPr>
          <w:rFonts w:ascii="Ebrima" w:hAnsi="Ebrima" w:cs="Courier New"/>
          <w:sz w:val="24"/>
          <w:szCs w:val="24"/>
        </w:rPr>
        <w:t>En el punto cuarto, finalmente su autoridad indica que del an</w:t>
      </w:r>
      <w:r w:rsidR="00D305B7" w:rsidRPr="00BE2519">
        <w:rPr>
          <w:rFonts w:ascii="Ebrima" w:hAnsi="Ebrima" w:cs="Courier New"/>
          <w:sz w:val="24"/>
          <w:szCs w:val="24"/>
        </w:rPr>
        <w:t>álisis de los hechos fá</w:t>
      </w:r>
      <w:r w:rsidR="00DA38F0" w:rsidRPr="00BE2519">
        <w:rPr>
          <w:rFonts w:ascii="Ebrima" w:hAnsi="Ebrima" w:cs="Courier New"/>
          <w:sz w:val="24"/>
          <w:szCs w:val="24"/>
        </w:rPr>
        <w:t>cticos existentes los supuestos hechos denun</w:t>
      </w:r>
      <w:r w:rsidR="00914ABA" w:rsidRPr="00BE2519">
        <w:rPr>
          <w:rFonts w:ascii="Ebrima" w:hAnsi="Ebrima" w:cs="Courier New"/>
          <w:sz w:val="24"/>
          <w:szCs w:val="24"/>
        </w:rPr>
        <w:t>c</w:t>
      </w:r>
      <w:r w:rsidR="00DA38F0" w:rsidRPr="00BE2519">
        <w:rPr>
          <w:rFonts w:ascii="Ebrima" w:hAnsi="Ebrima" w:cs="Courier New"/>
          <w:sz w:val="24"/>
          <w:szCs w:val="24"/>
        </w:rPr>
        <w:t xml:space="preserve">iados se </w:t>
      </w:r>
      <w:r w:rsidR="00914ABA" w:rsidRPr="00BE2519">
        <w:rPr>
          <w:rFonts w:ascii="Ebrima" w:hAnsi="Ebrima" w:cs="Courier New"/>
          <w:sz w:val="24"/>
          <w:szCs w:val="24"/>
        </w:rPr>
        <w:t>habrían susc</w:t>
      </w:r>
      <w:r w:rsidR="00DA38F0" w:rsidRPr="00BE2519">
        <w:rPr>
          <w:rFonts w:ascii="Ebrima" w:hAnsi="Ebrima" w:cs="Courier New"/>
          <w:sz w:val="24"/>
          <w:szCs w:val="24"/>
        </w:rPr>
        <w:t>itado por un conflicto legal de un lote de terreno en el c</w:t>
      </w:r>
      <w:r w:rsidR="00914ABA" w:rsidRPr="00BE2519">
        <w:rPr>
          <w:rFonts w:ascii="Ebrima" w:hAnsi="Ebrima" w:cs="Courier New"/>
          <w:sz w:val="24"/>
          <w:szCs w:val="24"/>
        </w:rPr>
        <w:t>u</w:t>
      </w:r>
      <w:r w:rsidR="00DA38F0" w:rsidRPr="00BE2519">
        <w:rPr>
          <w:rFonts w:ascii="Ebrima" w:hAnsi="Ebrima" w:cs="Courier New"/>
          <w:sz w:val="24"/>
          <w:szCs w:val="24"/>
        </w:rPr>
        <w:t>al ambos aducen ser propietarios que según</w:t>
      </w:r>
      <w:r w:rsidR="00914ABA" w:rsidRPr="00BE2519">
        <w:rPr>
          <w:rFonts w:ascii="Ebrima" w:hAnsi="Ebrima" w:cs="Courier New"/>
          <w:sz w:val="24"/>
          <w:szCs w:val="24"/>
        </w:rPr>
        <w:t xml:space="preserve"> la norma penal adjet</w:t>
      </w:r>
      <w:r w:rsidR="00DA38F0" w:rsidRPr="00BE2519">
        <w:rPr>
          <w:rFonts w:ascii="Ebrima" w:hAnsi="Ebrima" w:cs="Courier New"/>
          <w:sz w:val="24"/>
          <w:szCs w:val="24"/>
        </w:rPr>
        <w:t>iva existente tien</w:t>
      </w:r>
      <w:r w:rsidR="00914ABA" w:rsidRPr="00BE2519">
        <w:rPr>
          <w:rFonts w:ascii="Ebrima" w:hAnsi="Ebrima" w:cs="Courier New"/>
          <w:sz w:val="24"/>
          <w:szCs w:val="24"/>
        </w:rPr>
        <w:t>e</w:t>
      </w:r>
      <w:r w:rsidR="00DA38F0" w:rsidRPr="00BE2519">
        <w:rPr>
          <w:rFonts w:ascii="Ebrima" w:hAnsi="Ebrima" w:cs="Courier New"/>
          <w:sz w:val="24"/>
          <w:szCs w:val="24"/>
        </w:rPr>
        <w:t xml:space="preserve"> otro tramite.</w:t>
      </w:r>
    </w:p>
    <w:p w14:paraId="2D790EBE" w14:textId="77777777" w:rsidR="00DA38F0" w:rsidRPr="00BE2519" w:rsidRDefault="00B05889" w:rsidP="00BE2519">
      <w:pPr>
        <w:pStyle w:val="BodyTextIndent"/>
        <w:spacing w:line="276" w:lineRule="auto"/>
        <w:rPr>
          <w:rFonts w:ascii="Ebrima" w:hAnsi="Ebrima" w:cs="Courier New"/>
          <w:sz w:val="24"/>
          <w:szCs w:val="24"/>
        </w:rPr>
      </w:pPr>
      <w:r w:rsidRPr="00BE2519">
        <w:rPr>
          <w:rFonts w:ascii="Ebrima" w:hAnsi="Ebrima" w:cs="Courier New"/>
          <w:sz w:val="24"/>
          <w:szCs w:val="24"/>
        </w:rPr>
        <w:t xml:space="preserve">Señor </w:t>
      </w:r>
      <w:r w:rsidR="00B14B46" w:rsidRPr="00BE2519">
        <w:rPr>
          <w:rFonts w:ascii="Ebrima" w:hAnsi="Ebrima" w:cs="Courier New"/>
          <w:sz w:val="24"/>
          <w:szCs w:val="24"/>
        </w:rPr>
        <w:t>F</w:t>
      </w:r>
      <w:r w:rsidRPr="00BE2519">
        <w:rPr>
          <w:rFonts w:ascii="Ebrima" w:hAnsi="Ebrima" w:cs="Courier New"/>
          <w:sz w:val="24"/>
          <w:szCs w:val="24"/>
        </w:rPr>
        <w:t>iscal,</w:t>
      </w:r>
      <w:r w:rsidR="00B14B46" w:rsidRPr="00BE2519">
        <w:rPr>
          <w:rFonts w:ascii="Ebrima" w:hAnsi="Ebrima" w:cs="Courier New"/>
          <w:sz w:val="24"/>
          <w:szCs w:val="24"/>
        </w:rPr>
        <w:t xml:space="preserve"> </w:t>
      </w:r>
      <w:r w:rsidRPr="00BE2519">
        <w:rPr>
          <w:rFonts w:ascii="Ebrima" w:hAnsi="Ebrima" w:cs="Courier New"/>
          <w:sz w:val="24"/>
          <w:szCs w:val="24"/>
        </w:rPr>
        <w:t>al respecto me permito indicar que esa apreciación vertida por su autoridad es meramente subjetiva, toda vez que si bien es cierto que el denunciado junto a los otros treinta que se encontraban con el, nos sacaron del terreno en forma violenta, sin embargo usted debe tener en cuenta que no soy propietario  del terreno ni tengo ningún conflicto legal sobre ningún terreno, simplemente soy un albañil que fui contratado por el señor  JUAN AYO</w:t>
      </w:r>
      <w:r w:rsidR="00BE2519" w:rsidRPr="00BE2519">
        <w:rPr>
          <w:rFonts w:ascii="Ebrima" w:hAnsi="Ebrima" w:cs="Courier New"/>
          <w:sz w:val="24"/>
          <w:szCs w:val="24"/>
        </w:rPr>
        <w:t xml:space="preserve"> </w:t>
      </w:r>
      <w:r w:rsidR="0055274B" w:rsidRPr="00BE2519">
        <w:rPr>
          <w:rFonts w:ascii="Ebrima" w:hAnsi="Ebrima" w:cs="Courier New"/>
          <w:sz w:val="24"/>
          <w:szCs w:val="24"/>
        </w:rPr>
        <w:t>LOPEZ</w:t>
      </w:r>
      <w:r w:rsidRPr="00BE2519">
        <w:rPr>
          <w:rFonts w:ascii="Ebrima" w:hAnsi="Ebrima" w:cs="Courier New"/>
          <w:sz w:val="24"/>
          <w:szCs w:val="24"/>
        </w:rPr>
        <w:t xml:space="preserve"> para construir una barda en los terrenos de CLAY PACIFIC, y conforme a ello estaba realizando mi trabajo, junto a mis hermanos y otros albañiles que  </w:t>
      </w:r>
      <w:r w:rsidR="00165D83" w:rsidRPr="00BE2519">
        <w:rPr>
          <w:rFonts w:ascii="Ebrima" w:hAnsi="Ebrima" w:cs="Courier New"/>
          <w:sz w:val="24"/>
          <w:szCs w:val="24"/>
        </w:rPr>
        <w:t>había</w:t>
      </w:r>
      <w:r w:rsidR="0099698C" w:rsidRPr="00BE2519">
        <w:rPr>
          <w:rFonts w:ascii="Ebrima" w:hAnsi="Ebrima" w:cs="Courier New"/>
          <w:sz w:val="24"/>
          <w:szCs w:val="24"/>
        </w:rPr>
        <w:t xml:space="preserve"> contratado para dicho efecto, y sin embargo fuimos brutalmente atacados por un grupo de individuos con armas de fuego, si no resulte herido o algo peor fue por que esquive rápidamente el disparo, no iba dejar matarme para que luego denuncien el hecho, </w:t>
      </w:r>
      <w:r w:rsidR="000952D1" w:rsidRPr="00BE2519">
        <w:rPr>
          <w:rFonts w:ascii="Ebrima" w:hAnsi="Ebrima" w:cs="Courier New"/>
          <w:sz w:val="24"/>
          <w:szCs w:val="24"/>
        </w:rPr>
        <w:t xml:space="preserve"> e investiguen </w:t>
      </w:r>
      <w:r w:rsidR="0099698C" w:rsidRPr="00BE2519">
        <w:rPr>
          <w:rFonts w:ascii="Ebrima" w:hAnsi="Ebrima" w:cs="Courier New"/>
          <w:sz w:val="24"/>
          <w:szCs w:val="24"/>
        </w:rPr>
        <w:t>cuando ya no exista remedio.</w:t>
      </w:r>
    </w:p>
    <w:p w14:paraId="18375575" w14:textId="77777777" w:rsidR="00696B4C" w:rsidRPr="00BE2519" w:rsidRDefault="002535CE" w:rsidP="00BE2519">
      <w:pPr>
        <w:pStyle w:val="BodyTextIndent"/>
        <w:spacing w:line="276" w:lineRule="auto"/>
        <w:rPr>
          <w:rFonts w:ascii="Ebrima" w:hAnsi="Ebrima" w:cs="Courier New"/>
          <w:sz w:val="24"/>
          <w:szCs w:val="24"/>
        </w:rPr>
      </w:pPr>
      <w:r w:rsidRPr="00BE2519">
        <w:rPr>
          <w:rFonts w:ascii="Ebrima" w:hAnsi="Ebrima" w:cs="Courier New"/>
          <w:sz w:val="24"/>
          <w:szCs w:val="24"/>
        </w:rPr>
        <w:t xml:space="preserve">El delito denunciado es un delito de ORDEN </w:t>
      </w:r>
      <w:r w:rsidR="0099698C" w:rsidRPr="00BE2519">
        <w:rPr>
          <w:rFonts w:ascii="Ebrima" w:hAnsi="Ebrima" w:cs="Courier New"/>
          <w:sz w:val="24"/>
          <w:szCs w:val="24"/>
        </w:rPr>
        <w:t>PÚBLICO</w:t>
      </w:r>
      <w:r w:rsidRPr="00BE2519">
        <w:rPr>
          <w:rFonts w:ascii="Ebrima" w:hAnsi="Ebrima" w:cs="Courier New"/>
          <w:sz w:val="24"/>
          <w:szCs w:val="24"/>
        </w:rPr>
        <w:t xml:space="preserve">, como es </w:t>
      </w:r>
      <w:smartTag w:uri="urn:schemas-microsoft-com:office:smarttags" w:element="PersonName">
        <w:smartTagPr>
          <w:attr w:name="ProductID" w:val="la TENTATIVA DE"/>
        </w:smartTagPr>
        <w:smartTag w:uri="urn:schemas-microsoft-com:office:smarttags" w:element="PersonName">
          <w:smartTagPr>
            <w:attr w:name="ProductID" w:val="la TENTATIVA"/>
          </w:smartTagPr>
          <w:r w:rsidRPr="00BE2519">
            <w:rPr>
              <w:rFonts w:ascii="Ebrima" w:hAnsi="Ebrima" w:cs="Courier New"/>
              <w:sz w:val="24"/>
              <w:szCs w:val="24"/>
            </w:rPr>
            <w:t>la TENTATIVA</w:t>
          </w:r>
        </w:smartTag>
        <w:r w:rsidRPr="00BE2519">
          <w:rPr>
            <w:rFonts w:ascii="Ebrima" w:hAnsi="Ebrima" w:cs="Courier New"/>
            <w:sz w:val="24"/>
            <w:szCs w:val="24"/>
          </w:rPr>
          <w:t xml:space="preserve"> DE</w:t>
        </w:r>
      </w:smartTag>
      <w:r w:rsidR="00443489" w:rsidRPr="00BE2519">
        <w:rPr>
          <w:rFonts w:ascii="Ebrima" w:hAnsi="Ebrima" w:cs="Courier New"/>
          <w:sz w:val="24"/>
          <w:szCs w:val="24"/>
        </w:rPr>
        <w:t xml:space="preserve"> HOMICIDIO,</w:t>
      </w:r>
      <w:r w:rsidR="006166A5" w:rsidRPr="00BE2519">
        <w:rPr>
          <w:rFonts w:ascii="Ebrima" w:hAnsi="Ebrima" w:cs="Courier New"/>
          <w:sz w:val="24"/>
          <w:szCs w:val="24"/>
        </w:rPr>
        <w:t xml:space="preserve"> </w:t>
      </w:r>
      <w:r w:rsidR="00B2652D" w:rsidRPr="00BE2519">
        <w:rPr>
          <w:rFonts w:ascii="Ebrima" w:hAnsi="Ebrima" w:cs="Courier New"/>
          <w:sz w:val="24"/>
          <w:szCs w:val="24"/>
        </w:rPr>
        <w:t>y de acuerd</w:t>
      </w:r>
      <w:r w:rsidR="0055274B" w:rsidRPr="00BE2519">
        <w:rPr>
          <w:rFonts w:ascii="Ebrima" w:hAnsi="Ebrima" w:cs="Courier New"/>
          <w:sz w:val="24"/>
          <w:szCs w:val="24"/>
        </w:rPr>
        <w:t>o a lo establecido por el Art. 8</w:t>
      </w:r>
      <w:r w:rsidR="00B2652D" w:rsidRPr="00BE2519">
        <w:rPr>
          <w:rFonts w:ascii="Ebrima" w:hAnsi="Ebrima" w:cs="Courier New"/>
          <w:sz w:val="24"/>
          <w:szCs w:val="24"/>
        </w:rPr>
        <w:t xml:space="preserve"> de </w:t>
      </w:r>
      <w:smartTag w:uri="urn:schemas-microsoft-com:office:smarttags" w:element="PersonName">
        <w:smartTagPr>
          <w:attr w:name="ProductID" w:val="la LOMP"/>
        </w:smartTagPr>
        <w:r w:rsidR="00B2652D" w:rsidRPr="00BE2519">
          <w:rPr>
            <w:rFonts w:ascii="Ebrima" w:hAnsi="Ebrima" w:cs="Courier New"/>
            <w:sz w:val="24"/>
            <w:szCs w:val="24"/>
          </w:rPr>
          <w:t>la LOMP</w:t>
        </w:r>
      </w:smartTag>
      <w:r w:rsidR="00D63F42" w:rsidRPr="00BE2519">
        <w:rPr>
          <w:rFonts w:ascii="Ebrima" w:hAnsi="Ebrima" w:cs="Courier New"/>
          <w:sz w:val="24"/>
          <w:szCs w:val="24"/>
        </w:rPr>
        <w:t xml:space="preserve">, </w:t>
      </w:r>
      <w:r w:rsidR="00D63F42" w:rsidRPr="00BE2519">
        <w:rPr>
          <w:rFonts w:ascii="Ebrima" w:hAnsi="Ebrima" w:cs="Courier New"/>
          <w:b/>
          <w:sz w:val="24"/>
          <w:szCs w:val="24"/>
        </w:rPr>
        <w:t>El Mi</w:t>
      </w:r>
      <w:r w:rsidR="00B2652D" w:rsidRPr="00BE2519">
        <w:rPr>
          <w:rFonts w:ascii="Ebrima" w:hAnsi="Ebrima" w:cs="Courier New"/>
          <w:b/>
          <w:sz w:val="24"/>
          <w:szCs w:val="24"/>
        </w:rPr>
        <w:t xml:space="preserve">nisterio </w:t>
      </w:r>
      <w:r w:rsidR="005545A7" w:rsidRPr="00BE2519">
        <w:rPr>
          <w:rFonts w:ascii="Ebrima" w:hAnsi="Ebrima" w:cs="Courier New"/>
          <w:b/>
          <w:sz w:val="24"/>
          <w:szCs w:val="24"/>
        </w:rPr>
        <w:t>Público</w:t>
      </w:r>
      <w:r w:rsidR="00B2652D" w:rsidRPr="00BE2519">
        <w:rPr>
          <w:rFonts w:ascii="Ebrima" w:hAnsi="Ebrima" w:cs="Courier New"/>
          <w:b/>
          <w:sz w:val="24"/>
          <w:szCs w:val="24"/>
        </w:rPr>
        <w:t xml:space="preserve"> bajo su responsabilidad promoverá de oficio la </w:t>
      </w:r>
      <w:r w:rsidR="00D4155B" w:rsidRPr="00BE2519">
        <w:rPr>
          <w:rFonts w:ascii="Ebrima" w:hAnsi="Ebrima" w:cs="Courier New"/>
          <w:b/>
          <w:sz w:val="24"/>
          <w:szCs w:val="24"/>
        </w:rPr>
        <w:t>acción</w:t>
      </w:r>
      <w:r w:rsidR="00B2652D" w:rsidRPr="00BE2519">
        <w:rPr>
          <w:rFonts w:ascii="Ebrima" w:hAnsi="Ebrima" w:cs="Courier New"/>
          <w:b/>
          <w:sz w:val="24"/>
          <w:szCs w:val="24"/>
        </w:rPr>
        <w:t xml:space="preserve"> penal </w:t>
      </w:r>
      <w:r w:rsidR="00D63F42" w:rsidRPr="00BE2519">
        <w:rPr>
          <w:rFonts w:ascii="Ebrima" w:hAnsi="Ebrima" w:cs="Courier New"/>
          <w:b/>
          <w:sz w:val="24"/>
          <w:szCs w:val="24"/>
        </w:rPr>
        <w:t>pública.</w:t>
      </w:r>
    </w:p>
    <w:p w14:paraId="1DD63974" w14:textId="77777777" w:rsidR="00D63F42" w:rsidRPr="00BE2519" w:rsidRDefault="0055274B" w:rsidP="00BE2519">
      <w:pPr>
        <w:pStyle w:val="BodyTextIndent"/>
        <w:spacing w:line="276" w:lineRule="auto"/>
        <w:rPr>
          <w:rFonts w:ascii="Ebrima" w:hAnsi="Ebrima" w:cs="Courier New"/>
          <w:b/>
          <w:sz w:val="24"/>
          <w:szCs w:val="24"/>
        </w:rPr>
      </w:pPr>
      <w:r w:rsidRPr="00BE2519">
        <w:rPr>
          <w:rFonts w:ascii="Ebrima" w:hAnsi="Ebrima" w:cs="Courier New"/>
          <w:sz w:val="24"/>
          <w:szCs w:val="24"/>
        </w:rPr>
        <w:t xml:space="preserve">Asimismo de </w:t>
      </w:r>
      <w:r w:rsidR="00D63F42" w:rsidRPr="00BE2519">
        <w:rPr>
          <w:rFonts w:ascii="Ebrima" w:hAnsi="Ebrima" w:cs="Courier New"/>
          <w:sz w:val="24"/>
          <w:szCs w:val="24"/>
        </w:rPr>
        <w:t xml:space="preserve">acuerdo </w:t>
      </w:r>
      <w:r w:rsidRPr="00BE2519">
        <w:rPr>
          <w:rFonts w:ascii="Ebrima" w:hAnsi="Ebrima" w:cs="Courier New"/>
          <w:sz w:val="24"/>
          <w:szCs w:val="24"/>
        </w:rPr>
        <w:t>a lo establecido por el Art. 40</w:t>
      </w:r>
      <w:r w:rsidR="00D63F42" w:rsidRPr="00BE2519">
        <w:rPr>
          <w:rFonts w:ascii="Ebrima" w:hAnsi="Ebrima" w:cs="Courier New"/>
          <w:sz w:val="24"/>
          <w:szCs w:val="24"/>
        </w:rPr>
        <w:t xml:space="preserve"> -1 de </w:t>
      </w:r>
      <w:smartTag w:uri="urn:schemas-microsoft-com:office:smarttags" w:element="PersonName">
        <w:smartTagPr>
          <w:attr w:name="ProductID" w:val="la LOMP"/>
        </w:smartTagPr>
        <w:r w:rsidR="00D63F42" w:rsidRPr="00BE2519">
          <w:rPr>
            <w:rFonts w:ascii="Ebrima" w:hAnsi="Ebrima" w:cs="Courier New"/>
            <w:sz w:val="24"/>
            <w:szCs w:val="24"/>
          </w:rPr>
          <w:t>la LOMP</w:t>
        </w:r>
      </w:smartTag>
      <w:r w:rsidR="00D63F42" w:rsidRPr="00BE2519">
        <w:rPr>
          <w:rFonts w:ascii="Ebrima" w:hAnsi="Ebrima" w:cs="Courier New"/>
          <w:sz w:val="24"/>
          <w:szCs w:val="24"/>
        </w:rPr>
        <w:t xml:space="preserve">, </w:t>
      </w:r>
      <w:r w:rsidR="00D63F42" w:rsidRPr="00BE2519">
        <w:rPr>
          <w:rFonts w:ascii="Ebrima" w:hAnsi="Ebrima" w:cs="Courier New"/>
          <w:b/>
          <w:sz w:val="24"/>
          <w:szCs w:val="24"/>
        </w:rPr>
        <w:t xml:space="preserve">los fiscales de materia tienen la atribución de ejercer la dirección funcional de la actuación </w:t>
      </w:r>
      <w:proofErr w:type="gramStart"/>
      <w:r w:rsidR="00D63F42" w:rsidRPr="00BE2519">
        <w:rPr>
          <w:rFonts w:ascii="Ebrima" w:hAnsi="Ebrima" w:cs="Courier New"/>
          <w:b/>
          <w:sz w:val="24"/>
          <w:szCs w:val="24"/>
        </w:rPr>
        <w:t>policial,  y</w:t>
      </w:r>
      <w:proofErr w:type="gramEnd"/>
      <w:r w:rsidR="00D63F42" w:rsidRPr="00BE2519">
        <w:rPr>
          <w:rFonts w:ascii="Ebrima" w:hAnsi="Ebrima" w:cs="Courier New"/>
          <w:b/>
          <w:sz w:val="24"/>
          <w:szCs w:val="24"/>
        </w:rPr>
        <w:t xml:space="preserve"> supervisar la legalidad de las actividades de investigación, en los casos  que les sean asignados.</w:t>
      </w:r>
    </w:p>
    <w:p w14:paraId="3E66E9B6" w14:textId="77777777" w:rsidR="00626C17" w:rsidRPr="00BE2519" w:rsidRDefault="002A18D1" w:rsidP="00BE2519">
      <w:pPr>
        <w:pStyle w:val="BodyTextIndent"/>
        <w:spacing w:line="276" w:lineRule="auto"/>
        <w:rPr>
          <w:rFonts w:ascii="Ebrima" w:hAnsi="Ebrima" w:cs="Courier New"/>
          <w:sz w:val="24"/>
          <w:szCs w:val="24"/>
        </w:rPr>
      </w:pPr>
      <w:r w:rsidRPr="00BE2519">
        <w:rPr>
          <w:rFonts w:ascii="Ebrima" w:hAnsi="Ebrima" w:cs="Courier New"/>
          <w:sz w:val="24"/>
          <w:szCs w:val="24"/>
        </w:rPr>
        <w:lastRenderedPageBreak/>
        <w:t xml:space="preserve">Indicar asimismo que su autoridad, al dictar </w:t>
      </w:r>
      <w:smartTag w:uri="urn:schemas-microsoft-com:office:smarttags" w:element="PersonName">
        <w:smartTagPr>
          <w:attr w:name="ProductID" w:val="la Resoluci￳n"/>
        </w:smartTagPr>
        <w:r w:rsidRPr="00BE2519">
          <w:rPr>
            <w:rFonts w:ascii="Ebrima" w:hAnsi="Ebrima" w:cs="Courier New"/>
            <w:sz w:val="24"/>
            <w:szCs w:val="24"/>
          </w:rPr>
          <w:t>la Resolución</w:t>
        </w:r>
      </w:smartTag>
      <w:r w:rsidRPr="00BE2519">
        <w:rPr>
          <w:rFonts w:ascii="Ebrima" w:hAnsi="Ebrima" w:cs="Courier New"/>
          <w:sz w:val="24"/>
          <w:szCs w:val="24"/>
        </w:rPr>
        <w:t xml:space="preserve"> de Rechazo de Denuncia ha adecuado su conducta a  la falta  muy g</w:t>
      </w:r>
      <w:r w:rsidR="0055274B" w:rsidRPr="00BE2519">
        <w:rPr>
          <w:rFonts w:ascii="Ebrima" w:hAnsi="Ebrima" w:cs="Courier New"/>
          <w:sz w:val="24"/>
          <w:szCs w:val="24"/>
        </w:rPr>
        <w:t>rave,  establecida en el Art. 121</w:t>
      </w:r>
      <w:r w:rsidRPr="00BE2519">
        <w:rPr>
          <w:rFonts w:ascii="Ebrima" w:hAnsi="Ebrima" w:cs="Courier New"/>
          <w:sz w:val="24"/>
          <w:szCs w:val="24"/>
        </w:rPr>
        <w:t xml:space="preserve"> numeral </w:t>
      </w:r>
      <w:r w:rsidR="0055274B" w:rsidRPr="00BE2519">
        <w:rPr>
          <w:rFonts w:ascii="Ebrima" w:hAnsi="Ebrima" w:cs="Courier New"/>
          <w:sz w:val="24"/>
          <w:szCs w:val="24"/>
        </w:rPr>
        <w:t xml:space="preserve">8 </w:t>
      </w:r>
      <w:r w:rsidRPr="00BE2519">
        <w:rPr>
          <w:rFonts w:ascii="Ebrima" w:hAnsi="Ebrima" w:cs="Courier New"/>
          <w:sz w:val="24"/>
          <w:szCs w:val="24"/>
        </w:rPr>
        <w:t xml:space="preserve">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E2519">
            <w:rPr>
              <w:rFonts w:ascii="Ebrima" w:hAnsi="Ebrima" w:cs="Courier New"/>
              <w:sz w:val="24"/>
              <w:szCs w:val="24"/>
            </w:rPr>
            <w:t>la Ley</w:t>
          </w:r>
        </w:smartTag>
        <w:r w:rsidRPr="00BE2519">
          <w:rPr>
            <w:rFonts w:ascii="Ebrima" w:hAnsi="Ebrima" w:cs="Courier New"/>
            <w:sz w:val="24"/>
            <w:szCs w:val="24"/>
          </w:rPr>
          <w:t xml:space="preserve"> Orgánica</w:t>
        </w:r>
      </w:smartTag>
      <w:r w:rsidRPr="00BE2519">
        <w:rPr>
          <w:rFonts w:ascii="Ebrima" w:hAnsi="Ebrima" w:cs="Courier New"/>
          <w:sz w:val="24"/>
          <w:szCs w:val="24"/>
        </w:rPr>
        <w:t xml:space="preserve"> del Ministerio Publico</w:t>
      </w:r>
      <w:r w:rsidR="0055274B" w:rsidRPr="00BE2519">
        <w:rPr>
          <w:rFonts w:ascii="Ebrima" w:hAnsi="Ebrima" w:cs="Courier New"/>
          <w:sz w:val="24"/>
          <w:szCs w:val="24"/>
        </w:rPr>
        <w:t xml:space="preserve"> (Ley 260)</w:t>
      </w:r>
      <w:r w:rsidRPr="00BE2519">
        <w:rPr>
          <w:rFonts w:ascii="Ebrima" w:hAnsi="Ebrima" w:cs="Courier New"/>
          <w:sz w:val="24"/>
          <w:szCs w:val="24"/>
        </w:rPr>
        <w:t xml:space="preserve">, </w:t>
      </w:r>
      <w:r w:rsidR="00455C0A" w:rsidRPr="00BE2519">
        <w:rPr>
          <w:rFonts w:ascii="Ebrima" w:hAnsi="Ebrima" w:cs="Courier New"/>
          <w:sz w:val="24"/>
          <w:szCs w:val="24"/>
        </w:rPr>
        <w:t xml:space="preserve"> toda vez que ha emitido una </w:t>
      </w:r>
      <w:r w:rsidR="003018BE" w:rsidRPr="00BE2519">
        <w:rPr>
          <w:rFonts w:ascii="Ebrima" w:hAnsi="Ebrima" w:cs="Courier New"/>
          <w:sz w:val="24"/>
          <w:szCs w:val="24"/>
        </w:rPr>
        <w:t>Resolución</w:t>
      </w:r>
      <w:r w:rsidR="00455C0A" w:rsidRPr="00BE2519">
        <w:rPr>
          <w:rFonts w:ascii="Ebrima" w:hAnsi="Ebrima" w:cs="Courier New"/>
          <w:sz w:val="24"/>
          <w:szCs w:val="24"/>
        </w:rPr>
        <w:t xml:space="preserve"> de Re</w:t>
      </w:r>
      <w:r w:rsidR="00F61FFB" w:rsidRPr="00BE2519">
        <w:rPr>
          <w:rFonts w:ascii="Ebrima" w:hAnsi="Ebrima" w:cs="Courier New"/>
          <w:sz w:val="24"/>
          <w:szCs w:val="24"/>
        </w:rPr>
        <w:t xml:space="preserve">chazo de </w:t>
      </w:r>
      <w:r w:rsidR="00455C0A" w:rsidRPr="00BE2519">
        <w:rPr>
          <w:rFonts w:ascii="Ebrima" w:hAnsi="Ebrima" w:cs="Courier New"/>
          <w:sz w:val="24"/>
          <w:szCs w:val="24"/>
        </w:rPr>
        <w:t xml:space="preserve">denuncia carente de fundamentación y en contradicción con los datos del cuadernillo de investigación, demostrando su autoridad su evidente parcialidad con </w:t>
      </w:r>
      <w:r w:rsidR="003018BE" w:rsidRPr="00BE2519">
        <w:rPr>
          <w:rFonts w:ascii="Ebrima" w:hAnsi="Ebrima" w:cs="Courier New"/>
          <w:sz w:val="24"/>
          <w:szCs w:val="24"/>
        </w:rPr>
        <w:t>relación</w:t>
      </w:r>
      <w:r w:rsidR="00455C0A" w:rsidRPr="00BE2519">
        <w:rPr>
          <w:rFonts w:ascii="Ebrima" w:hAnsi="Ebrima" w:cs="Courier New"/>
          <w:sz w:val="24"/>
          <w:szCs w:val="24"/>
        </w:rPr>
        <w:t xml:space="preserve"> a los denunciados, favoreciéndolos con dicha resolución</w:t>
      </w:r>
      <w:r w:rsidR="003018BE" w:rsidRPr="00BE2519">
        <w:rPr>
          <w:rFonts w:ascii="Ebrima" w:hAnsi="Ebrima" w:cs="Courier New"/>
          <w:sz w:val="24"/>
          <w:szCs w:val="24"/>
        </w:rPr>
        <w:t>, demostró</w:t>
      </w:r>
      <w:r w:rsidR="00455C0A" w:rsidRPr="00BE2519">
        <w:rPr>
          <w:rFonts w:ascii="Ebrima" w:hAnsi="Ebrima" w:cs="Courier New"/>
          <w:sz w:val="24"/>
          <w:szCs w:val="24"/>
        </w:rPr>
        <w:t xml:space="preserve"> falta de obj</w:t>
      </w:r>
      <w:r w:rsidR="003018BE" w:rsidRPr="00BE2519">
        <w:rPr>
          <w:rFonts w:ascii="Ebrima" w:hAnsi="Ebrima" w:cs="Courier New"/>
          <w:sz w:val="24"/>
          <w:szCs w:val="24"/>
        </w:rPr>
        <w:t>eti</w:t>
      </w:r>
      <w:r w:rsidR="00455C0A" w:rsidRPr="00BE2519">
        <w:rPr>
          <w:rFonts w:ascii="Ebrima" w:hAnsi="Ebrima" w:cs="Courier New"/>
          <w:sz w:val="24"/>
          <w:szCs w:val="24"/>
        </w:rPr>
        <w:t>v</w:t>
      </w:r>
      <w:r w:rsidR="003018BE" w:rsidRPr="00BE2519">
        <w:rPr>
          <w:rFonts w:ascii="Ebrima" w:hAnsi="Ebrima" w:cs="Courier New"/>
          <w:sz w:val="24"/>
          <w:szCs w:val="24"/>
        </w:rPr>
        <w:t>id</w:t>
      </w:r>
      <w:r w:rsidR="00455C0A" w:rsidRPr="00BE2519">
        <w:rPr>
          <w:rFonts w:ascii="Ebrima" w:hAnsi="Ebrima" w:cs="Courier New"/>
          <w:sz w:val="24"/>
          <w:szCs w:val="24"/>
        </w:rPr>
        <w:t>a</w:t>
      </w:r>
      <w:r w:rsidR="003018BE" w:rsidRPr="00BE2519">
        <w:rPr>
          <w:rFonts w:ascii="Ebrima" w:hAnsi="Ebrima" w:cs="Courier New"/>
          <w:sz w:val="24"/>
          <w:szCs w:val="24"/>
        </w:rPr>
        <w:t>d</w:t>
      </w:r>
      <w:r w:rsidR="00455C0A" w:rsidRPr="00BE2519">
        <w:rPr>
          <w:rFonts w:ascii="Ebrima" w:hAnsi="Ebrima" w:cs="Courier New"/>
          <w:sz w:val="24"/>
          <w:szCs w:val="24"/>
        </w:rPr>
        <w:t xml:space="preserve">, </w:t>
      </w:r>
      <w:r w:rsidR="00F61FFB" w:rsidRPr="00BE2519">
        <w:rPr>
          <w:rFonts w:ascii="Ebrima" w:hAnsi="Ebrima" w:cs="Courier New"/>
          <w:sz w:val="24"/>
          <w:szCs w:val="24"/>
        </w:rPr>
        <w:t>y sin observar el principio de equidad</w:t>
      </w:r>
      <w:r w:rsidR="003018BE" w:rsidRPr="00BE2519">
        <w:rPr>
          <w:rFonts w:ascii="Ebrima" w:hAnsi="Ebrima" w:cs="Courier New"/>
          <w:sz w:val="24"/>
          <w:szCs w:val="24"/>
        </w:rPr>
        <w:t xml:space="preserve"> subordinándose</w:t>
      </w:r>
      <w:r w:rsidR="00F61FFB" w:rsidRPr="00BE2519">
        <w:rPr>
          <w:rFonts w:ascii="Ebrima" w:hAnsi="Ebrima" w:cs="Courier New"/>
          <w:sz w:val="24"/>
          <w:szCs w:val="24"/>
        </w:rPr>
        <w:t xml:space="preserve">  co</w:t>
      </w:r>
      <w:r w:rsidR="003018BE" w:rsidRPr="00BE2519">
        <w:rPr>
          <w:rFonts w:ascii="Ebrima" w:hAnsi="Ebrima" w:cs="Courier New"/>
          <w:sz w:val="24"/>
          <w:szCs w:val="24"/>
        </w:rPr>
        <w:t>n</w:t>
      </w:r>
      <w:r w:rsidR="00F61FFB" w:rsidRPr="00BE2519">
        <w:rPr>
          <w:rFonts w:ascii="Ebrima" w:hAnsi="Ebrima" w:cs="Courier New"/>
          <w:sz w:val="24"/>
          <w:szCs w:val="24"/>
        </w:rPr>
        <w:t xml:space="preserve"> respecto</w:t>
      </w:r>
      <w:r w:rsidR="003018BE" w:rsidRPr="00BE2519">
        <w:rPr>
          <w:rFonts w:ascii="Ebrima" w:hAnsi="Ebrima" w:cs="Courier New"/>
          <w:sz w:val="24"/>
          <w:szCs w:val="24"/>
        </w:rPr>
        <w:t xml:space="preserve"> a alguna persona, </w:t>
      </w:r>
      <w:r w:rsidR="00724FAD" w:rsidRPr="00BE2519">
        <w:rPr>
          <w:rFonts w:ascii="Ebrima" w:hAnsi="Ebrima" w:cs="Courier New"/>
          <w:sz w:val="24"/>
          <w:szCs w:val="24"/>
        </w:rPr>
        <w:t>comprometiendo</w:t>
      </w:r>
      <w:r w:rsidR="003018BE" w:rsidRPr="00BE2519">
        <w:rPr>
          <w:rFonts w:ascii="Ebrima" w:hAnsi="Ebrima" w:cs="Courier New"/>
          <w:sz w:val="24"/>
          <w:szCs w:val="24"/>
        </w:rPr>
        <w:t xml:space="preserve"> el cumplimiento de los deberes de su cargo.</w:t>
      </w:r>
    </w:p>
    <w:p w14:paraId="0D20CB67" w14:textId="77777777" w:rsidR="00724FAD" w:rsidRPr="00BE2519" w:rsidRDefault="00724FAD" w:rsidP="00BE2519">
      <w:pPr>
        <w:pStyle w:val="BodyTextIndent"/>
        <w:spacing w:line="276" w:lineRule="auto"/>
        <w:rPr>
          <w:rFonts w:ascii="Ebrima" w:hAnsi="Ebrima" w:cs="Courier New"/>
          <w:sz w:val="24"/>
          <w:szCs w:val="24"/>
        </w:rPr>
      </w:pPr>
      <w:r w:rsidRPr="00BE2519">
        <w:rPr>
          <w:rFonts w:ascii="Ebrima" w:hAnsi="Ebrima" w:cs="Courier New"/>
          <w:sz w:val="24"/>
          <w:szCs w:val="24"/>
        </w:rPr>
        <w:t>Asimismo su autoridad ha adecuado su conducta a la</w:t>
      </w:r>
      <w:r w:rsidR="001E75A9" w:rsidRPr="00BE2519">
        <w:rPr>
          <w:rFonts w:ascii="Ebrima" w:hAnsi="Ebrima" w:cs="Courier New"/>
          <w:sz w:val="24"/>
          <w:szCs w:val="24"/>
        </w:rPr>
        <w:t xml:space="preserve"> falta descrita en el Art. 121 núm. 18</w:t>
      </w:r>
      <w:r w:rsidRPr="00BE2519">
        <w:rPr>
          <w:rFonts w:ascii="Ebrima" w:hAnsi="Ebrima" w:cs="Courier New"/>
          <w:sz w:val="24"/>
          <w:szCs w:val="24"/>
        </w:rPr>
        <w:t xml:space="preserve"> de la </w:t>
      </w:r>
      <w:proofErr w:type="gramStart"/>
      <w:r w:rsidR="001E75A9" w:rsidRPr="00BE2519">
        <w:rPr>
          <w:rFonts w:ascii="Ebrima" w:hAnsi="Ebrima" w:cs="Courier New"/>
          <w:sz w:val="24"/>
          <w:szCs w:val="24"/>
        </w:rPr>
        <w:t>ley  260</w:t>
      </w:r>
      <w:proofErr w:type="gramEnd"/>
      <w:r w:rsidR="00771173" w:rsidRPr="00BE2519">
        <w:rPr>
          <w:rFonts w:ascii="Ebrima" w:hAnsi="Ebrima" w:cs="Courier New"/>
          <w:sz w:val="24"/>
          <w:szCs w:val="24"/>
        </w:rPr>
        <w:t>,  toda vez que  no di</w:t>
      </w:r>
      <w:r w:rsidRPr="00BE2519">
        <w:rPr>
          <w:rFonts w:ascii="Ebrima" w:hAnsi="Ebrima" w:cs="Courier New"/>
          <w:sz w:val="24"/>
          <w:szCs w:val="24"/>
        </w:rPr>
        <w:t xml:space="preserve">o </w:t>
      </w:r>
      <w:r w:rsidR="00771173" w:rsidRPr="00BE2519">
        <w:rPr>
          <w:rFonts w:ascii="Ebrima" w:hAnsi="Ebrima" w:cs="Courier New"/>
          <w:sz w:val="24"/>
          <w:szCs w:val="24"/>
        </w:rPr>
        <w:t>cumplimiento</w:t>
      </w:r>
      <w:r w:rsidRPr="00BE2519">
        <w:rPr>
          <w:rFonts w:ascii="Ebrima" w:hAnsi="Ebrima" w:cs="Courier New"/>
          <w:sz w:val="24"/>
          <w:szCs w:val="24"/>
        </w:rPr>
        <w:t xml:space="preserve"> al principio de objetividad, </w:t>
      </w:r>
      <w:r w:rsidR="00B12D89" w:rsidRPr="00BE2519">
        <w:rPr>
          <w:rFonts w:ascii="Ebrima" w:hAnsi="Ebrima" w:cs="Courier New"/>
          <w:sz w:val="24"/>
          <w:szCs w:val="24"/>
        </w:rPr>
        <w:t xml:space="preserve">toda vez que ha dictado resolución de Rechazo de Denuncia, en apreciaciones subjetivas, </w:t>
      </w:r>
      <w:r w:rsidR="006713D1" w:rsidRPr="00BE2519">
        <w:rPr>
          <w:rFonts w:ascii="Ebrima" w:hAnsi="Ebrima" w:cs="Courier New"/>
          <w:sz w:val="24"/>
          <w:szCs w:val="24"/>
        </w:rPr>
        <w:t>que no se encuentran fundamentadas, y que distorsionan la realidad de la investigación y las actuaciones del cuadernillo de investigación.</w:t>
      </w:r>
    </w:p>
    <w:p w14:paraId="3E27F18E" w14:textId="77777777" w:rsidR="00C23D32" w:rsidRPr="00BE2519" w:rsidRDefault="00AD110F" w:rsidP="00BE2519">
      <w:pPr>
        <w:pStyle w:val="BodyTextIndent"/>
        <w:spacing w:line="276" w:lineRule="auto"/>
        <w:rPr>
          <w:rFonts w:ascii="Ebrima" w:hAnsi="Ebrima" w:cs="Courier New"/>
          <w:sz w:val="24"/>
          <w:szCs w:val="24"/>
        </w:rPr>
      </w:pPr>
      <w:r w:rsidRPr="00BE2519">
        <w:rPr>
          <w:rFonts w:ascii="Ebrima" w:hAnsi="Ebrima" w:cs="Courier New"/>
          <w:sz w:val="24"/>
          <w:szCs w:val="24"/>
        </w:rPr>
        <w:t>Así</w:t>
      </w:r>
      <w:r w:rsidR="00CF1ED4" w:rsidRPr="00BE2519">
        <w:rPr>
          <w:rFonts w:ascii="Ebrima" w:hAnsi="Ebrima" w:cs="Courier New"/>
          <w:sz w:val="24"/>
          <w:szCs w:val="24"/>
        </w:rPr>
        <w:t xml:space="preserve"> </w:t>
      </w:r>
      <w:r w:rsidRPr="00BE2519">
        <w:rPr>
          <w:rFonts w:ascii="Ebrima" w:hAnsi="Ebrima" w:cs="Courier New"/>
          <w:sz w:val="24"/>
          <w:szCs w:val="24"/>
        </w:rPr>
        <w:t>también</w:t>
      </w:r>
      <w:r w:rsidR="00CF1ED4" w:rsidRPr="00BE2519">
        <w:rPr>
          <w:rFonts w:ascii="Ebrima" w:hAnsi="Ebrima" w:cs="Courier New"/>
          <w:sz w:val="24"/>
          <w:szCs w:val="24"/>
        </w:rPr>
        <w:t xml:space="preserve"> señor Fisca</w:t>
      </w:r>
      <w:r w:rsidRPr="00BE2519">
        <w:rPr>
          <w:rFonts w:ascii="Ebrima" w:hAnsi="Ebrima" w:cs="Courier New"/>
          <w:sz w:val="24"/>
          <w:szCs w:val="24"/>
        </w:rPr>
        <w:t>l</w:t>
      </w:r>
      <w:r w:rsidR="00CF1ED4" w:rsidRPr="00BE2519">
        <w:rPr>
          <w:rFonts w:ascii="Ebrima" w:hAnsi="Ebrima" w:cs="Courier New"/>
          <w:sz w:val="24"/>
          <w:szCs w:val="24"/>
        </w:rPr>
        <w:t>, de acuer</w:t>
      </w:r>
      <w:r w:rsidR="001E75A9" w:rsidRPr="00BE2519">
        <w:rPr>
          <w:rFonts w:ascii="Ebrima" w:hAnsi="Ebrima" w:cs="Courier New"/>
          <w:sz w:val="24"/>
          <w:szCs w:val="24"/>
        </w:rPr>
        <w:t>do a lo previsto por el Art. 114</w:t>
      </w:r>
      <w:r w:rsidR="00CF1ED4" w:rsidRPr="00BE2519">
        <w:rPr>
          <w:rFonts w:ascii="Ebrima" w:hAnsi="Ebrima" w:cs="Courier New"/>
          <w:sz w:val="24"/>
          <w:szCs w:val="24"/>
        </w:rPr>
        <w:t xml:space="preserve">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CF1ED4" w:rsidRPr="00BE2519">
            <w:rPr>
              <w:rFonts w:ascii="Ebrima" w:hAnsi="Ebrima" w:cs="Courier New"/>
              <w:sz w:val="24"/>
              <w:szCs w:val="24"/>
            </w:rPr>
            <w:t>la Ley</w:t>
          </w:r>
        </w:smartTag>
        <w:r w:rsidR="00CF1ED4" w:rsidRPr="00BE2519">
          <w:rPr>
            <w:rFonts w:ascii="Ebrima" w:hAnsi="Ebrima" w:cs="Courier New"/>
            <w:sz w:val="24"/>
            <w:szCs w:val="24"/>
          </w:rPr>
          <w:t xml:space="preserve"> </w:t>
        </w:r>
        <w:r w:rsidRPr="00BE2519">
          <w:rPr>
            <w:rFonts w:ascii="Ebrima" w:hAnsi="Ebrima" w:cs="Courier New"/>
            <w:sz w:val="24"/>
            <w:szCs w:val="24"/>
          </w:rPr>
          <w:t>Orgánica</w:t>
        </w:r>
      </w:smartTag>
      <w:r w:rsidRPr="00BE2519">
        <w:rPr>
          <w:rFonts w:ascii="Ebrima" w:hAnsi="Ebrima" w:cs="Courier New"/>
          <w:sz w:val="24"/>
          <w:szCs w:val="24"/>
        </w:rPr>
        <w:t xml:space="preserve"> del Ministerio</w:t>
      </w:r>
      <w:r w:rsidR="00CF1ED4" w:rsidRPr="00BE2519">
        <w:rPr>
          <w:rFonts w:ascii="Ebrima" w:hAnsi="Ebrima" w:cs="Courier New"/>
          <w:sz w:val="24"/>
          <w:szCs w:val="24"/>
        </w:rPr>
        <w:t xml:space="preserve"> </w:t>
      </w:r>
      <w:r w:rsidR="00782765" w:rsidRPr="00BE2519">
        <w:rPr>
          <w:rFonts w:ascii="Ebrima" w:hAnsi="Ebrima" w:cs="Courier New"/>
          <w:sz w:val="24"/>
          <w:szCs w:val="24"/>
        </w:rPr>
        <w:t>Publico</w:t>
      </w:r>
      <w:r w:rsidR="001E75A9" w:rsidRPr="00BE2519">
        <w:rPr>
          <w:rFonts w:ascii="Ebrima" w:hAnsi="Ebrima" w:cs="Courier New"/>
          <w:sz w:val="24"/>
          <w:szCs w:val="24"/>
        </w:rPr>
        <w:t xml:space="preserve"> (Ley 260)</w:t>
      </w:r>
      <w:r w:rsidR="00782765" w:rsidRPr="00BE2519">
        <w:rPr>
          <w:rFonts w:ascii="Ebrima" w:hAnsi="Ebrima" w:cs="Courier New"/>
          <w:sz w:val="24"/>
          <w:szCs w:val="24"/>
        </w:rPr>
        <w:t xml:space="preserve">, establece que </w:t>
      </w:r>
      <w:r w:rsidR="00782765" w:rsidRPr="00BE2519">
        <w:rPr>
          <w:rFonts w:ascii="Ebrima" w:hAnsi="Ebrima" w:cs="Courier New"/>
          <w:b/>
          <w:i/>
          <w:sz w:val="24"/>
          <w:szCs w:val="24"/>
        </w:rPr>
        <w:t>“</w:t>
      </w:r>
      <w:r w:rsidR="001E75A9" w:rsidRPr="00BE2519">
        <w:rPr>
          <w:rFonts w:ascii="Ebrima" w:hAnsi="Ebrima"/>
          <w:b/>
          <w:i/>
          <w:sz w:val="24"/>
          <w:szCs w:val="24"/>
        </w:rPr>
        <w:t>(Responsabilidad disciplinaria)</w:t>
      </w:r>
      <w:r w:rsidR="001E75A9" w:rsidRPr="00BE2519">
        <w:rPr>
          <w:rFonts w:ascii="Ebrima" w:hAnsi="Ebrima"/>
          <w:i/>
          <w:sz w:val="24"/>
          <w:szCs w:val="24"/>
        </w:rPr>
        <w:t xml:space="preserve"> La o el Fiscal responderá por los resultados emergentes del desempeño de sus funciones. La responsabilidad disciplinaria es independiente de la responsabilidad civil y penal.</w:t>
      </w:r>
      <w:r w:rsidR="00782765" w:rsidRPr="00BE2519">
        <w:rPr>
          <w:rFonts w:ascii="Ebrima" w:hAnsi="Ebrima" w:cs="Courier New"/>
          <w:i/>
          <w:sz w:val="24"/>
          <w:szCs w:val="24"/>
        </w:rPr>
        <w:t>”</w:t>
      </w:r>
    </w:p>
    <w:p w14:paraId="1D6AA4D6" w14:textId="77777777" w:rsidR="00E746BA" w:rsidRPr="00BE2519" w:rsidRDefault="00AA7521" w:rsidP="00BE2519">
      <w:pPr>
        <w:pStyle w:val="BodyTextIndent"/>
        <w:spacing w:line="276" w:lineRule="auto"/>
        <w:rPr>
          <w:rFonts w:ascii="Ebrima" w:hAnsi="Ebrima" w:cs="Courier New"/>
          <w:b/>
          <w:i/>
          <w:sz w:val="24"/>
          <w:szCs w:val="24"/>
        </w:rPr>
      </w:pPr>
      <w:r w:rsidRPr="00BE2519">
        <w:rPr>
          <w:rFonts w:ascii="Ebrima" w:hAnsi="Ebrima" w:cs="Courier New"/>
          <w:sz w:val="24"/>
          <w:szCs w:val="24"/>
        </w:rPr>
        <w:t xml:space="preserve">Por otra parte indicar Señor Fiscal, que </w:t>
      </w:r>
      <w:r w:rsidR="00C84C17" w:rsidRPr="00BE2519">
        <w:rPr>
          <w:rFonts w:ascii="Ebrima" w:hAnsi="Ebrima" w:cs="Courier New"/>
          <w:sz w:val="24"/>
          <w:szCs w:val="24"/>
        </w:rPr>
        <w:t xml:space="preserve">de acuerdo a lo establecido  por </w:t>
      </w:r>
      <w:smartTag w:uri="urn:schemas-microsoft-com:office:smarttags" w:element="PersonName">
        <w:smartTagPr>
          <w:attr w:name="ProductID" w:val="la Ley  No."/>
        </w:smartTagPr>
        <w:smartTag w:uri="urn:schemas-microsoft-com:office:smarttags" w:element="PersonName">
          <w:smartTagPr>
            <w:attr w:name="ProductID" w:val="la Ley"/>
          </w:smartTagPr>
          <w:r w:rsidR="00C84C17" w:rsidRPr="00BE2519">
            <w:rPr>
              <w:rFonts w:ascii="Ebrima" w:hAnsi="Ebrima" w:cs="Courier New"/>
              <w:sz w:val="24"/>
              <w:szCs w:val="24"/>
            </w:rPr>
            <w:t>la Ley</w:t>
          </w:r>
        </w:smartTag>
        <w:r w:rsidR="00C84C17" w:rsidRPr="00BE2519">
          <w:rPr>
            <w:rFonts w:ascii="Ebrima" w:hAnsi="Ebrima" w:cs="Courier New"/>
            <w:sz w:val="24"/>
            <w:szCs w:val="24"/>
          </w:rPr>
          <w:t xml:space="preserve">  No.</w:t>
        </w:r>
      </w:smartTag>
      <w:r w:rsidR="00C84C17" w:rsidRPr="00BE2519">
        <w:rPr>
          <w:rFonts w:ascii="Ebrima" w:hAnsi="Ebrima" w:cs="Courier New"/>
          <w:sz w:val="24"/>
          <w:szCs w:val="24"/>
        </w:rPr>
        <w:t xml:space="preserve"> 004, Ley de Lucha Contra </w:t>
      </w:r>
      <w:smartTag w:uri="urn:schemas-microsoft-com:office:smarttags" w:element="PersonName">
        <w:smartTagPr>
          <w:attr w:name="ProductID" w:val="la Corrupci￳n"/>
        </w:smartTagPr>
        <w:r w:rsidR="00C84C17" w:rsidRPr="00BE2519">
          <w:rPr>
            <w:rFonts w:ascii="Ebrima" w:hAnsi="Ebrima" w:cs="Courier New"/>
            <w:sz w:val="24"/>
            <w:szCs w:val="24"/>
          </w:rPr>
          <w:t>la Corrupción</w:t>
        </w:r>
      </w:smartTag>
      <w:r w:rsidR="00C84C17" w:rsidRPr="00BE2519">
        <w:rPr>
          <w:rFonts w:ascii="Ebrima" w:hAnsi="Ebrima" w:cs="Courier New"/>
          <w:sz w:val="24"/>
          <w:szCs w:val="24"/>
        </w:rPr>
        <w:t xml:space="preserve"> “Marcelo Quiroga Santa Cruz”, en su Art. 153 establece acerca de las Resoluciones Contrarias a </w:t>
      </w:r>
      <w:smartTag w:uri="urn:schemas-microsoft-com:office:smarttags" w:element="PersonName">
        <w:smartTagPr>
          <w:attr w:name="ProductID" w:val="la Constituci￳n"/>
        </w:smartTagPr>
        <w:r w:rsidR="00C84C17" w:rsidRPr="00BE2519">
          <w:rPr>
            <w:rFonts w:ascii="Ebrima" w:hAnsi="Ebrima" w:cs="Courier New"/>
            <w:sz w:val="24"/>
            <w:szCs w:val="24"/>
          </w:rPr>
          <w:t>la Constitución</w:t>
        </w:r>
      </w:smartTag>
      <w:r w:rsidR="00C84C17" w:rsidRPr="00BE2519">
        <w:rPr>
          <w:rFonts w:ascii="Ebrima" w:hAnsi="Ebrima" w:cs="Courier New"/>
          <w:sz w:val="24"/>
          <w:szCs w:val="24"/>
        </w:rPr>
        <w:t xml:space="preserve"> y a las Leyes, indicando que</w:t>
      </w:r>
      <w:r w:rsidR="006A37A6" w:rsidRPr="00BE2519">
        <w:rPr>
          <w:rFonts w:ascii="Ebrima" w:hAnsi="Ebrima" w:cs="Courier New"/>
          <w:sz w:val="24"/>
          <w:szCs w:val="24"/>
        </w:rPr>
        <w:t xml:space="preserve">: </w:t>
      </w:r>
      <w:r w:rsidR="006A37A6" w:rsidRPr="00BE2519">
        <w:rPr>
          <w:rFonts w:ascii="Ebrima" w:hAnsi="Ebrima" w:cs="Courier New"/>
          <w:i/>
          <w:sz w:val="24"/>
          <w:szCs w:val="24"/>
        </w:rPr>
        <w:t>“L</w:t>
      </w:r>
      <w:r w:rsidR="00C84C17" w:rsidRPr="00BE2519">
        <w:rPr>
          <w:rFonts w:ascii="Ebrima" w:hAnsi="Ebrima" w:cs="Courier New"/>
          <w:i/>
          <w:sz w:val="24"/>
          <w:szCs w:val="24"/>
        </w:rPr>
        <w:t xml:space="preserve">a servidora o el servidor  publico  o autoridad que dictare resoluciones u ordenes contrarias </w:t>
      </w:r>
      <w:r w:rsidR="00E746BA" w:rsidRPr="00BE2519">
        <w:rPr>
          <w:rFonts w:ascii="Ebrima" w:hAnsi="Ebrima" w:cs="Courier New"/>
          <w:i/>
          <w:sz w:val="24"/>
          <w:szCs w:val="24"/>
        </w:rPr>
        <w:t xml:space="preserve">a </w:t>
      </w:r>
      <w:smartTag w:uri="urn:schemas-microsoft-com:office:smarttags" w:element="PersonName">
        <w:smartTagPr>
          <w:attr w:name="ProductID" w:val="la Constituci￳n"/>
        </w:smartTagPr>
        <w:r w:rsidR="00E746BA" w:rsidRPr="00BE2519">
          <w:rPr>
            <w:rFonts w:ascii="Ebrima" w:hAnsi="Ebrima" w:cs="Courier New"/>
            <w:i/>
            <w:sz w:val="24"/>
            <w:szCs w:val="24"/>
          </w:rPr>
          <w:t>la Constitución</w:t>
        </w:r>
      </w:smartTag>
      <w:r w:rsidR="00E746BA" w:rsidRPr="00BE2519">
        <w:rPr>
          <w:rFonts w:ascii="Ebrima" w:hAnsi="Ebrima" w:cs="Courier New"/>
          <w:i/>
          <w:sz w:val="24"/>
          <w:szCs w:val="24"/>
        </w:rPr>
        <w:t xml:space="preserve"> o a las leyes, o ejecutare o hiciere ejecutar dichas resoluciones u ordenes, será sancionado con privación de libertad de cinco a diez años.</w:t>
      </w:r>
      <w:r w:rsidR="00E746BA" w:rsidRPr="00BE2519">
        <w:rPr>
          <w:rFonts w:ascii="Ebrima" w:hAnsi="Ebrima" w:cs="Courier New"/>
          <w:b/>
          <w:i/>
          <w:sz w:val="24"/>
          <w:szCs w:val="24"/>
        </w:rPr>
        <w:t xml:space="preserve"> La </w:t>
      </w:r>
      <w:proofErr w:type="gramStart"/>
      <w:r w:rsidR="00E746BA" w:rsidRPr="00BE2519">
        <w:rPr>
          <w:rFonts w:ascii="Ebrima" w:hAnsi="Ebrima" w:cs="Courier New"/>
          <w:b/>
          <w:i/>
          <w:sz w:val="24"/>
          <w:szCs w:val="24"/>
        </w:rPr>
        <w:t>misma  pena</w:t>
      </w:r>
      <w:proofErr w:type="gramEnd"/>
      <w:r w:rsidR="00E746BA" w:rsidRPr="00BE2519">
        <w:rPr>
          <w:rFonts w:ascii="Ebrima" w:hAnsi="Ebrima" w:cs="Courier New"/>
          <w:b/>
          <w:i/>
          <w:sz w:val="24"/>
          <w:szCs w:val="24"/>
        </w:rPr>
        <w:t>, será aplicada cuando la resolución se emitida por un fiscal</w:t>
      </w:r>
      <w:r w:rsidR="006A37A6" w:rsidRPr="00BE2519">
        <w:rPr>
          <w:rFonts w:ascii="Ebrima" w:hAnsi="Ebrima" w:cs="Courier New"/>
          <w:b/>
          <w:i/>
          <w:sz w:val="24"/>
          <w:szCs w:val="24"/>
        </w:rPr>
        <w:t>.</w:t>
      </w:r>
      <w:r w:rsidR="00697284" w:rsidRPr="00BE2519">
        <w:rPr>
          <w:rFonts w:ascii="Ebrima" w:hAnsi="Ebrima" w:cs="Courier New"/>
          <w:b/>
          <w:i/>
          <w:sz w:val="24"/>
          <w:szCs w:val="24"/>
        </w:rPr>
        <w:t>.</w:t>
      </w:r>
      <w:r w:rsidR="00D159D9" w:rsidRPr="00BE2519">
        <w:rPr>
          <w:rFonts w:ascii="Ebrima" w:hAnsi="Ebrima" w:cs="Courier New"/>
          <w:b/>
          <w:i/>
          <w:sz w:val="24"/>
          <w:szCs w:val="24"/>
        </w:rPr>
        <w:t>.”</w:t>
      </w:r>
    </w:p>
    <w:p w14:paraId="1F426DD3" w14:textId="77777777" w:rsidR="005A381A" w:rsidRPr="00BE2519" w:rsidRDefault="005A381A" w:rsidP="00BE2519">
      <w:pPr>
        <w:pStyle w:val="BodyTextIndent"/>
        <w:spacing w:line="276" w:lineRule="auto"/>
        <w:jc w:val="center"/>
        <w:rPr>
          <w:rFonts w:ascii="Ebrima" w:hAnsi="Ebrima" w:cs="Courier New"/>
          <w:b/>
          <w:sz w:val="24"/>
          <w:szCs w:val="24"/>
          <w:u w:val="single"/>
        </w:rPr>
      </w:pPr>
      <w:r w:rsidRPr="00BE2519">
        <w:rPr>
          <w:rFonts w:ascii="Ebrima" w:hAnsi="Ebrima" w:cs="Courier New"/>
          <w:b/>
          <w:sz w:val="24"/>
          <w:szCs w:val="24"/>
          <w:u w:val="single"/>
        </w:rPr>
        <w:t xml:space="preserve">PETITORIO DE ORDEN </w:t>
      </w:r>
      <w:proofErr w:type="gramStart"/>
      <w:r w:rsidRPr="00BE2519">
        <w:rPr>
          <w:rFonts w:ascii="Ebrima" w:hAnsi="Ebrima" w:cs="Courier New"/>
          <w:b/>
          <w:sz w:val="24"/>
          <w:szCs w:val="24"/>
          <w:u w:val="single"/>
        </w:rPr>
        <w:t>LEGAL.-</w:t>
      </w:r>
      <w:proofErr w:type="gramEnd"/>
    </w:p>
    <w:p w14:paraId="527C0773" w14:textId="77777777" w:rsidR="00586E29" w:rsidRPr="00BE2519" w:rsidRDefault="009A7B41" w:rsidP="00BE2519">
      <w:pPr>
        <w:pStyle w:val="BodyTextIndent"/>
        <w:spacing w:line="276" w:lineRule="auto"/>
        <w:rPr>
          <w:rFonts w:ascii="Ebrima" w:hAnsi="Ebrima" w:cs="Courier New"/>
          <w:sz w:val="24"/>
          <w:szCs w:val="24"/>
        </w:rPr>
      </w:pPr>
      <w:r w:rsidRPr="00BE2519">
        <w:rPr>
          <w:rFonts w:ascii="Ebrima" w:hAnsi="Ebrima" w:cs="Courier New"/>
          <w:sz w:val="24"/>
          <w:szCs w:val="24"/>
        </w:rPr>
        <w:t xml:space="preserve">Señor Fiscal, </w:t>
      </w:r>
      <w:r w:rsidR="002A2897" w:rsidRPr="00BE2519">
        <w:rPr>
          <w:rFonts w:ascii="Ebrima" w:hAnsi="Ebrima" w:cs="Courier New"/>
          <w:sz w:val="24"/>
          <w:szCs w:val="24"/>
        </w:rPr>
        <w:t xml:space="preserve">por </w:t>
      </w:r>
      <w:r w:rsidR="00670FD8" w:rsidRPr="00BE2519">
        <w:rPr>
          <w:rFonts w:ascii="Ebrima" w:hAnsi="Ebrima" w:cs="Courier New"/>
          <w:sz w:val="24"/>
          <w:szCs w:val="24"/>
        </w:rPr>
        <w:t>lo anteriormente expuesto</w:t>
      </w:r>
      <w:r w:rsidR="005F05E5" w:rsidRPr="00BE2519">
        <w:rPr>
          <w:rFonts w:ascii="Ebrima" w:hAnsi="Ebrima" w:cs="Courier New"/>
          <w:sz w:val="24"/>
          <w:szCs w:val="24"/>
        </w:rPr>
        <w:t xml:space="preserve"> al amparo de lo establecido,</w:t>
      </w:r>
      <w:r w:rsidR="008C6DA0" w:rsidRPr="00BE2519">
        <w:rPr>
          <w:rFonts w:ascii="Ebrima" w:hAnsi="Ebrima" w:cs="Courier New"/>
          <w:sz w:val="24"/>
          <w:szCs w:val="24"/>
        </w:rPr>
        <w:t xml:space="preserve"> por el Art. 305 del Código de Procedimiento Penal, </w:t>
      </w:r>
      <w:r w:rsidR="00C30ABC" w:rsidRPr="00BE2519">
        <w:rPr>
          <w:rFonts w:ascii="Ebrima" w:hAnsi="Ebrima" w:cs="Courier New"/>
          <w:sz w:val="24"/>
          <w:szCs w:val="24"/>
        </w:rPr>
        <w:t xml:space="preserve">OBJETO </w:t>
      </w:r>
      <w:r w:rsidR="002C185C" w:rsidRPr="00BE2519">
        <w:rPr>
          <w:rFonts w:ascii="Ebrima" w:hAnsi="Ebrima" w:cs="Courier New"/>
          <w:sz w:val="24"/>
          <w:szCs w:val="24"/>
        </w:rPr>
        <w:t xml:space="preserve">E IMPUGNO </w:t>
      </w:r>
      <w:smartTag w:uri="urn:schemas-microsoft-com:office:smarttags" w:element="PersonName">
        <w:smartTagPr>
          <w:attr w:name="ProductID" w:val="LA RESOLUCION DE"/>
        </w:smartTagPr>
        <w:r w:rsidR="00C30ABC" w:rsidRPr="00BE2519">
          <w:rPr>
            <w:rFonts w:ascii="Ebrima" w:hAnsi="Ebrima" w:cs="Courier New"/>
            <w:sz w:val="24"/>
            <w:szCs w:val="24"/>
          </w:rPr>
          <w:t>LA RESOLUCION DE</w:t>
        </w:r>
      </w:smartTag>
      <w:r w:rsidR="00C30ABC" w:rsidRPr="00BE2519">
        <w:rPr>
          <w:rFonts w:ascii="Ebrima" w:hAnsi="Ebrima" w:cs="Courier New"/>
          <w:sz w:val="24"/>
          <w:szCs w:val="24"/>
        </w:rPr>
        <w:t xml:space="preserve"> RECHAZO DE </w:t>
      </w:r>
      <w:r w:rsidR="00F241D0" w:rsidRPr="00BE2519">
        <w:rPr>
          <w:rFonts w:ascii="Ebrima" w:hAnsi="Ebrima" w:cs="Courier New"/>
          <w:sz w:val="24"/>
          <w:szCs w:val="24"/>
        </w:rPr>
        <w:t>DENUNCIA</w:t>
      </w:r>
      <w:r w:rsidR="00375973" w:rsidRPr="00BE2519">
        <w:rPr>
          <w:rFonts w:ascii="Ebrima" w:hAnsi="Ebrima" w:cs="Courier New"/>
          <w:sz w:val="24"/>
          <w:szCs w:val="24"/>
        </w:rPr>
        <w:t xml:space="preserve"> del caso FELCC-SCZ</w:t>
      </w:r>
      <w:r w:rsidR="001E75A9" w:rsidRPr="00BE2519">
        <w:rPr>
          <w:rFonts w:ascii="Ebrima" w:hAnsi="Ebrima" w:cs="Courier New"/>
          <w:sz w:val="24"/>
          <w:szCs w:val="24"/>
        </w:rPr>
        <w:t>…………..</w:t>
      </w:r>
      <w:r w:rsidR="00F241D0" w:rsidRPr="00BE2519">
        <w:rPr>
          <w:rFonts w:ascii="Ebrima" w:hAnsi="Ebrima" w:cs="Courier New"/>
          <w:sz w:val="24"/>
          <w:szCs w:val="24"/>
        </w:rPr>
        <w:t>,</w:t>
      </w:r>
      <w:r w:rsidR="00C30ABC" w:rsidRPr="00BE2519">
        <w:rPr>
          <w:rFonts w:ascii="Ebrima" w:hAnsi="Ebrima" w:cs="Courier New"/>
          <w:sz w:val="24"/>
          <w:szCs w:val="24"/>
        </w:rPr>
        <w:t xml:space="preserve"> </w:t>
      </w:r>
      <w:r w:rsidR="008C6DA0" w:rsidRPr="00BE2519">
        <w:rPr>
          <w:rFonts w:ascii="Ebrima" w:hAnsi="Ebrima" w:cs="Courier New"/>
          <w:sz w:val="24"/>
          <w:szCs w:val="24"/>
        </w:rPr>
        <w:t xml:space="preserve"> </w:t>
      </w:r>
      <w:r w:rsidR="00C12002" w:rsidRPr="00BE2519">
        <w:rPr>
          <w:rFonts w:ascii="Ebrima" w:hAnsi="Ebrima" w:cs="Courier New"/>
          <w:sz w:val="24"/>
          <w:szCs w:val="24"/>
        </w:rPr>
        <w:t xml:space="preserve">dictada  por su autoridad en fecha 07 de mayo del  </w:t>
      </w:r>
      <w:r w:rsidR="0055274B" w:rsidRPr="00BE2519">
        <w:rPr>
          <w:rFonts w:ascii="Ebrima" w:hAnsi="Ebrima" w:cs="Courier New"/>
          <w:sz w:val="24"/>
          <w:szCs w:val="24"/>
        </w:rPr>
        <w:t>2016</w:t>
      </w:r>
      <w:r w:rsidR="00C12002" w:rsidRPr="00BE2519">
        <w:rPr>
          <w:rFonts w:ascii="Ebrima" w:hAnsi="Ebrima" w:cs="Courier New"/>
          <w:sz w:val="24"/>
          <w:szCs w:val="24"/>
        </w:rPr>
        <w:t>, pidiendo remita los antecedentes del presente caso al Superior Jerárquico</w:t>
      </w:r>
      <w:r w:rsidR="00675802" w:rsidRPr="00BE2519">
        <w:rPr>
          <w:rFonts w:ascii="Ebrima" w:hAnsi="Ebrima" w:cs="Courier New"/>
          <w:sz w:val="24"/>
          <w:szCs w:val="24"/>
        </w:rPr>
        <w:t xml:space="preserve">, para que </w:t>
      </w:r>
      <w:r w:rsidR="00A82BDE" w:rsidRPr="00BE2519">
        <w:rPr>
          <w:rFonts w:ascii="Ebrima" w:hAnsi="Ebrima" w:cs="Courier New"/>
          <w:sz w:val="24"/>
          <w:szCs w:val="24"/>
        </w:rPr>
        <w:t xml:space="preserve"> en acto de justicia L</w:t>
      </w:r>
      <w:r w:rsidR="008056E3" w:rsidRPr="00BE2519">
        <w:rPr>
          <w:rFonts w:ascii="Ebrima" w:hAnsi="Ebrima" w:cs="Courier New"/>
          <w:sz w:val="24"/>
          <w:szCs w:val="24"/>
        </w:rPr>
        <w:t>A</w:t>
      </w:r>
      <w:r w:rsidR="001E75A9" w:rsidRPr="00BE2519">
        <w:rPr>
          <w:rFonts w:ascii="Ebrima" w:hAnsi="Ebrima" w:cs="Courier New"/>
          <w:sz w:val="24"/>
          <w:szCs w:val="24"/>
        </w:rPr>
        <w:t xml:space="preserve"> </w:t>
      </w:r>
      <w:r w:rsidR="00A82BDE" w:rsidRPr="00BE2519">
        <w:rPr>
          <w:rFonts w:ascii="Ebrima" w:hAnsi="Ebrima" w:cs="Courier New"/>
          <w:sz w:val="24"/>
          <w:szCs w:val="24"/>
        </w:rPr>
        <w:t>FISCAL DE</w:t>
      </w:r>
      <w:r w:rsidR="008056E3" w:rsidRPr="00BE2519">
        <w:rPr>
          <w:rFonts w:ascii="Ebrima" w:hAnsi="Ebrima" w:cs="Courier New"/>
          <w:sz w:val="24"/>
          <w:szCs w:val="24"/>
        </w:rPr>
        <w:t>L D</w:t>
      </w:r>
      <w:r w:rsidR="00A82BDE" w:rsidRPr="00BE2519">
        <w:rPr>
          <w:rFonts w:ascii="Ebrima" w:hAnsi="Ebrima" w:cs="Courier New"/>
          <w:sz w:val="24"/>
          <w:szCs w:val="24"/>
        </w:rPr>
        <w:t xml:space="preserve">ISTRITO </w:t>
      </w:r>
      <w:r w:rsidR="007C5064" w:rsidRPr="00BE2519">
        <w:rPr>
          <w:rFonts w:ascii="Ebrima" w:hAnsi="Ebrima" w:cs="Courier New"/>
          <w:sz w:val="24"/>
          <w:szCs w:val="24"/>
        </w:rPr>
        <w:t>REVOQUE</w:t>
      </w:r>
      <w:r w:rsidR="00675802" w:rsidRPr="00BE2519">
        <w:rPr>
          <w:rFonts w:ascii="Ebrima" w:hAnsi="Ebrima" w:cs="Courier New"/>
          <w:sz w:val="24"/>
          <w:szCs w:val="24"/>
        </w:rPr>
        <w:t xml:space="preserve"> </w:t>
      </w:r>
      <w:r w:rsidR="00F241D0" w:rsidRPr="00BE2519">
        <w:rPr>
          <w:rFonts w:ascii="Ebrima" w:hAnsi="Ebrima" w:cs="Courier New"/>
          <w:sz w:val="24"/>
          <w:szCs w:val="24"/>
        </w:rPr>
        <w:t xml:space="preserve">la infundada e ilegal Resolución </w:t>
      </w:r>
      <w:r w:rsidR="00884198" w:rsidRPr="00BE2519">
        <w:rPr>
          <w:rFonts w:ascii="Ebrima" w:hAnsi="Ebrima" w:cs="Courier New"/>
          <w:sz w:val="24"/>
          <w:szCs w:val="24"/>
        </w:rPr>
        <w:t>de Rechazo de Denuncia,  y en consecuencia ordene la prosecución de la  investigación</w:t>
      </w:r>
      <w:r w:rsidR="00AC0BD3" w:rsidRPr="00BE2519">
        <w:rPr>
          <w:rFonts w:ascii="Ebrima" w:hAnsi="Ebrima" w:cs="Courier New"/>
          <w:sz w:val="24"/>
          <w:szCs w:val="24"/>
        </w:rPr>
        <w:t xml:space="preserve"> del presente caso</w:t>
      </w:r>
      <w:r w:rsidR="00884198" w:rsidRPr="00BE2519">
        <w:rPr>
          <w:rFonts w:ascii="Ebrima" w:hAnsi="Ebrima" w:cs="Courier New"/>
          <w:sz w:val="24"/>
          <w:szCs w:val="24"/>
        </w:rPr>
        <w:t>.</w:t>
      </w:r>
    </w:p>
    <w:p w14:paraId="7B36B1C6" w14:textId="77777777" w:rsidR="0098625A" w:rsidRPr="00BE2519" w:rsidRDefault="00A156E0" w:rsidP="00BE2519">
      <w:pPr>
        <w:pStyle w:val="BodyTextIndent"/>
        <w:spacing w:line="276" w:lineRule="auto"/>
        <w:rPr>
          <w:rFonts w:ascii="Ebrima" w:hAnsi="Ebrima" w:cs="Courier New"/>
          <w:sz w:val="24"/>
          <w:szCs w:val="24"/>
        </w:rPr>
      </w:pPr>
      <w:proofErr w:type="gramStart"/>
      <w:r w:rsidRPr="00BE2519">
        <w:rPr>
          <w:rFonts w:ascii="Ebrima" w:hAnsi="Ebrima" w:cs="Courier New"/>
          <w:b/>
          <w:sz w:val="24"/>
          <w:szCs w:val="24"/>
        </w:rPr>
        <w:t>OTROSI.-</w:t>
      </w:r>
      <w:proofErr w:type="gramEnd"/>
      <w:r w:rsidRPr="00BE2519">
        <w:rPr>
          <w:rFonts w:ascii="Ebrima" w:hAnsi="Ebrima" w:cs="Courier New"/>
          <w:b/>
          <w:sz w:val="24"/>
          <w:szCs w:val="24"/>
        </w:rPr>
        <w:t>1°.-</w:t>
      </w:r>
      <w:r w:rsidR="007B49CF" w:rsidRPr="00BE2519">
        <w:rPr>
          <w:rFonts w:ascii="Ebrima" w:hAnsi="Ebrima" w:cs="Courier New"/>
          <w:sz w:val="24"/>
          <w:szCs w:val="24"/>
        </w:rPr>
        <w:t xml:space="preserve"> </w:t>
      </w:r>
      <w:r w:rsidR="0098625A" w:rsidRPr="00BE2519">
        <w:rPr>
          <w:rFonts w:ascii="Ebrima" w:hAnsi="Ebrima" w:cs="Courier New"/>
          <w:sz w:val="24"/>
          <w:szCs w:val="24"/>
        </w:rPr>
        <w:t xml:space="preserve">SOLICITO a su autoridad quiera ordenar  se me  extienda FOTOCOPIAS LEGALIZADAS </w:t>
      </w:r>
      <w:r w:rsidR="00727EE6" w:rsidRPr="00BE2519">
        <w:rPr>
          <w:rFonts w:ascii="Ebrima" w:hAnsi="Ebrima" w:cs="Courier New"/>
          <w:sz w:val="24"/>
          <w:szCs w:val="24"/>
        </w:rPr>
        <w:t xml:space="preserve">EN DOBLE EJEMPLAR, </w:t>
      </w:r>
      <w:r w:rsidR="0098625A" w:rsidRPr="00BE2519">
        <w:rPr>
          <w:rFonts w:ascii="Ebrima" w:hAnsi="Ebrima" w:cs="Courier New"/>
          <w:sz w:val="24"/>
          <w:szCs w:val="24"/>
        </w:rPr>
        <w:t>de todo el cuadernillo de investigaciones</w:t>
      </w:r>
      <w:r w:rsidR="00727EE6" w:rsidRPr="00BE2519">
        <w:rPr>
          <w:rFonts w:ascii="Ebrima" w:hAnsi="Ebrima" w:cs="Courier New"/>
          <w:sz w:val="24"/>
          <w:szCs w:val="24"/>
        </w:rPr>
        <w:t>, sea incluso con el presente memorial y su respectivo proveído,</w:t>
      </w:r>
      <w:r w:rsidR="0098625A" w:rsidRPr="00BE2519">
        <w:rPr>
          <w:rFonts w:ascii="Ebrima" w:hAnsi="Ebrima" w:cs="Courier New"/>
          <w:sz w:val="24"/>
          <w:szCs w:val="24"/>
        </w:rPr>
        <w:t xml:space="preserve"> protestando correr con todos los gastos emergentes de la presente solicitud.</w:t>
      </w:r>
    </w:p>
    <w:p w14:paraId="7C4EE174" w14:textId="77777777" w:rsidR="004006C4" w:rsidRPr="00BE2519" w:rsidRDefault="004006C4" w:rsidP="00BE2519">
      <w:pPr>
        <w:pStyle w:val="BodyTextIndent"/>
        <w:spacing w:line="276" w:lineRule="auto"/>
        <w:rPr>
          <w:rFonts w:ascii="Ebrima" w:hAnsi="Ebrima" w:cs="Courier New"/>
          <w:sz w:val="24"/>
          <w:szCs w:val="24"/>
        </w:rPr>
      </w:pPr>
      <w:proofErr w:type="gramStart"/>
      <w:r w:rsidRPr="00BE2519">
        <w:rPr>
          <w:rFonts w:ascii="Ebrima" w:hAnsi="Ebrima" w:cs="Courier New"/>
          <w:b/>
          <w:sz w:val="24"/>
          <w:szCs w:val="24"/>
        </w:rPr>
        <w:t>OTROSI</w:t>
      </w:r>
      <w:r w:rsidR="00A156E0" w:rsidRPr="00BE2519">
        <w:rPr>
          <w:rFonts w:ascii="Ebrima" w:hAnsi="Ebrima" w:cs="Courier New"/>
          <w:b/>
          <w:sz w:val="24"/>
          <w:szCs w:val="24"/>
        </w:rPr>
        <w:t>.-</w:t>
      </w:r>
      <w:proofErr w:type="gramEnd"/>
      <w:r w:rsidR="00A156E0" w:rsidRPr="00BE2519">
        <w:rPr>
          <w:rFonts w:ascii="Ebrima" w:hAnsi="Ebrima" w:cs="Courier New"/>
          <w:b/>
          <w:sz w:val="24"/>
          <w:szCs w:val="24"/>
        </w:rPr>
        <w:t>2°</w:t>
      </w:r>
      <w:r w:rsidRPr="00BE2519">
        <w:rPr>
          <w:rFonts w:ascii="Ebrima" w:hAnsi="Ebrima" w:cs="Courier New"/>
          <w:b/>
          <w:sz w:val="24"/>
          <w:szCs w:val="24"/>
        </w:rPr>
        <w:t>.-</w:t>
      </w:r>
      <w:r w:rsidRPr="00BE2519">
        <w:rPr>
          <w:rFonts w:ascii="Ebrima" w:hAnsi="Ebrima" w:cs="Courier New"/>
          <w:sz w:val="24"/>
          <w:szCs w:val="24"/>
        </w:rPr>
        <w:t xml:space="preserve"> </w:t>
      </w:r>
      <w:r w:rsidR="00A156E0" w:rsidRPr="00BE2519">
        <w:rPr>
          <w:rFonts w:ascii="Ebrima" w:hAnsi="Ebrima" w:cs="Courier New"/>
          <w:sz w:val="24"/>
          <w:szCs w:val="24"/>
        </w:rPr>
        <w:t xml:space="preserve">Señalo como domicilio procesal </w:t>
      </w:r>
      <w:r w:rsidR="001E75A9" w:rsidRPr="00BE2519">
        <w:rPr>
          <w:rFonts w:ascii="Ebrima" w:hAnsi="Ebrima" w:cs="Courier New"/>
          <w:sz w:val="24"/>
          <w:szCs w:val="24"/>
        </w:rPr>
        <w:t>……………………..</w:t>
      </w:r>
    </w:p>
    <w:p w14:paraId="792C07F6" w14:textId="0B3A4545" w:rsidR="00BE7938" w:rsidRPr="00BE2519" w:rsidRDefault="00F241D0" w:rsidP="00BE2519">
      <w:pPr>
        <w:spacing w:line="276" w:lineRule="auto"/>
        <w:jc w:val="center"/>
        <w:rPr>
          <w:rFonts w:ascii="Ebrima" w:hAnsi="Ebrima" w:cs="Courier New"/>
          <w:b/>
          <w:bCs/>
          <w:sz w:val="24"/>
          <w:szCs w:val="24"/>
        </w:rPr>
      </w:pPr>
      <w:r w:rsidRPr="00BE2519">
        <w:rPr>
          <w:rFonts w:ascii="Ebrima" w:hAnsi="Ebrima" w:cs="Courier New"/>
          <w:sz w:val="24"/>
          <w:szCs w:val="24"/>
        </w:rPr>
        <w:t>Santa Cruz de la Sierra</w:t>
      </w:r>
      <w:r w:rsidR="0098625A" w:rsidRPr="00BE2519">
        <w:rPr>
          <w:rFonts w:ascii="Ebrima" w:hAnsi="Ebrima" w:cs="Courier New"/>
          <w:sz w:val="24"/>
          <w:szCs w:val="24"/>
        </w:rPr>
        <w:t xml:space="preserve">, </w:t>
      </w:r>
      <w:r w:rsidR="00C217AE" w:rsidRPr="00BE2519">
        <w:rPr>
          <w:rFonts w:ascii="Ebrima" w:hAnsi="Ebrima" w:cs="Courier New"/>
          <w:sz w:val="24"/>
          <w:szCs w:val="24"/>
        </w:rPr>
        <w:t xml:space="preserve">22 de </w:t>
      </w:r>
      <w:proofErr w:type="gramStart"/>
      <w:r w:rsidR="00C217AE" w:rsidRPr="00BE2519">
        <w:rPr>
          <w:rFonts w:ascii="Ebrima" w:hAnsi="Ebrima" w:cs="Courier New"/>
          <w:sz w:val="24"/>
          <w:szCs w:val="24"/>
        </w:rPr>
        <w:t>Junio</w:t>
      </w:r>
      <w:proofErr w:type="gramEnd"/>
      <w:r w:rsidR="0098625A" w:rsidRPr="00BE2519">
        <w:rPr>
          <w:rFonts w:ascii="Ebrima" w:hAnsi="Ebrima" w:cs="Courier New"/>
          <w:sz w:val="24"/>
          <w:szCs w:val="24"/>
        </w:rPr>
        <w:t xml:space="preserve"> de 2</w:t>
      </w:r>
      <w:r w:rsidR="00CB73F5">
        <w:rPr>
          <w:rFonts w:ascii="Ebrima" w:hAnsi="Ebrima" w:cs="Courier New"/>
          <w:sz w:val="24"/>
          <w:szCs w:val="24"/>
        </w:rPr>
        <w:t>0__</w:t>
      </w:r>
    </w:p>
    <w:p w14:paraId="293A6D11" w14:textId="77777777" w:rsidR="00BE7938" w:rsidRPr="00BE2519" w:rsidRDefault="00BE7938" w:rsidP="00BE2519">
      <w:pPr>
        <w:spacing w:line="276" w:lineRule="auto"/>
        <w:jc w:val="both"/>
        <w:rPr>
          <w:rFonts w:ascii="Ebrima" w:hAnsi="Ebrima" w:cs="Courier New"/>
          <w:b/>
          <w:bCs/>
          <w:sz w:val="24"/>
          <w:szCs w:val="24"/>
        </w:rPr>
      </w:pPr>
    </w:p>
    <w:sectPr w:rsidR="00BE7938" w:rsidRPr="00BE2519" w:rsidSect="0055274B">
      <w:pgSz w:w="12242" w:h="20163" w:code="5"/>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29"/>
    <w:rsid w:val="00001EAB"/>
    <w:rsid w:val="00002A4A"/>
    <w:rsid w:val="00004FEC"/>
    <w:rsid w:val="00005435"/>
    <w:rsid w:val="00006E2A"/>
    <w:rsid w:val="00016287"/>
    <w:rsid w:val="00021959"/>
    <w:rsid w:val="0002311C"/>
    <w:rsid w:val="00030868"/>
    <w:rsid w:val="000310CC"/>
    <w:rsid w:val="00051CAE"/>
    <w:rsid w:val="0005318D"/>
    <w:rsid w:val="000533AF"/>
    <w:rsid w:val="00054866"/>
    <w:rsid w:val="00054FA9"/>
    <w:rsid w:val="0006051D"/>
    <w:rsid w:val="0006253D"/>
    <w:rsid w:val="000637C9"/>
    <w:rsid w:val="00065240"/>
    <w:rsid w:val="00066203"/>
    <w:rsid w:val="0006742F"/>
    <w:rsid w:val="0009091C"/>
    <w:rsid w:val="00094A6C"/>
    <w:rsid w:val="000952D1"/>
    <w:rsid w:val="000A5D87"/>
    <w:rsid w:val="000B4943"/>
    <w:rsid w:val="000B799F"/>
    <w:rsid w:val="000C0086"/>
    <w:rsid w:val="000C2F4F"/>
    <w:rsid w:val="000D553F"/>
    <w:rsid w:val="000F26BE"/>
    <w:rsid w:val="000F3754"/>
    <w:rsid w:val="000F7DAA"/>
    <w:rsid w:val="001021E9"/>
    <w:rsid w:val="001108CF"/>
    <w:rsid w:val="00115A34"/>
    <w:rsid w:val="00116BCC"/>
    <w:rsid w:val="00122788"/>
    <w:rsid w:val="00123A00"/>
    <w:rsid w:val="001256FB"/>
    <w:rsid w:val="00127953"/>
    <w:rsid w:val="00132DA2"/>
    <w:rsid w:val="00135D89"/>
    <w:rsid w:val="00135EE2"/>
    <w:rsid w:val="0013758C"/>
    <w:rsid w:val="0014043D"/>
    <w:rsid w:val="00140B01"/>
    <w:rsid w:val="0014164D"/>
    <w:rsid w:val="00155C42"/>
    <w:rsid w:val="00162B71"/>
    <w:rsid w:val="00164250"/>
    <w:rsid w:val="00165D83"/>
    <w:rsid w:val="00171F9E"/>
    <w:rsid w:val="00176AB0"/>
    <w:rsid w:val="00181C7A"/>
    <w:rsid w:val="00184C08"/>
    <w:rsid w:val="00184EAE"/>
    <w:rsid w:val="0019001A"/>
    <w:rsid w:val="00196DE0"/>
    <w:rsid w:val="001A4B57"/>
    <w:rsid w:val="001A4CD0"/>
    <w:rsid w:val="001A710E"/>
    <w:rsid w:val="001B1BC1"/>
    <w:rsid w:val="001B3EAB"/>
    <w:rsid w:val="001B522E"/>
    <w:rsid w:val="001C1951"/>
    <w:rsid w:val="001C45A5"/>
    <w:rsid w:val="001C51EB"/>
    <w:rsid w:val="001D03CC"/>
    <w:rsid w:val="001D4810"/>
    <w:rsid w:val="001D5404"/>
    <w:rsid w:val="001E0A59"/>
    <w:rsid w:val="001E6F3B"/>
    <w:rsid w:val="001E75A9"/>
    <w:rsid w:val="001F7F15"/>
    <w:rsid w:val="00201D8C"/>
    <w:rsid w:val="00210E9C"/>
    <w:rsid w:val="00216383"/>
    <w:rsid w:val="0023365C"/>
    <w:rsid w:val="002339A6"/>
    <w:rsid w:val="002379F3"/>
    <w:rsid w:val="002410DA"/>
    <w:rsid w:val="0024505B"/>
    <w:rsid w:val="0025218B"/>
    <w:rsid w:val="002535CE"/>
    <w:rsid w:val="00260EE9"/>
    <w:rsid w:val="00266338"/>
    <w:rsid w:val="00267CA1"/>
    <w:rsid w:val="00276BA0"/>
    <w:rsid w:val="00280943"/>
    <w:rsid w:val="002826A7"/>
    <w:rsid w:val="00287564"/>
    <w:rsid w:val="002962D0"/>
    <w:rsid w:val="002975E9"/>
    <w:rsid w:val="002A18D1"/>
    <w:rsid w:val="002A2897"/>
    <w:rsid w:val="002A3763"/>
    <w:rsid w:val="002B1CE8"/>
    <w:rsid w:val="002B56BE"/>
    <w:rsid w:val="002C01ED"/>
    <w:rsid w:val="002C185C"/>
    <w:rsid w:val="002D06EF"/>
    <w:rsid w:val="002F0593"/>
    <w:rsid w:val="002F36C0"/>
    <w:rsid w:val="003018BE"/>
    <w:rsid w:val="00303BD0"/>
    <w:rsid w:val="00306B55"/>
    <w:rsid w:val="0030743F"/>
    <w:rsid w:val="00311A92"/>
    <w:rsid w:val="00313456"/>
    <w:rsid w:val="00315284"/>
    <w:rsid w:val="00322106"/>
    <w:rsid w:val="0032373F"/>
    <w:rsid w:val="00334509"/>
    <w:rsid w:val="00334EBC"/>
    <w:rsid w:val="003354B0"/>
    <w:rsid w:val="00345B9C"/>
    <w:rsid w:val="003469BC"/>
    <w:rsid w:val="003558CE"/>
    <w:rsid w:val="00357452"/>
    <w:rsid w:val="0035747B"/>
    <w:rsid w:val="003605B6"/>
    <w:rsid w:val="00366252"/>
    <w:rsid w:val="00375973"/>
    <w:rsid w:val="00384841"/>
    <w:rsid w:val="003914C7"/>
    <w:rsid w:val="0039283F"/>
    <w:rsid w:val="00394977"/>
    <w:rsid w:val="00395F22"/>
    <w:rsid w:val="003C1F25"/>
    <w:rsid w:val="003C2483"/>
    <w:rsid w:val="003C34B5"/>
    <w:rsid w:val="003C394C"/>
    <w:rsid w:val="003D10F1"/>
    <w:rsid w:val="003D291A"/>
    <w:rsid w:val="003D3202"/>
    <w:rsid w:val="003D5687"/>
    <w:rsid w:val="003E0395"/>
    <w:rsid w:val="003F4376"/>
    <w:rsid w:val="003F516B"/>
    <w:rsid w:val="003F5D69"/>
    <w:rsid w:val="004006C4"/>
    <w:rsid w:val="004024C6"/>
    <w:rsid w:val="00410F86"/>
    <w:rsid w:val="00415310"/>
    <w:rsid w:val="004159DE"/>
    <w:rsid w:val="00421D1C"/>
    <w:rsid w:val="0042564D"/>
    <w:rsid w:val="00425D53"/>
    <w:rsid w:val="00426E56"/>
    <w:rsid w:val="00427F25"/>
    <w:rsid w:val="0043035C"/>
    <w:rsid w:val="00443489"/>
    <w:rsid w:val="00445050"/>
    <w:rsid w:val="00445BF9"/>
    <w:rsid w:val="004460EC"/>
    <w:rsid w:val="00451BD7"/>
    <w:rsid w:val="00455C0A"/>
    <w:rsid w:val="004577B7"/>
    <w:rsid w:val="00467AA3"/>
    <w:rsid w:val="00472D8B"/>
    <w:rsid w:val="00472FF9"/>
    <w:rsid w:val="00475D34"/>
    <w:rsid w:val="0048139F"/>
    <w:rsid w:val="0048673B"/>
    <w:rsid w:val="004B0550"/>
    <w:rsid w:val="004B19F9"/>
    <w:rsid w:val="004B4F9E"/>
    <w:rsid w:val="004C5F93"/>
    <w:rsid w:val="004D0189"/>
    <w:rsid w:val="004D0C41"/>
    <w:rsid w:val="004D2194"/>
    <w:rsid w:val="004D4A64"/>
    <w:rsid w:val="004E0742"/>
    <w:rsid w:val="004E1C2C"/>
    <w:rsid w:val="004E2EC3"/>
    <w:rsid w:val="004E7078"/>
    <w:rsid w:val="004F1E08"/>
    <w:rsid w:val="004F6905"/>
    <w:rsid w:val="0050637D"/>
    <w:rsid w:val="00510D96"/>
    <w:rsid w:val="0051626C"/>
    <w:rsid w:val="0053064D"/>
    <w:rsid w:val="00535BE2"/>
    <w:rsid w:val="00541556"/>
    <w:rsid w:val="00541776"/>
    <w:rsid w:val="00541C10"/>
    <w:rsid w:val="00542A79"/>
    <w:rsid w:val="005513F7"/>
    <w:rsid w:val="0055274B"/>
    <w:rsid w:val="005545A7"/>
    <w:rsid w:val="00554CF4"/>
    <w:rsid w:val="00560029"/>
    <w:rsid w:val="00560FB2"/>
    <w:rsid w:val="005613FD"/>
    <w:rsid w:val="00565C6F"/>
    <w:rsid w:val="00570F38"/>
    <w:rsid w:val="00573B56"/>
    <w:rsid w:val="00574ACB"/>
    <w:rsid w:val="00580D77"/>
    <w:rsid w:val="0058466E"/>
    <w:rsid w:val="00586E29"/>
    <w:rsid w:val="005A1AE3"/>
    <w:rsid w:val="005A2956"/>
    <w:rsid w:val="005A3193"/>
    <w:rsid w:val="005A381A"/>
    <w:rsid w:val="005A50B7"/>
    <w:rsid w:val="005B3B0D"/>
    <w:rsid w:val="005C2B60"/>
    <w:rsid w:val="005C46BB"/>
    <w:rsid w:val="005C6D69"/>
    <w:rsid w:val="005F05E5"/>
    <w:rsid w:val="005F1119"/>
    <w:rsid w:val="005F7357"/>
    <w:rsid w:val="005F7F61"/>
    <w:rsid w:val="0060128B"/>
    <w:rsid w:val="00604FCB"/>
    <w:rsid w:val="00611388"/>
    <w:rsid w:val="00613E60"/>
    <w:rsid w:val="00615362"/>
    <w:rsid w:val="0061539E"/>
    <w:rsid w:val="006166A5"/>
    <w:rsid w:val="0062292F"/>
    <w:rsid w:val="0062419D"/>
    <w:rsid w:val="0062540E"/>
    <w:rsid w:val="00626C17"/>
    <w:rsid w:val="006339B2"/>
    <w:rsid w:val="006363F5"/>
    <w:rsid w:val="006374EE"/>
    <w:rsid w:val="00640D2A"/>
    <w:rsid w:val="006413AA"/>
    <w:rsid w:val="00647637"/>
    <w:rsid w:val="00655F70"/>
    <w:rsid w:val="00656808"/>
    <w:rsid w:val="00661081"/>
    <w:rsid w:val="00670FD8"/>
    <w:rsid w:val="006713D1"/>
    <w:rsid w:val="0067257A"/>
    <w:rsid w:val="00674C13"/>
    <w:rsid w:val="00675802"/>
    <w:rsid w:val="0067600D"/>
    <w:rsid w:val="00681C33"/>
    <w:rsid w:val="006851E1"/>
    <w:rsid w:val="00686361"/>
    <w:rsid w:val="00694339"/>
    <w:rsid w:val="006945F9"/>
    <w:rsid w:val="00696B4C"/>
    <w:rsid w:val="00697284"/>
    <w:rsid w:val="006A37A6"/>
    <w:rsid w:val="006A3866"/>
    <w:rsid w:val="006A7550"/>
    <w:rsid w:val="006B0C36"/>
    <w:rsid w:val="006B0E05"/>
    <w:rsid w:val="006B6909"/>
    <w:rsid w:val="006C55CF"/>
    <w:rsid w:val="006D3537"/>
    <w:rsid w:val="006D77E3"/>
    <w:rsid w:val="006E1D1C"/>
    <w:rsid w:val="006E3264"/>
    <w:rsid w:val="007039C3"/>
    <w:rsid w:val="00705972"/>
    <w:rsid w:val="00712E92"/>
    <w:rsid w:val="00720BA5"/>
    <w:rsid w:val="00724FAD"/>
    <w:rsid w:val="00727EE6"/>
    <w:rsid w:val="00731C9B"/>
    <w:rsid w:val="00733C0B"/>
    <w:rsid w:val="00750285"/>
    <w:rsid w:val="0075500E"/>
    <w:rsid w:val="00760F75"/>
    <w:rsid w:val="00771173"/>
    <w:rsid w:val="00771506"/>
    <w:rsid w:val="00776006"/>
    <w:rsid w:val="00782765"/>
    <w:rsid w:val="007871B2"/>
    <w:rsid w:val="00790F52"/>
    <w:rsid w:val="007937D5"/>
    <w:rsid w:val="007A227B"/>
    <w:rsid w:val="007B2919"/>
    <w:rsid w:val="007B2D6C"/>
    <w:rsid w:val="007B49CF"/>
    <w:rsid w:val="007B6E3C"/>
    <w:rsid w:val="007C1B1E"/>
    <w:rsid w:val="007C5064"/>
    <w:rsid w:val="007D2730"/>
    <w:rsid w:val="007D2EE4"/>
    <w:rsid w:val="007E16DE"/>
    <w:rsid w:val="007E22A2"/>
    <w:rsid w:val="007F5D37"/>
    <w:rsid w:val="007F63E4"/>
    <w:rsid w:val="007F73DA"/>
    <w:rsid w:val="007F78FD"/>
    <w:rsid w:val="0080024E"/>
    <w:rsid w:val="008053CD"/>
    <w:rsid w:val="008056E3"/>
    <w:rsid w:val="008069F3"/>
    <w:rsid w:val="00806A99"/>
    <w:rsid w:val="00812423"/>
    <w:rsid w:val="008156D9"/>
    <w:rsid w:val="008200D6"/>
    <w:rsid w:val="00822562"/>
    <w:rsid w:val="00822E8C"/>
    <w:rsid w:val="00835187"/>
    <w:rsid w:val="00837F8C"/>
    <w:rsid w:val="00840DA4"/>
    <w:rsid w:val="008425EC"/>
    <w:rsid w:val="00843173"/>
    <w:rsid w:val="00852C64"/>
    <w:rsid w:val="00855057"/>
    <w:rsid w:val="0086145D"/>
    <w:rsid w:val="00866E35"/>
    <w:rsid w:val="00877C19"/>
    <w:rsid w:val="0088167B"/>
    <w:rsid w:val="00884198"/>
    <w:rsid w:val="008873D1"/>
    <w:rsid w:val="00887EC1"/>
    <w:rsid w:val="008946D7"/>
    <w:rsid w:val="008967E0"/>
    <w:rsid w:val="008A3D18"/>
    <w:rsid w:val="008A464A"/>
    <w:rsid w:val="008B1666"/>
    <w:rsid w:val="008B1DB9"/>
    <w:rsid w:val="008C04E5"/>
    <w:rsid w:val="008C1D24"/>
    <w:rsid w:val="008C6DA0"/>
    <w:rsid w:val="008F5498"/>
    <w:rsid w:val="00914ABA"/>
    <w:rsid w:val="00917940"/>
    <w:rsid w:val="00922721"/>
    <w:rsid w:val="00923ABB"/>
    <w:rsid w:val="00932539"/>
    <w:rsid w:val="0093770B"/>
    <w:rsid w:val="00937CD9"/>
    <w:rsid w:val="00945366"/>
    <w:rsid w:val="00946A81"/>
    <w:rsid w:val="00947AED"/>
    <w:rsid w:val="0095305D"/>
    <w:rsid w:val="009600E1"/>
    <w:rsid w:val="009674AD"/>
    <w:rsid w:val="00974AAB"/>
    <w:rsid w:val="00982256"/>
    <w:rsid w:val="0098625A"/>
    <w:rsid w:val="0099572A"/>
    <w:rsid w:val="0099698C"/>
    <w:rsid w:val="009A06D4"/>
    <w:rsid w:val="009A7B41"/>
    <w:rsid w:val="009B05C1"/>
    <w:rsid w:val="009B31FA"/>
    <w:rsid w:val="009B3F22"/>
    <w:rsid w:val="009B61AA"/>
    <w:rsid w:val="009B7BA6"/>
    <w:rsid w:val="009C08CE"/>
    <w:rsid w:val="009C3862"/>
    <w:rsid w:val="009C4868"/>
    <w:rsid w:val="009D0FCC"/>
    <w:rsid w:val="009D35EF"/>
    <w:rsid w:val="009E2AF2"/>
    <w:rsid w:val="009F1B22"/>
    <w:rsid w:val="009F4943"/>
    <w:rsid w:val="00A05250"/>
    <w:rsid w:val="00A0703A"/>
    <w:rsid w:val="00A10C1D"/>
    <w:rsid w:val="00A156E0"/>
    <w:rsid w:val="00A176B0"/>
    <w:rsid w:val="00A17F1F"/>
    <w:rsid w:val="00A25602"/>
    <w:rsid w:val="00A35428"/>
    <w:rsid w:val="00A362B1"/>
    <w:rsid w:val="00A60E99"/>
    <w:rsid w:val="00A61330"/>
    <w:rsid w:val="00A63C85"/>
    <w:rsid w:val="00A67BA4"/>
    <w:rsid w:val="00A706BD"/>
    <w:rsid w:val="00A778FE"/>
    <w:rsid w:val="00A810D5"/>
    <w:rsid w:val="00A82989"/>
    <w:rsid w:val="00A82BDE"/>
    <w:rsid w:val="00A830BB"/>
    <w:rsid w:val="00A86072"/>
    <w:rsid w:val="00AA04D4"/>
    <w:rsid w:val="00AA7521"/>
    <w:rsid w:val="00AB4893"/>
    <w:rsid w:val="00AB6412"/>
    <w:rsid w:val="00AB7ED1"/>
    <w:rsid w:val="00AC0BD3"/>
    <w:rsid w:val="00AC480B"/>
    <w:rsid w:val="00AC487F"/>
    <w:rsid w:val="00AD110F"/>
    <w:rsid w:val="00AE7F6D"/>
    <w:rsid w:val="00AF3C50"/>
    <w:rsid w:val="00AF7227"/>
    <w:rsid w:val="00B0318D"/>
    <w:rsid w:val="00B03E78"/>
    <w:rsid w:val="00B041FF"/>
    <w:rsid w:val="00B05889"/>
    <w:rsid w:val="00B12D89"/>
    <w:rsid w:val="00B146B8"/>
    <w:rsid w:val="00B14B46"/>
    <w:rsid w:val="00B1593B"/>
    <w:rsid w:val="00B22922"/>
    <w:rsid w:val="00B232EA"/>
    <w:rsid w:val="00B2652D"/>
    <w:rsid w:val="00B2722F"/>
    <w:rsid w:val="00B43B8B"/>
    <w:rsid w:val="00B518E8"/>
    <w:rsid w:val="00B547A4"/>
    <w:rsid w:val="00B5541F"/>
    <w:rsid w:val="00B613EC"/>
    <w:rsid w:val="00B67BDE"/>
    <w:rsid w:val="00B7444D"/>
    <w:rsid w:val="00B8698C"/>
    <w:rsid w:val="00BA16AE"/>
    <w:rsid w:val="00BA6E11"/>
    <w:rsid w:val="00BB31BD"/>
    <w:rsid w:val="00BB6784"/>
    <w:rsid w:val="00BC050D"/>
    <w:rsid w:val="00BC0B7C"/>
    <w:rsid w:val="00BD10C8"/>
    <w:rsid w:val="00BD3125"/>
    <w:rsid w:val="00BE2519"/>
    <w:rsid w:val="00BE2B15"/>
    <w:rsid w:val="00BE7938"/>
    <w:rsid w:val="00C0109D"/>
    <w:rsid w:val="00C12002"/>
    <w:rsid w:val="00C21199"/>
    <w:rsid w:val="00C217AE"/>
    <w:rsid w:val="00C23D32"/>
    <w:rsid w:val="00C27347"/>
    <w:rsid w:val="00C276A6"/>
    <w:rsid w:val="00C30ABC"/>
    <w:rsid w:val="00C329DE"/>
    <w:rsid w:val="00C32E27"/>
    <w:rsid w:val="00C34458"/>
    <w:rsid w:val="00C345DA"/>
    <w:rsid w:val="00C34C09"/>
    <w:rsid w:val="00C43DAE"/>
    <w:rsid w:val="00C52B9D"/>
    <w:rsid w:val="00C5361B"/>
    <w:rsid w:val="00C56C50"/>
    <w:rsid w:val="00C577D1"/>
    <w:rsid w:val="00C65061"/>
    <w:rsid w:val="00C651D4"/>
    <w:rsid w:val="00C71763"/>
    <w:rsid w:val="00C7206C"/>
    <w:rsid w:val="00C74133"/>
    <w:rsid w:val="00C779EF"/>
    <w:rsid w:val="00C8072B"/>
    <w:rsid w:val="00C81EBE"/>
    <w:rsid w:val="00C84C17"/>
    <w:rsid w:val="00C917C4"/>
    <w:rsid w:val="00C9238A"/>
    <w:rsid w:val="00C9436C"/>
    <w:rsid w:val="00CA6C60"/>
    <w:rsid w:val="00CA7E15"/>
    <w:rsid w:val="00CB5CEA"/>
    <w:rsid w:val="00CB73F5"/>
    <w:rsid w:val="00CC1C15"/>
    <w:rsid w:val="00CD7996"/>
    <w:rsid w:val="00CE6934"/>
    <w:rsid w:val="00CE713D"/>
    <w:rsid w:val="00CF1ED4"/>
    <w:rsid w:val="00CF5EA9"/>
    <w:rsid w:val="00D000EE"/>
    <w:rsid w:val="00D0227D"/>
    <w:rsid w:val="00D07151"/>
    <w:rsid w:val="00D110D4"/>
    <w:rsid w:val="00D124DB"/>
    <w:rsid w:val="00D14F32"/>
    <w:rsid w:val="00D159D9"/>
    <w:rsid w:val="00D21B28"/>
    <w:rsid w:val="00D22595"/>
    <w:rsid w:val="00D305B7"/>
    <w:rsid w:val="00D35F10"/>
    <w:rsid w:val="00D407EC"/>
    <w:rsid w:val="00D414D3"/>
    <w:rsid w:val="00D4155B"/>
    <w:rsid w:val="00D424B0"/>
    <w:rsid w:val="00D43077"/>
    <w:rsid w:val="00D45D1A"/>
    <w:rsid w:val="00D473B0"/>
    <w:rsid w:val="00D63F42"/>
    <w:rsid w:val="00D64E7C"/>
    <w:rsid w:val="00D66433"/>
    <w:rsid w:val="00D821AF"/>
    <w:rsid w:val="00D867B2"/>
    <w:rsid w:val="00D934EE"/>
    <w:rsid w:val="00D94365"/>
    <w:rsid w:val="00D9623C"/>
    <w:rsid w:val="00D9626D"/>
    <w:rsid w:val="00DA2620"/>
    <w:rsid w:val="00DA38F0"/>
    <w:rsid w:val="00DB1B2E"/>
    <w:rsid w:val="00DB68C2"/>
    <w:rsid w:val="00DB6D10"/>
    <w:rsid w:val="00DC3FCE"/>
    <w:rsid w:val="00DC7331"/>
    <w:rsid w:val="00DC741A"/>
    <w:rsid w:val="00DC76A1"/>
    <w:rsid w:val="00DD5067"/>
    <w:rsid w:val="00DE2865"/>
    <w:rsid w:val="00DF1069"/>
    <w:rsid w:val="00DF2DFB"/>
    <w:rsid w:val="00DF4D8E"/>
    <w:rsid w:val="00DF5EB8"/>
    <w:rsid w:val="00DF7C93"/>
    <w:rsid w:val="00E01EFF"/>
    <w:rsid w:val="00E03E2A"/>
    <w:rsid w:val="00E06466"/>
    <w:rsid w:val="00E151F5"/>
    <w:rsid w:val="00E17BA8"/>
    <w:rsid w:val="00E313F4"/>
    <w:rsid w:val="00E3586F"/>
    <w:rsid w:val="00E35B0E"/>
    <w:rsid w:val="00E47A37"/>
    <w:rsid w:val="00E535FC"/>
    <w:rsid w:val="00E548A7"/>
    <w:rsid w:val="00E54902"/>
    <w:rsid w:val="00E55C5C"/>
    <w:rsid w:val="00E566D2"/>
    <w:rsid w:val="00E74118"/>
    <w:rsid w:val="00E746BA"/>
    <w:rsid w:val="00E7619A"/>
    <w:rsid w:val="00E776F5"/>
    <w:rsid w:val="00E8232E"/>
    <w:rsid w:val="00E83AE5"/>
    <w:rsid w:val="00E84231"/>
    <w:rsid w:val="00E864AF"/>
    <w:rsid w:val="00E95A4C"/>
    <w:rsid w:val="00E966DB"/>
    <w:rsid w:val="00EA0819"/>
    <w:rsid w:val="00EA151E"/>
    <w:rsid w:val="00EA5959"/>
    <w:rsid w:val="00EB0CF3"/>
    <w:rsid w:val="00EB65F1"/>
    <w:rsid w:val="00EB74EC"/>
    <w:rsid w:val="00EB7C58"/>
    <w:rsid w:val="00EC04F5"/>
    <w:rsid w:val="00EC1971"/>
    <w:rsid w:val="00EC4129"/>
    <w:rsid w:val="00EC531E"/>
    <w:rsid w:val="00EC66D6"/>
    <w:rsid w:val="00EE0AD2"/>
    <w:rsid w:val="00EE40E1"/>
    <w:rsid w:val="00EE6AA0"/>
    <w:rsid w:val="00EF61AC"/>
    <w:rsid w:val="00F02990"/>
    <w:rsid w:val="00F034CE"/>
    <w:rsid w:val="00F064D2"/>
    <w:rsid w:val="00F11EAD"/>
    <w:rsid w:val="00F13A4F"/>
    <w:rsid w:val="00F161A5"/>
    <w:rsid w:val="00F16AA2"/>
    <w:rsid w:val="00F204EF"/>
    <w:rsid w:val="00F21F36"/>
    <w:rsid w:val="00F241D0"/>
    <w:rsid w:val="00F261DC"/>
    <w:rsid w:val="00F3191A"/>
    <w:rsid w:val="00F46A18"/>
    <w:rsid w:val="00F52DDF"/>
    <w:rsid w:val="00F56A78"/>
    <w:rsid w:val="00F60977"/>
    <w:rsid w:val="00F61FFB"/>
    <w:rsid w:val="00F64A75"/>
    <w:rsid w:val="00F73422"/>
    <w:rsid w:val="00F839D3"/>
    <w:rsid w:val="00FA1425"/>
    <w:rsid w:val="00FA469B"/>
    <w:rsid w:val="00FA7AD4"/>
    <w:rsid w:val="00FB3DB8"/>
    <w:rsid w:val="00FB6FA2"/>
    <w:rsid w:val="00FC04DC"/>
    <w:rsid w:val="00FC18EE"/>
    <w:rsid w:val="00FC5C13"/>
    <w:rsid w:val="00FD2F50"/>
    <w:rsid w:val="00FD7A4F"/>
    <w:rsid w:val="00FF2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5622D2"/>
  <w15:chartTrackingRefBased/>
  <w15:docId w15:val="{3D02C532-48D8-4739-9C81-BFA35C17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sz w:val="26"/>
      <w:lang w:val="es-MX"/>
    </w:rPr>
  </w:style>
  <w:style w:type="paragraph" w:styleId="Heading2">
    <w:name w:val="heading 2"/>
    <w:basedOn w:val="Normal"/>
    <w:next w:val="Normal"/>
    <w:qFormat/>
    <w:pPr>
      <w:keepNext/>
      <w:spacing w:line="360" w:lineRule="auto"/>
      <w:outlineLvl w:val="1"/>
    </w:pPr>
    <w:rPr>
      <w:sz w:val="26"/>
    </w:rPr>
  </w:style>
  <w:style w:type="paragraph" w:styleId="Heading3">
    <w:name w:val="heading 3"/>
    <w:basedOn w:val="Normal"/>
    <w:next w:val="Normal"/>
    <w:qFormat/>
    <w:pPr>
      <w:keepNext/>
      <w:spacing w:line="360" w:lineRule="auto"/>
      <w:ind w:left="3540" w:firstLine="708"/>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line="360" w:lineRule="auto"/>
    </w:pPr>
    <w:rPr>
      <w:sz w:val="26"/>
    </w:rPr>
  </w:style>
  <w:style w:type="paragraph" w:styleId="BodyText2">
    <w:name w:val="Body Text 2"/>
    <w:basedOn w:val="Normal"/>
    <w:pPr>
      <w:spacing w:line="360" w:lineRule="auto"/>
      <w:jc w:val="both"/>
    </w:pPr>
    <w:rPr>
      <w:sz w:val="26"/>
    </w:rPr>
  </w:style>
  <w:style w:type="paragraph" w:styleId="BodyTextIndent">
    <w:name w:val="Body Text Indent"/>
    <w:basedOn w:val="Normal"/>
    <w:pPr>
      <w:spacing w:line="360" w:lineRule="auto"/>
      <w:ind w:firstLine="708"/>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1</TotalTime>
  <Pages>1</Pages>
  <Words>1428</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 selin mamani chino</cp:lastModifiedBy>
  <cp:revision>4</cp:revision>
  <cp:lastPrinted>2010-06-22T21:53:00Z</cp:lastPrinted>
  <dcterms:created xsi:type="dcterms:W3CDTF">2019-01-20T22:46:00Z</dcterms:created>
  <dcterms:modified xsi:type="dcterms:W3CDTF">2023-12-15T00:18:00Z</dcterms:modified>
</cp:coreProperties>
</file>