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39FA" w14:textId="77777777" w:rsidR="00E7504F" w:rsidRDefault="00E7504F" w:rsidP="00E7504F">
      <w:pPr>
        <w:pStyle w:val="BodyText2"/>
        <w:jc w:val="center"/>
        <w:rPr>
          <w:rFonts w:ascii="Ebrima" w:hAnsi="Ebrima" w:cs="Courier New"/>
          <w:b/>
          <w:sz w:val="24"/>
          <w:szCs w:val="28"/>
        </w:rPr>
      </w:pPr>
      <w:r>
        <w:rPr>
          <w:rFonts w:ascii="Ebrima" w:hAnsi="Ebrima" w:cs="Courier New"/>
          <w:b/>
          <w:sz w:val="24"/>
          <w:szCs w:val="28"/>
        </w:rPr>
        <w:t>MODELO DE PRESENTACION DE MUESTRARIO FOTOGRAFICO Y SOLICITA IMPUTACION FORMAL</w:t>
      </w:r>
    </w:p>
    <w:p w14:paraId="114335B1" w14:textId="77777777" w:rsidR="00E7504F" w:rsidRDefault="00E7504F" w:rsidP="00E7504F">
      <w:pPr>
        <w:pStyle w:val="BodyText2"/>
        <w:jc w:val="center"/>
        <w:rPr>
          <w:rFonts w:ascii="Ebrima" w:hAnsi="Ebrima" w:cs="Courier New"/>
          <w:b/>
          <w:sz w:val="24"/>
          <w:szCs w:val="28"/>
        </w:rPr>
      </w:pPr>
    </w:p>
    <w:p w14:paraId="5A6F832B" w14:textId="77777777" w:rsidR="00AD7B89" w:rsidRPr="00E7504F" w:rsidRDefault="00AD7B89" w:rsidP="00AD7B89">
      <w:pPr>
        <w:pStyle w:val="BodyText2"/>
        <w:rPr>
          <w:rFonts w:ascii="Ebrima" w:hAnsi="Ebrima" w:cs="Courier New"/>
          <w:b/>
          <w:sz w:val="24"/>
          <w:szCs w:val="28"/>
        </w:rPr>
      </w:pPr>
      <w:r w:rsidRPr="00E7504F">
        <w:rPr>
          <w:rFonts w:ascii="Ebrima" w:hAnsi="Ebrima" w:cs="Courier New"/>
          <w:b/>
          <w:sz w:val="24"/>
          <w:szCs w:val="28"/>
        </w:rPr>
        <w:t xml:space="preserve">SEÑOR FISCAL ADSCRITO A </w:t>
      </w:r>
      <w:smartTag w:uri="urn:schemas-microsoft-com:office:smarttags" w:element="PersonName">
        <w:smartTagPr>
          <w:attr w:name="ProductID" w:val="LA FUERZA ESPECIAL"/>
        </w:smartTagPr>
        <w:r w:rsidRPr="00E7504F">
          <w:rPr>
            <w:rFonts w:ascii="Ebrima" w:hAnsi="Ebrima" w:cs="Courier New"/>
            <w:b/>
            <w:sz w:val="24"/>
            <w:szCs w:val="28"/>
          </w:rPr>
          <w:t>LA FUERZA ESPECIAL</w:t>
        </w:r>
      </w:smartTag>
      <w:r w:rsidRPr="00E7504F">
        <w:rPr>
          <w:rFonts w:ascii="Ebrima" w:hAnsi="Ebrima" w:cs="Courier New"/>
          <w:b/>
          <w:sz w:val="24"/>
          <w:szCs w:val="28"/>
        </w:rPr>
        <w:t xml:space="preserve"> DE LUCHA CONTRA EL CRIMEN</w:t>
      </w:r>
      <w:r w:rsidR="002820E3" w:rsidRPr="00E7504F">
        <w:rPr>
          <w:rFonts w:ascii="Ebrima" w:hAnsi="Ebrima" w:cs="Courier New"/>
          <w:b/>
          <w:sz w:val="24"/>
          <w:szCs w:val="28"/>
        </w:rPr>
        <w:t xml:space="preserve">  DE WARNES.-  DR.  </w:t>
      </w:r>
      <w:r w:rsidR="00E7504F">
        <w:rPr>
          <w:rFonts w:ascii="Ebrima" w:hAnsi="Ebrima" w:cs="Courier New"/>
          <w:b/>
          <w:sz w:val="24"/>
          <w:szCs w:val="28"/>
        </w:rPr>
        <w:t xml:space="preserve">………….. </w:t>
      </w:r>
      <w:r w:rsidR="002820E3" w:rsidRPr="00E7504F">
        <w:rPr>
          <w:rFonts w:ascii="Ebrima" w:hAnsi="Ebrima" w:cs="Courier New"/>
          <w:b/>
          <w:sz w:val="24"/>
          <w:szCs w:val="28"/>
        </w:rPr>
        <w:t>.</w:t>
      </w:r>
      <w:r w:rsidRPr="00E7504F">
        <w:rPr>
          <w:rFonts w:ascii="Ebrima" w:hAnsi="Ebrima" w:cs="Courier New"/>
          <w:b/>
          <w:sz w:val="24"/>
          <w:szCs w:val="28"/>
        </w:rPr>
        <w:t xml:space="preserve">- </w:t>
      </w:r>
    </w:p>
    <w:p w14:paraId="0307E77C" w14:textId="77777777" w:rsidR="00AD7B89" w:rsidRPr="00E7504F" w:rsidRDefault="00AD7B89" w:rsidP="00AD7B89">
      <w:pPr>
        <w:pStyle w:val="BodyText2"/>
        <w:rPr>
          <w:rFonts w:ascii="Ebrima" w:hAnsi="Ebrima" w:cs="Courier New"/>
          <w:b/>
          <w:sz w:val="24"/>
          <w:szCs w:val="28"/>
        </w:rPr>
      </w:pPr>
      <w:r w:rsidRPr="00E7504F">
        <w:rPr>
          <w:rFonts w:ascii="Ebrima" w:hAnsi="Ebrima" w:cs="Courier New"/>
          <w:b/>
          <w:sz w:val="24"/>
          <w:szCs w:val="28"/>
        </w:rPr>
        <w:t>INVESTIGADOR ASIGNADO</w:t>
      </w:r>
      <w:r w:rsidR="00E7504F">
        <w:rPr>
          <w:rFonts w:ascii="Ebrima" w:hAnsi="Ebrima" w:cs="Courier New"/>
          <w:b/>
          <w:sz w:val="24"/>
          <w:szCs w:val="28"/>
        </w:rPr>
        <w:t xml:space="preserve"> ………………. </w:t>
      </w:r>
      <w:r w:rsidRPr="00E7504F">
        <w:rPr>
          <w:rFonts w:ascii="Ebrima" w:hAnsi="Ebrima" w:cs="Courier New"/>
          <w:b/>
          <w:sz w:val="24"/>
          <w:szCs w:val="28"/>
        </w:rPr>
        <w:t>.-</w:t>
      </w:r>
    </w:p>
    <w:p w14:paraId="614831DF" w14:textId="77777777" w:rsidR="0098625A" w:rsidRPr="00E7504F" w:rsidRDefault="0098625A">
      <w:pPr>
        <w:pStyle w:val="BodyText2"/>
        <w:rPr>
          <w:rFonts w:ascii="Ebrima" w:hAnsi="Ebrima" w:cs="Courier New"/>
          <w:b/>
          <w:sz w:val="24"/>
          <w:szCs w:val="28"/>
        </w:rPr>
      </w:pPr>
      <w:r w:rsidRPr="00E7504F">
        <w:rPr>
          <w:rFonts w:ascii="Ebrima" w:hAnsi="Ebrima" w:cs="Courier New"/>
          <w:b/>
          <w:sz w:val="24"/>
          <w:szCs w:val="28"/>
        </w:rPr>
        <w:t xml:space="preserve">CASO No.  </w:t>
      </w:r>
      <w:r w:rsidR="00E7504F">
        <w:rPr>
          <w:rFonts w:ascii="Ebrima" w:hAnsi="Ebrima" w:cs="Courier New"/>
          <w:b/>
          <w:sz w:val="24"/>
          <w:szCs w:val="28"/>
        </w:rPr>
        <w:t>…./2018</w:t>
      </w:r>
      <w:r w:rsidRPr="00E7504F">
        <w:rPr>
          <w:rFonts w:ascii="Ebrima" w:hAnsi="Ebrima" w:cs="Courier New"/>
          <w:b/>
          <w:sz w:val="24"/>
          <w:szCs w:val="28"/>
        </w:rPr>
        <w:t>.-</w:t>
      </w:r>
    </w:p>
    <w:p w14:paraId="29AE3033" w14:textId="77777777" w:rsidR="00E7504F" w:rsidRDefault="00F83E86" w:rsidP="00E7504F">
      <w:pPr>
        <w:spacing w:line="360" w:lineRule="auto"/>
        <w:ind w:left="4253"/>
        <w:jc w:val="both"/>
        <w:rPr>
          <w:rFonts w:ascii="Ebrima" w:hAnsi="Ebrima" w:cs="Courier New"/>
          <w:b/>
          <w:sz w:val="24"/>
          <w:szCs w:val="28"/>
        </w:rPr>
      </w:pPr>
      <w:r w:rsidRPr="00E7504F">
        <w:rPr>
          <w:rFonts w:ascii="Ebrima" w:hAnsi="Ebrima" w:cs="Courier New"/>
          <w:b/>
          <w:sz w:val="24"/>
          <w:szCs w:val="28"/>
        </w:rPr>
        <w:t xml:space="preserve">PRESENTA MUESTRARIO FOTOGRAFICO Y </w:t>
      </w:r>
      <w:r w:rsidR="002B60BC" w:rsidRPr="00E7504F">
        <w:rPr>
          <w:rFonts w:ascii="Ebrima" w:hAnsi="Ebrima" w:cs="Courier New"/>
          <w:b/>
          <w:sz w:val="24"/>
          <w:szCs w:val="28"/>
        </w:rPr>
        <w:t>SOLICITA IMPUTACION FORMAL.-</w:t>
      </w:r>
      <w:r w:rsidR="009A06D4" w:rsidRPr="00E7504F">
        <w:rPr>
          <w:rFonts w:ascii="Ebrima" w:hAnsi="Ebrima" w:cs="Courier New"/>
          <w:b/>
          <w:sz w:val="24"/>
          <w:szCs w:val="28"/>
        </w:rPr>
        <w:t xml:space="preserve"> </w:t>
      </w:r>
    </w:p>
    <w:p w14:paraId="1A7BEC7F" w14:textId="77777777" w:rsidR="0098625A" w:rsidRPr="00E7504F" w:rsidRDefault="0098625A" w:rsidP="00E7504F">
      <w:pPr>
        <w:spacing w:line="360" w:lineRule="auto"/>
        <w:ind w:left="4253"/>
        <w:jc w:val="both"/>
        <w:rPr>
          <w:rFonts w:ascii="Ebrima" w:hAnsi="Ebrima" w:cs="Courier New"/>
          <w:b/>
          <w:sz w:val="24"/>
          <w:szCs w:val="28"/>
        </w:rPr>
      </w:pPr>
      <w:r w:rsidRPr="00E7504F">
        <w:rPr>
          <w:rFonts w:ascii="Ebrima" w:hAnsi="Ebrima" w:cs="Courier New"/>
          <w:b/>
          <w:sz w:val="24"/>
          <w:szCs w:val="28"/>
        </w:rPr>
        <w:t>OTROSI.-</w:t>
      </w:r>
    </w:p>
    <w:p w14:paraId="1F2C810E" w14:textId="77777777" w:rsidR="0098625A" w:rsidRPr="00E7504F" w:rsidRDefault="0098625A">
      <w:pPr>
        <w:spacing w:line="360" w:lineRule="auto"/>
        <w:jc w:val="both"/>
        <w:rPr>
          <w:rFonts w:ascii="Ebrima" w:hAnsi="Ebrima" w:cs="Courier New"/>
          <w:b/>
          <w:sz w:val="24"/>
          <w:szCs w:val="28"/>
        </w:rPr>
      </w:pPr>
      <w:r w:rsidRPr="00E7504F">
        <w:rPr>
          <w:rFonts w:ascii="Ebrima" w:hAnsi="Ebrima" w:cs="Courier New"/>
          <w:b/>
          <w:bCs/>
          <w:sz w:val="24"/>
          <w:szCs w:val="28"/>
        </w:rPr>
        <w:tab/>
      </w:r>
      <w:r w:rsidR="001B4876" w:rsidRPr="00E7504F">
        <w:rPr>
          <w:rFonts w:ascii="Ebrima" w:hAnsi="Ebrima" w:cs="Courier New"/>
          <w:b/>
          <w:bCs/>
          <w:sz w:val="24"/>
          <w:szCs w:val="28"/>
        </w:rPr>
        <w:t>ANTONIO ISIDORO ROCA DURAN</w:t>
      </w:r>
      <w:r w:rsidR="00FC18EE" w:rsidRPr="00E7504F">
        <w:rPr>
          <w:rFonts w:ascii="Ebrima" w:hAnsi="Ebrima" w:cs="Courier New"/>
          <w:bCs/>
          <w:sz w:val="24"/>
          <w:szCs w:val="28"/>
        </w:rPr>
        <w:t xml:space="preserve">, de generales conocidas, </w:t>
      </w:r>
      <w:r w:rsidR="00CC1C15" w:rsidRPr="00E7504F">
        <w:rPr>
          <w:rFonts w:ascii="Ebrima" w:hAnsi="Ebrima" w:cs="Courier New"/>
          <w:bCs/>
          <w:sz w:val="24"/>
          <w:szCs w:val="28"/>
        </w:rPr>
        <w:t xml:space="preserve">dentro del proceso penal que </w:t>
      </w:r>
      <w:r w:rsidR="001B4876" w:rsidRPr="00E7504F">
        <w:rPr>
          <w:rFonts w:ascii="Ebrima" w:hAnsi="Ebrima" w:cs="Courier New"/>
          <w:bCs/>
          <w:sz w:val="24"/>
          <w:szCs w:val="28"/>
        </w:rPr>
        <w:t xml:space="preserve">sigo </w:t>
      </w:r>
      <w:r w:rsidR="000241AD" w:rsidRPr="00E7504F">
        <w:rPr>
          <w:rFonts w:ascii="Ebrima" w:hAnsi="Ebrima" w:cs="Courier New"/>
          <w:bCs/>
          <w:sz w:val="24"/>
          <w:szCs w:val="28"/>
        </w:rPr>
        <w:t>contra</w:t>
      </w:r>
      <w:r w:rsidR="0040193D" w:rsidRPr="00E7504F">
        <w:rPr>
          <w:rFonts w:ascii="Ebrima" w:hAnsi="Ebrima" w:cs="Courier New"/>
          <w:bCs/>
          <w:sz w:val="24"/>
          <w:szCs w:val="28"/>
        </w:rPr>
        <w:t xml:space="preserve">  </w:t>
      </w:r>
      <w:r w:rsidR="00E7504F">
        <w:rPr>
          <w:rFonts w:ascii="Ebrima" w:hAnsi="Ebrima" w:cs="Courier New"/>
          <w:bCs/>
          <w:sz w:val="24"/>
          <w:szCs w:val="28"/>
        </w:rPr>
        <w:t>MARIANO</w:t>
      </w:r>
      <w:r w:rsidR="0040193D" w:rsidRPr="00E7504F">
        <w:rPr>
          <w:rFonts w:ascii="Ebrima" w:hAnsi="Ebrima" w:cs="Courier New"/>
          <w:bCs/>
          <w:sz w:val="24"/>
          <w:szCs w:val="28"/>
        </w:rPr>
        <w:t xml:space="preserve"> </w:t>
      </w:r>
      <w:r w:rsidR="00E7504F">
        <w:rPr>
          <w:rFonts w:ascii="Ebrima" w:hAnsi="Ebrima" w:cs="Courier New"/>
          <w:bCs/>
          <w:sz w:val="24"/>
          <w:szCs w:val="28"/>
        </w:rPr>
        <w:t>MELGAREJO</w:t>
      </w:r>
      <w:r w:rsidR="0040193D" w:rsidRPr="00E7504F">
        <w:rPr>
          <w:rFonts w:ascii="Ebrima" w:hAnsi="Ebrima" w:cs="Courier New"/>
          <w:bCs/>
          <w:sz w:val="24"/>
          <w:szCs w:val="28"/>
        </w:rPr>
        <w:t xml:space="preserve"> </w:t>
      </w:r>
      <w:r w:rsidR="00A1766C" w:rsidRPr="00E7504F">
        <w:rPr>
          <w:rFonts w:ascii="Ebrima" w:hAnsi="Ebrima" w:cs="Courier New"/>
          <w:bCs/>
          <w:sz w:val="24"/>
          <w:szCs w:val="28"/>
        </w:rPr>
        <w:t xml:space="preserve">Y OTROS, </w:t>
      </w:r>
      <w:r w:rsidR="000241AD" w:rsidRPr="00E7504F">
        <w:rPr>
          <w:rFonts w:ascii="Ebrima" w:hAnsi="Ebrima" w:cs="Courier New"/>
          <w:bCs/>
          <w:sz w:val="24"/>
          <w:szCs w:val="28"/>
        </w:rPr>
        <w:t xml:space="preserve"> </w:t>
      </w:r>
      <w:r w:rsidR="00CC1C15" w:rsidRPr="00E7504F">
        <w:rPr>
          <w:rFonts w:ascii="Ebrima" w:hAnsi="Ebrima" w:cs="Courier New"/>
          <w:bCs/>
          <w:sz w:val="24"/>
          <w:szCs w:val="28"/>
        </w:rPr>
        <w:t>a</w:t>
      </w:r>
      <w:r w:rsidRPr="00E7504F">
        <w:rPr>
          <w:rFonts w:ascii="Ebrima" w:hAnsi="Ebrima" w:cs="Courier New"/>
          <w:sz w:val="24"/>
          <w:szCs w:val="28"/>
        </w:rPr>
        <w:t>nte su autoridad con el debido respeto digo y pido:</w:t>
      </w:r>
    </w:p>
    <w:p w14:paraId="095FC36A" w14:textId="77777777" w:rsidR="00EF7C73" w:rsidRPr="00E7504F" w:rsidRDefault="0098625A" w:rsidP="00AC3C7E">
      <w:pPr>
        <w:pStyle w:val="BodyTextIndent"/>
        <w:rPr>
          <w:rFonts w:ascii="Ebrima" w:hAnsi="Ebrima" w:cs="Courier New"/>
          <w:sz w:val="24"/>
          <w:szCs w:val="28"/>
        </w:rPr>
      </w:pPr>
      <w:r w:rsidRPr="00E7504F">
        <w:rPr>
          <w:rFonts w:ascii="Ebrima" w:hAnsi="Ebrima" w:cs="Courier New"/>
          <w:sz w:val="24"/>
          <w:szCs w:val="28"/>
        </w:rPr>
        <w:t xml:space="preserve">Señor </w:t>
      </w:r>
      <w:r w:rsidR="00F64DD9" w:rsidRPr="00E7504F">
        <w:rPr>
          <w:rFonts w:ascii="Ebrima" w:hAnsi="Ebrima" w:cs="Courier New"/>
          <w:sz w:val="24"/>
          <w:szCs w:val="28"/>
        </w:rPr>
        <w:t xml:space="preserve">Fiscal, </w:t>
      </w:r>
      <w:r w:rsidR="00EF7C73" w:rsidRPr="00E7504F">
        <w:rPr>
          <w:rFonts w:ascii="Ebrima" w:hAnsi="Ebrima" w:cs="Courier New"/>
          <w:sz w:val="24"/>
          <w:szCs w:val="28"/>
        </w:rPr>
        <w:t>con la finalidad de a</w:t>
      </w:r>
      <w:r w:rsidR="006322FD" w:rsidRPr="00E7504F">
        <w:rPr>
          <w:rFonts w:ascii="Ebrima" w:hAnsi="Ebrima" w:cs="Courier New"/>
          <w:sz w:val="24"/>
          <w:szCs w:val="28"/>
        </w:rPr>
        <w:t>portar mayores elementos de prueba que permitan esclarecer los hecho</w:t>
      </w:r>
      <w:r w:rsidR="00841EB6" w:rsidRPr="00E7504F">
        <w:rPr>
          <w:rFonts w:ascii="Ebrima" w:hAnsi="Ebrima" w:cs="Courier New"/>
          <w:sz w:val="24"/>
          <w:szCs w:val="28"/>
        </w:rPr>
        <w:t xml:space="preserve">s </w:t>
      </w:r>
      <w:r w:rsidR="006322FD" w:rsidRPr="00E7504F">
        <w:rPr>
          <w:rFonts w:ascii="Ebrima" w:hAnsi="Ebrima" w:cs="Courier New"/>
          <w:sz w:val="24"/>
          <w:szCs w:val="28"/>
        </w:rPr>
        <w:t xml:space="preserve"> que se investigan </w:t>
      </w:r>
      <w:r w:rsidR="00855D15" w:rsidRPr="00E7504F">
        <w:rPr>
          <w:rFonts w:ascii="Ebrima" w:hAnsi="Ebrima" w:cs="Courier New"/>
          <w:sz w:val="24"/>
          <w:szCs w:val="28"/>
        </w:rPr>
        <w:t xml:space="preserve">de conformidad a lo establecido por el Art. 12 y 13 del Código de Procedimiento Penal, </w:t>
      </w:r>
      <w:r w:rsidR="00851B1C" w:rsidRPr="00E7504F">
        <w:rPr>
          <w:rFonts w:ascii="Ebrima" w:hAnsi="Ebrima" w:cs="Courier New"/>
          <w:sz w:val="24"/>
          <w:szCs w:val="28"/>
        </w:rPr>
        <w:t>es que me permito presentar muestrario fotográfico, donde claramente se puede evidenc</w:t>
      </w:r>
      <w:r w:rsidR="002A4321" w:rsidRPr="00E7504F">
        <w:rPr>
          <w:rFonts w:ascii="Ebrima" w:hAnsi="Ebrima" w:cs="Courier New"/>
          <w:sz w:val="24"/>
          <w:szCs w:val="28"/>
        </w:rPr>
        <w:t>iar como fue quemada mi maquina.</w:t>
      </w:r>
    </w:p>
    <w:p w14:paraId="39D87E5E" w14:textId="77777777" w:rsidR="00C879A0" w:rsidRPr="00E7504F" w:rsidRDefault="002A4321" w:rsidP="00AC3C7E">
      <w:pPr>
        <w:pStyle w:val="BodyTextIndent"/>
        <w:rPr>
          <w:rFonts w:ascii="Ebrima" w:hAnsi="Ebrima" w:cs="Courier New"/>
          <w:sz w:val="24"/>
          <w:szCs w:val="28"/>
        </w:rPr>
      </w:pPr>
      <w:r w:rsidRPr="00E7504F">
        <w:rPr>
          <w:rFonts w:ascii="Ebrima" w:hAnsi="Ebrima" w:cs="Courier New"/>
          <w:sz w:val="24"/>
          <w:szCs w:val="28"/>
        </w:rPr>
        <w:t xml:space="preserve">Sr. Fiscal, asimismo, siendo que </w:t>
      </w:r>
      <w:r w:rsidR="00AC3C7E" w:rsidRPr="00E7504F">
        <w:rPr>
          <w:rFonts w:ascii="Ebrima" w:hAnsi="Ebrima" w:cs="Courier New"/>
          <w:sz w:val="24"/>
          <w:szCs w:val="28"/>
        </w:rPr>
        <w:t xml:space="preserve">durante las presentes investigaciones se  han aportado suficientes elementos de prueba que permiten sostener con convicción  que los  querellados  son autores de los delitos de </w:t>
      </w:r>
      <w:r w:rsidR="00C879A0" w:rsidRPr="00E7504F">
        <w:rPr>
          <w:rFonts w:ascii="Ebrima" w:hAnsi="Ebrima" w:cs="Courier New"/>
          <w:sz w:val="24"/>
          <w:szCs w:val="28"/>
        </w:rPr>
        <w:t>Daño Simple, previsto y sancionado por el Art. 357 del Código Penal,  daño calificado previsto y sancionado por el Art. 358 inc. 2) del Código Penal y asociación delictuosa  previsto y sancionado por  el Art. 132 del Código Penal,</w:t>
      </w:r>
      <w:r w:rsidR="00AC3C7E" w:rsidRPr="00E7504F">
        <w:rPr>
          <w:rFonts w:ascii="Ebrima" w:hAnsi="Ebrima" w:cs="Courier New"/>
          <w:sz w:val="24"/>
          <w:szCs w:val="28"/>
        </w:rPr>
        <w:t xml:space="preserve"> por lo que de conformidad a lo establecido por el Art.  301 inc. 1) y  302 del Código de Procedimiento Penal,</w:t>
      </w:r>
      <w:r w:rsidR="00D16CA5" w:rsidRPr="00E7504F">
        <w:rPr>
          <w:rFonts w:ascii="Ebrima" w:hAnsi="Ebrima" w:cs="Courier New"/>
          <w:sz w:val="24"/>
          <w:szCs w:val="28"/>
        </w:rPr>
        <w:t xml:space="preserve"> UNA VEZ MÁS REITERO MI </w:t>
      </w:r>
      <w:r w:rsidR="00AC3C7E" w:rsidRPr="00E7504F">
        <w:rPr>
          <w:rFonts w:ascii="Ebrima" w:hAnsi="Ebrima" w:cs="Courier New"/>
          <w:sz w:val="24"/>
          <w:szCs w:val="28"/>
        </w:rPr>
        <w:t xml:space="preserve"> SOLICIT</w:t>
      </w:r>
      <w:r w:rsidR="00D16CA5" w:rsidRPr="00E7504F">
        <w:rPr>
          <w:rFonts w:ascii="Ebrima" w:hAnsi="Ebrima" w:cs="Courier New"/>
          <w:sz w:val="24"/>
          <w:szCs w:val="28"/>
        </w:rPr>
        <w:t xml:space="preserve">UD PARA QUE </w:t>
      </w:r>
      <w:r w:rsidR="00AC3C7E" w:rsidRPr="00E7504F">
        <w:rPr>
          <w:rFonts w:ascii="Ebrima" w:hAnsi="Ebrima" w:cs="Courier New"/>
          <w:b/>
          <w:sz w:val="24"/>
          <w:szCs w:val="28"/>
          <w:u w:val="single"/>
        </w:rPr>
        <w:t>IMPUT</w:t>
      </w:r>
      <w:r w:rsidR="00D16CA5" w:rsidRPr="00E7504F">
        <w:rPr>
          <w:rFonts w:ascii="Ebrima" w:hAnsi="Ebrima" w:cs="Courier New"/>
          <w:b/>
          <w:sz w:val="24"/>
          <w:szCs w:val="28"/>
          <w:u w:val="single"/>
        </w:rPr>
        <w:t>E</w:t>
      </w:r>
      <w:r w:rsidR="00AC3C7E" w:rsidRPr="00E7504F">
        <w:rPr>
          <w:rFonts w:ascii="Ebrima" w:hAnsi="Ebrima" w:cs="Courier New"/>
          <w:b/>
          <w:sz w:val="24"/>
          <w:szCs w:val="28"/>
          <w:u w:val="single"/>
        </w:rPr>
        <w:t xml:space="preserve"> FORMAL</w:t>
      </w:r>
      <w:r w:rsidR="00D16CA5" w:rsidRPr="00E7504F">
        <w:rPr>
          <w:rFonts w:ascii="Ebrima" w:hAnsi="Ebrima" w:cs="Courier New"/>
          <w:b/>
          <w:sz w:val="24"/>
          <w:szCs w:val="28"/>
          <w:u w:val="single"/>
        </w:rPr>
        <w:t>MENTE</w:t>
      </w:r>
      <w:r w:rsidR="00AC3C7E" w:rsidRPr="00E7504F">
        <w:rPr>
          <w:rFonts w:ascii="Ebrima" w:hAnsi="Ebrima" w:cs="Courier New"/>
          <w:sz w:val="24"/>
          <w:szCs w:val="28"/>
        </w:rPr>
        <w:t xml:space="preserve"> de</w:t>
      </w:r>
      <w:r w:rsidR="00C879A0" w:rsidRPr="00E7504F">
        <w:rPr>
          <w:rFonts w:ascii="Ebrima" w:hAnsi="Ebrima" w:cs="Courier New"/>
          <w:sz w:val="24"/>
          <w:szCs w:val="28"/>
        </w:rPr>
        <w:t xml:space="preserve"> </w:t>
      </w:r>
      <w:r w:rsidR="00AC3C7E" w:rsidRPr="00E7504F">
        <w:rPr>
          <w:rFonts w:ascii="Ebrima" w:hAnsi="Ebrima" w:cs="Courier New"/>
          <w:sz w:val="24"/>
          <w:szCs w:val="28"/>
        </w:rPr>
        <w:t>l</w:t>
      </w:r>
      <w:r w:rsidR="00C879A0" w:rsidRPr="00E7504F">
        <w:rPr>
          <w:rFonts w:ascii="Ebrima" w:hAnsi="Ebrima" w:cs="Courier New"/>
          <w:sz w:val="24"/>
          <w:szCs w:val="28"/>
        </w:rPr>
        <w:t xml:space="preserve">os </w:t>
      </w:r>
      <w:r w:rsidR="00AC3C7E" w:rsidRPr="00E7504F">
        <w:rPr>
          <w:rFonts w:ascii="Ebrima" w:hAnsi="Ebrima" w:cs="Courier New"/>
          <w:sz w:val="24"/>
          <w:szCs w:val="28"/>
        </w:rPr>
        <w:t xml:space="preserve"> querellado</w:t>
      </w:r>
      <w:r w:rsidR="00C879A0" w:rsidRPr="00E7504F">
        <w:rPr>
          <w:rFonts w:ascii="Ebrima" w:hAnsi="Ebrima" w:cs="Courier New"/>
          <w:sz w:val="24"/>
          <w:szCs w:val="28"/>
        </w:rPr>
        <w:t xml:space="preserve">s </w:t>
      </w:r>
      <w:r w:rsidR="00E7504F">
        <w:rPr>
          <w:rFonts w:ascii="Ebrima" w:hAnsi="Ebrima" w:cs="Courier New"/>
          <w:sz w:val="24"/>
          <w:szCs w:val="28"/>
        </w:rPr>
        <w:t>MARIANO</w:t>
      </w:r>
      <w:r w:rsidR="00C879A0" w:rsidRPr="00E7504F">
        <w:rPr>
          <w:rFonts w:ascii="Ebrima" w:hAnsi="Ebrima" w:cs="Courier New"/>
          <w:sz w:val="24"/>
          <w:szCs w:val="28"/>
        </w:rPr>
        <w:t xml:space="preserve">  </w:t>
      </w:r>
      <w:r w:rsidR="00E7504F">
        <w:rPr>
          <w:rFonts w:ascii="Ebrima" w:hAnsi="Ebrima" w:cs="Courier New"/>
          <w:sz w:val="24"/>
          <w:szCs w:val="28"/>
        </w:rPr>
        <w:t>MELGAREJO</w:t>
      </w:r>
      <w:r w:rsidR="00C879A0" w:rsidRPr="00E7504F">
        <w:rPr>
          <w:rFonts w:ascii="Ebrima" w:hAnsi="Ebrima" w:cs="Courier New"/>
          <w:sz w:val="24"/>
          <w:szCs w:val="28"/>
        </w:rPr>
        <w:t xml:space="preserve"> GUTIERREZ y MARIA LUISA </w:t>
      </w:r>
      <w:r w:rsidR="00E7504F">
        <w:rPr>
          <w:rFonts w:ascii="Ebrima" w:hAnsi="Ebrima" w:cs="Courier New"/>
          <w:sz w:val="24"/>
          <w:szCs w:val="28"/>
        </w:rPr>
        <w:t>MELGAREJO</w:t>
      </w:r>
      <w:r w:rsidR="00C879A0" w:rsidRPr="00E7504F">
        <w:rPr>
          <w:rFonts w:ascii="Ebrima" w:hAnsi="Ebrima" w:cs="Courier New"/>
          <w:sz w:val="24"/>
          <w:szCs w:val="28"/>
        </w:rPr>
        <w:t xml:space="preserve"> CHAVEZ.</w:t>
      </w:r>
    </w:p>
    <w:p w14:paraId="4174B337" w14:textId="77777777" w:rsidR="005E322E" w:rsidRPr="00E7504F" w:rsidRDefault="00A156E0" w:rsidP="002C0302">
      <w:pPr>
        <w:pStyle w:val="BodyTextIndent"/>
        <w:rPr>
          <w:rFonts w:ascii="Ebrima" w:hAnsi="Ebrima" w:cs="Courier New"/>
          <w:sz w:val="24"/>
          <w:szCs w:val="28"/>
        </w:rPr>
      </w:pPr>
      <w:r w:rsidRPr="00E7504F">
        <w:rPr>
          <w:rFonts w:ascii="Ebrima" w:hAnsi="Ebrima" w:cs="Courier New"/>
          <w:b/>
          <w:sz w:val="24"/>
          <w:szCs w:val="28"/>
        </w:rPr>
        <w:t>OTROSI</w:t>
      </w:r>
      <w:r w:rsidR="00186F7A" w:rsidRPr="00E7504F">
        <w:rPr>
          <w:rFonts w:ascii="Ebrima" w:hAnsi="Ebrima" w:cs="Courier New"/>
          <w:b/>
          <w:sz w:val="24"/>
          <w:szCs w:val="28"/>
        </w:rPr>
        <w:t>.-</w:t>
      </w:r>
      <w:r w:rsidR="007B49CF" w:rsidRPr="00E7504F">
        <w:rPr>
          <w:rFonts w:ascii="Ebrima" w:hAnsi="Ebrima" w:cs="Courier New"/>
          <w:sz w:val="24"/>
          <w:szCs w:val="28"/>
        </w:rPr>
        <w:t xml:space="preserve"> </w:t>
      </w:r>
      <w:r w:rsidRPr="00E7504F">
        <w:rPr>
          <w:rFonts w:ascii="Ebrima" w:hAnsi="Ebrima" w:cs="Courier New"/>
          <w:sz w:val="24"/>
          <w:szCs w:val="28"/>
        </w:rPr>
        <w:t>S</w:t>
      </w:r>
      <w:r w:rsidR="005E322E" w:rsidRPr="00E7504F">
        <w:rPr>
          <w:rFonts w:ascii="Ebrima" w:hAnsi="Ebrima" w:cs="Courier New"/>
          <w:sz w:val="24"/>
          <w:szCs w:val="28"/>
        </w:rPr>
        <w:t xml:space="preserve">olicito fotocopias legalizadas de todo el </w:t>
      </w:r>
      <w:r w:rsidR="00C1332D" w:rsidRPr="00E7504F">
        <w:rPr>
          <w:rFonts w:ascii="Ebrima" w:hAnsi="Ebrima" w:cs="Courier New"/>
          <w:sz w:val="24"/>
          <w:szCs w:val="28"/>
        </w:rPr>
        <w:t>cuadernillo de investigación</w:t>
      </w:r>
      <w:r w:rsidR="005E322E" w:rsidRPr="00E7504F">
        <w:rPr>
          <w:rFonts w:ascii="Ebrima" w:hAnsi="Ebrima" w:cs="Courier New"/>
          <w:sz w:val="24"/>
          <w:szCs w:val="28"/>
        </w:rPr>
        <w:t>, protestando correr con los gastos emergente</w:t>
      </w:r>
      <w:r w:rsidR="00186F7A" w:rsidRPr="00E7504F">
        <w:rPr>
          <w:rFonts w:ascii="Ebrima" w:hAnsi="Ebrima" w:cs="Courier New"/>
          <w:sz w:val="24"/>
          <w:szCs w:val="28"/>
        </w:rPr>
        <w:t>s</w:t>
      </w:r>
      <w:r w:rsidR="005E322E" w:rsidRPr="00E7504F">
        <w:rPr>
          <w:rFonts w:ascii="Ebrima" w:hAnsi="Ebrima" w:cs="Courier New"/>
          <w:sz w:val="24"/>
          <w:szCs w:val="28"/>
        </w:rPr>
        <w:t xml:space="preserve"> de la presente solicitud.</w:t>
      </w:r>
    </w:p>
    <w:p w14:paraId="350C215E" w14:textId="7AA0FED4" w:rsidR="00E7504F" w:rsidRPr="00E7504F" w:rsidRDefault="00BF16A4" w:rsidP="00E7504F">
      <w:pPr>
        <w:spacing w:line="360" w:lineRule="auto"/>
        <w:jc w:val="center"/>
        <w:rPr>
          <w:rFonts w:ascii="Ebrima" w:hAnsi="Ebrima" w:cs="Courier New"/>
          <w:sz w:val="24"/>
          <w:szCs w:val="28"/>
          <w:lang w:val="es-MX"/>
        </w:rPr>
      </w:pPr>
      <w:r w:rsidRPr="00E7504F">
        <w:rPr>
          <w:rFonts w:ascii="Ebrima" w:hAnsi="Ebrima" w:cs="Courier New"/>
          <w:sz w:val="24"/>
          <w:szCs w:val="28"/>
        </w:rPr>
        <w:t xml:space="preserve">Warnes, </w:t>
      </w:r>
      <w:r w:rsidR="00D16CA5" w:rsidRPr="00E7504F">
        <w:rPr>
          <w:rFonts w:ascii="Ebrima" w:hAnsi="Ebrima" w:cs="Courier New"/>
          <w:sz w:val="24"/>
          <w:szCs w:val="28"/>
        </w:rPr>
        <w:t>29</w:t>
      </w:r>
      <w:r w:rsidRPr="00E7504F">
        <w:rPr>
          <w:rFonts w:ascii="Ebrima" w:hAnsi="Ebrima" w:cs="Courier New"/>
          <w:sz w:val="24"/>
          <w:szCs w:val="28"/>
        </w:rPr>
        <w:t xml:space="preserve"> </w:t>
      </w:r>
      <w:r w:rsidR="000158DB" w:rsidRPr="00E7504F">
        <w:rPr>
          <w:rFonts w:ascii="Ebrima" w:hAnsi="Ebrima" w:cs="Courier New"/>
          <w:sz w:val="24"/>
          <w:szCs w:val="28"/>
        </w:rPr>
        <w:t xml:space="preserve">de </w:t>
      </w:r>
      <w:r w:rsidR="00D16CA5" w:rsidRPr="00E7504F">
        <w:rPr>
          <w:rFonts w:ascii="Ebrima" w:hAnsi="Ebrima" w:cs="Courier New"/>
          <w:sz w:val="24"/>
          <w:szCs w:val="28"/>
        </w:rPr>
        <w:t>Abril</w:t>
      </w:r>
      <w:r w:rsidR="001B4876" w:rsidRPr="00E7504F">
        <w:rPr>
          <w:rFonts w:ascii="Ebrima" w:hAnsi="Ebrima" w:cs="Courier New"/>
          <w:sz w:val="24"/>
          <w:szCs w:val="28"/>
        </w:rPr>
        <w:t xml:space="preserve"> </w:t>
      </w:r>
      <w:r w:rsidR="000158DB" w:rsidRPr="00E7504F">
        <w:rPr>
          <w:rFonts w:ascii="Ebrima" w:hAnsi="Ebrima" w:cs="Courier New"/>
          <w:sz w:val="24"/>
          <w:szCs w:val="28"/>
        </w:rPr>
        <w:t xml:space="preserve"> de </w:t>
      </w:r>
      <w:r w:rsidR="00E7504F">
        <w:rPr>
          <w:rFonts w:ascii="Ebrima" w:hAnsi="Ebrima" w:cs="Courier New"/>
          <w:sz w:val="24"/>
          <w:szCs w:val="28"/>
        </w:rPr>
        <w:t>20</w:t>
      </w:r>
      <w:r w:rsidR="00EA137D">
        <w:rPr>
          <w:rFonts w:ascii="Ebrima" w:hAnsi="Ebrima" w:cs="Courier New"/>
          <w:sz w:val="24"/>
          <w:szCs w:val="28"/>
        </w:rPr>
        <w:t>__</w:t>
      </w:r>
    </w:p>
    <w:p w14:paraId="2D68EB91" w14:textId="77777777" w:rsidR="0098625A" w:rsidRPr="00E7504F" w:rsidRDefault="0098625A">
      <w:pPr>
        <w:spacing w:line="360" w:lineRule="auto"/>
        <w:jc w:val="both"/>
        <w:rPr>
          <w:rFonts w:ascii="Ebrima" w:hAnsi="Ebrima" w:cs="Courier New"/>
          <w:sz w:val="24"/>
          <w:szCs w:val="28"/>
          <w:lang w:val="es-MX"/>
        </w:rPr>
      </w:pPr>
    </w:p>
    <w:sectPr w:rsidR="0098625A" w:rsidRPr="00E7504F">
      <w:pgSz w:w="12242" w:h="20163" w:code="5"/>
      <w:pgMar w:top="3119" w:right="737" w:bottom="1871" w:left="2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29"/>
    <w:rsid w:val="0001098A"/>
    <w:rsid w:val="000158DB"/>
    <w:rsid w:val="00023249"/>
    <w:rsid w:val="000241AD"/>
    <w:rsid w:val="00055075"/>
    <w:rsid w:val="00065240"/>
    <w:rsid w:val="00072BF1"/>
    <w:rsid w:val="00080F51"/>
    <w:rsid w:val="000872D3"/>
    <w:rsid w:val="00087FEA"/>
    <w:rsid w:val="000A3AA1"/>
    <w:rsid w:val="000C1254"/>
    <w:rsid w:val="000E7074"/>
    <w:rsid w:val="000F4364"/>
    <w:rsid w:val="000F508B"/>
    <w:rsid w:val="000F7DAA"/>
    <w:rsid w:val="0010600E"/>
    <w:rsid w:val="0013021F"/>
    <w:rsid w:val="00135551"/>
    <w:rsid w:val="00135719"/>
    <w:rsid w:val="00135EE2"/>
    <w:rsid w:val="00135EF6"/>
    <w:rsid w:val="0014164D"/>
    <w:rsid w:val="00162B71"/>
    <w:rsid w:val="0018539E"/>
    <w:rsid w:val="00186F7A"/>
    <w:rsid w:val="001A4B57"/>
    <w:rsid w:val="001B4876"/>
    <w:rsid w:val="001B7E8E"/>
    <w:rsid w:val="001D2A26"/>
    <w:rsid w:val="001D6DDD"/>
    <w:rsid w:val="002016BF"/>
    <w:rsid w:val="002434EC"/>
    <w:rsid w:val="00260EE9"/>
    <w:rsid w:val="0027062A"/>
    <w:rsid w:val="00280943"/>
    <w:rsid w:val="002820E3"/>
    <w:rsid w:val="00284CF8"/>
    <w:rsid w:val="00293690"/>
    <w:rsid w:val="002A3763"/>
    <w:rsid w:val="002A4321"/>
    <w:rsid w:val="002B60BC"/>
    <w:rsid w:val="002C01ED"/>
    <w:rsid w:val="002C0302"/>
    <w:rsid w:val="002D19A7"/>
    <w:rsid w:val="002F0C5D"/>
    <w:rsid w:val="00315284"/>
    <w:rsid w:val="003362D3"/>
    <w:rsid w:val="00344A5E"/>
    <w:rsid w:val="003469BC"/>
    <w:rsid w:val="00360FDF"/>
    <w:rsid w:val="0036477C"/>
    <w:rsid w:val="0036797D"/>
    <w:rsid w:val="003C2483"/>
    <w:rsid w:val="003C6768"/>
    <w:rsid w:val="003D7F61"/>
    <w:rsid w:val="004006C4"/>
    <w:rsid w:val="0040193D"/>
    <w:rsid w:val="004024C6"/>
    <w:rsid w:val="0040399F"/>
    <w:rsid w:val="004159DE"/>
    <w:rsid w:val="00426E56"/>
    <w:rsid w:val="0043035C"/>
    <w:rsid w:val="00446FAC"/>
    <w:rsid w:val="00455057"/>
    <w:rsid w:val="00476424"/>
    <w:rsid w:val="004829A9"/>
    <w:rsid w:val="004A32D5"/>
    <w:rsid w:val="004D4A64"/>
    <w:rsid w:val="004D7713"/>
    <w:rsid w:val="004E2EC3"/>
    <w:rsid w:val="00504573"/>
    <w:rsid w:val="00506A5A"/>
    <w:rsid w:val="00535BE2"/>
    <w:rsid w:val="00554CF4"/>
    <w:rsid w:val="00557D73"/>
    <w:rsid w:val="00560029"/>
    <w:rsid w:val="005938F3"/>
    <w:rsid w:val="0059735D"/>
    <w:rsid w:val="005C2771"/>
    <w:rsid w:val="005C6D69"/>
    <w:rsid w:val="005D2469"/>
    <w:rsid w:val="005D3216"/>
    <w:rsid w:val="005E322E"/>
    <w:rsid w:val="005F2CCA"/>
    <w:rsid w:val="00605588"/>
    <w:rsid w:val="00613E60"/>
    <w:rsid w:val="006301EF"/>
    <w:rsid w:val="006322FD"/>
    <w:rsid w:val="0063288B"/>
    <w:rsid w:val="006413AA"/>
    <w:rsid w:val="00641C38"/>
    <w:rsid w:val="00651973"/>
    <w:rsid w:val="00654DBB"/>
    <w:rsid w:val="00656808"/>
    <w:rsid w:val="00661CED"/>
    <w:rsid w:val="00673618"/>
    <w:rsid w:val="00694B4A"/>
    <w:rsid w:val="00694E9F"/>
    <w:rsid w:val="006A5D6E"/>
    <w:rsid w:val="006B7198"/>
    <w:rsid w:val="006C55CF"/>
    <w:rsid w:val="006E3697"/>
    <w:rsid w:val="006E5528"/>
    <w:rsid w:val="0071524F"/>
    <w:rsid w:val="00747468"/>
    <w:rsid w:val="0076189D"/>
    <w:rsid w:val="00773336"/>
    <w:rsid w:val="00775843"/>
    <w:rsid w:val="007873D8"/>
    <w:rsid w:val="00790C08"/>
    <w:rsid w:val="00790E07"/>
    <w:rsid w:val="007952A4"/>
    <w:rsid w:val="007B2919"/>
    <w:rsid w:val="007B49CF"/>
    <w:rsid w:val="007E0689"/>
    <w:rsid w:val="007F39F0"/>
    <w:rsid w:val="007F5D37"/>
    <w:rsid w:val="007F5FCA"/>
    <w:rsid w:val="00807436"/>
    <w:rsid w:val="008115C0"/>
    <w:rsid w:val="00815B39"/>
    <w:rsid w:val="00826CF1"/>
    <w:rsid w:val="00837192"/>
    <w:rsid w:val="00840818"/>
    <w:rsid w:val="00841EB6"/>
    <w:rsid w:val="00843E0E"/>
    <w:rsid w:val="008517D2"/>
    <w:rsid w:val="00851B1C"/>
    <w:rsid w:val="00855D15"/>
    <w:rsid w:val="0088270E"/>
    <w:rsid w:val="008841E8"/>
    <w:rsid w:val="008864D2"/>
    <w:rsid w:val="008B1C02"/>
    <w:rsid w:val="008C1A84"/>
    <w:rsid w:val="008E1AFC"/>
    <w:rsid w:val="009050B0"/>
    <w:rsid w:val="00905FDA"/>
    <w:rsid w:val="009217BE"/>
    <w:rsid w:val="00930789"/>
    <w:rsid w:val="00954E05"/>
    <w:rsid w:val="0098625A"/>
    <w:rsid w:val="00990770"/>
    <w:rsid w:val="009A06D4"/>
    <w:rsid w:val="009B0F75"/>
    <w:rsid w:val="00A10DA1"/>
    <w:rsid w:val="00A12E08"/>
    <w:rsid w:val="00A156E0"/>
    <w:rsid w:val="00A1766C"/>
    <w:rsid w:val="00A37F88"/>
    <w:rsid w:val="00A51B4F"/>
    <w:rsid w:val="00A60B7C"/>
    <w:rsid w:val="00A71F10"/>
    <w:rsid w:val="00A80B0A"/>
    <w:rsid w:val="00A84903"/>
    <w:rsid w:val="00A862C6"/>
    <w:rsid w:val="00AA04D4"/>
    <w:rsid w:val="00AA78B0"/>
    <w:rsid w:val="00AC3C7E"/>
    <w:rsid w:val="00AD7B89"/>
    <w:rsid w:val="00AE39BC"/>
    <w:rsid w:val="00AF7990"/>
    <w:rsid w:val="00B27B43"/>
    <w:rsid w:val="00B366E3"/>
    <w:rsid w:val="00B535BD"/>
    <w:rsid w:val="00B56DAA"/>
    <w:rsid w:val="00B933D7"/>
    <w:rsid w:val="00B951D6"/>
    <w:rsid w:val="00BB31BD"/>
    <w:rsid w:val="00BD449B"/>
    <w:rsid w:val="00BE6620"/>
    <w:rsid w:val="00BF16A4"/>
    <w:rsid w:val="00C01C5E"/>
    <w:rsid w:val="00C03159"/>
    <w:rsid w:val="00C03FEF"/>
    <w:rsid w:val="00C1332D"/>
    <w:rsid w:val="00C24E57"/>
    <w:rsid w:val="00C2506B"/>
    <w:rsid w:val="00C258BE"/>
    <w:rsid w:val="00C40548"/>
    <w:rsid w:val="00C520D8"/>
    <w:rsid w:val="00C7111D"/>
    <w:rsid w:val="00C7404E"/>
    <w:rsid w:val="00C879A0"/>
    <w:rsid w:val="00C97355"/>
    <w:rsid w:val="00CA5D2B"/>
    <w:rsid w:val="00CA6C60"/>
    <w:rsid w:val="00CB0B35"/>
    <w:rsid w:val="00CB0DEF"/>
    <w:rsid w:val="00CC1C15"/>
    <w:rsid w:val="00CD0CE6"/>
    <w:rsid w:val="00CD251D"/>
    <w:rsid w:val="00D0180F"/>
    <w:rsid w:val="00D13725"/>
    <w:rsid w:val="00D142FD"/>
    <w:rsid w:val="00D16CA5"/>
    <w:rsid w:val="00D175DC"/>
    <w:rsid w:val="00D17BE7"/>
    <w:rsid w:val="00D432DF"/>
    <w:rsid w:val="00D87892"/>
    <w:rsid w:val="00D934EE"/>
    <w:rsid w:val="00DC3767"/>
    <w:rsid w:val="00DE0769"/>
    <w:rsid w:val="00DE7C32"/>
    <w:rsid w:val="00E42BB1"/>
    <w:rsid w:val="00E60519"/>
    <w:rsid w:val="00E64122"/>
    <w:rsid w:val="00E7504F"/>
    <w:rsid w:val="00E7619A"/>
    <w:rsid w:val="00E776F5"/>
    <w:rsid w:val="00E920C9"/>
    <w:rsid w:val="00E974B9"/>
    <w:rsid w:val="00EA137D"/>
    <w:rsid w:val="00EC3A56"/>
    <w:rsid w:val="00EC5242"/>
    <w:rsid w:val="00EF7C73"/>
    <w:rsid w:val="00F16681"/>
    <w:rsid w:val="00F169EC"/>
    <w:rsid w:val="00F21F36"/>
    <w:rsid w:val="00F2417B"/>
    <w:rsid w:val="00F3191A"/>
    <w:rsid w:val="00F32532"/>
    <w:rsid w:val="00F427DC"/>
    <w:rsid w:val="00F5481A"/>
    <w:rsid w:val="00F56BF2"/>
    <w:rsid w:val="00F64DD9"/>
    <w:rsid w:val="00F67FA4"/>
    <w:rsid w:val="00F70BB9"/>
    <w:rsid w:val="00F77A2B"/>
    <w:rsid w:val="00F8154D"/>
    <w:rsid w:val="00F83E86"/>
    <w:rsid w:val="00FA2C79"/>
    <w:rsid w:val="00FB299E"/>
    <w:rsid w:val="00FC18EE"/>
    <w:rsid w:val="00FC2F43"/>
    <w:rsid w:val="00FC7A54"/>
    <w:rsid w:val="00FD2F50"/>
    <w:rsid w:val="00FE442D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6B68C99"/>
  <w15:chartTrackingRefBased/>
  <w15:docId w15:val="{8D9AB8CB-CB5E-4009-BBD8-037F6533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540" w:firstLine="708"/>
      <w:jc w:val="both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360" w:lineRule="auto"/>
    </w:pPr>
    <w:rPr>
      <w:sz w:val="26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6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sz w:val="26"/>
    </w:rPr>
  </w:style>
  <w:style w:type="paragraph" w:styleId="BodyTextIndent2">
    <w:name w:val="Body Text Indent 2"/>
    <w:basedOn w:val="Normal"/>
    <w:rsid w:val="0036477C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 selin mamani chino</cp:lastModifiedBy>
  <cp:revision>4</cp:revision>
  <cp:lastPrinted>2010-02-02T21:42:00Z</cp:lastPrinted>
  <dcterms:created xsi:type="dcterms:W3CDTF">2019-01-21T22:28:00Z</dcterms:created>
  <dcterms:modified xsi:type="dcterms:W3CDTF">2023-12-15T14:21:00Z</dcterms:modified>
</cp:coreProperties>
</file>