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98E6" w14:textId="045968DD" w:rsidR="00491B7E" w:rsidRDefault="00491B7E">
      <w:pPr>
        <w:pStyle w:val="BodyText2"/>
        <w:rPr>
          <w:b/>
        </w:rPr>
      </w:pPr>
    </w:p>
    <w:p w14:paraId="1565ACC3" w14:textId="77777777" w:rsidR="00CE41FC" w:rsidRPr="00491B7E" w:rsidRDefault="00CE41FC">
      <w:pPr>
        <w:pStyle w:val="BodyText2"/>
        <w:rPr>
          <w:b/>
        </w:rPr>
      </w:pPr>
      <w:r w:rsidRPr="00491B7E">
        <w:rPr>
          <w:b/>
        </w:rPr>
        <w:t xml:space="preserve">SEÑOR FISCAL ADSCRITO A LA </w:t>
      </w:r>
      <w:r w:rsidR="00491B7E" w:rsidRPr="00491B7E">
        <w:rPr>
          <w:b/>
        </w:rPr>
        <w:t>FUERZA ESPECIAL DE LUCHA CONTRA EL CRIMEN</w:t>
      </w:r>
      <w:r w:rsidRPr="00491B7E">
        <w:rPr>
          <w:b/>
        </w:rPr>
        <w:t>, DIVISION</w:t>
      </w:r>
      <w:r w:rsidR="00491B7E" w:rsidRPr="00491B7E">
        <w:rPr>
          <w:b/>
        </w:rPr>
        <w:t xml:space="preserve"> ESPECIALIZADA DE LA FISCALIDA CONTRA DELITOS</w:t>
      </w:r>
      <w:r w:rsidRPr="00491B7E">
        <w:rPr>
          <w:b/>
        </w:rPr>
        <w:t xml:space="preserve"> ECONOMICO</w:t>
      </w:r>
      <w:r w:rsidR="00491B7E" w:rsidRPr="00491B7E">
        <w:rPr>
          <w:b/>
        </w:rPr>
        <w:t>S</w:t>
      </w:r>
      <w:r w:rsidRPr="00491B7E">
        <w:rPr>
          <w:b/>
        </w:rPr>
        <w:t xml:space="preserve"> Y FINANCIERO</w:t>
      </w:r>
      <w:r w:rsidR="00491B7E" w:rsidRPr="00491B7E">
        <w:rPr>
          <w:b/>
        </w:rPr>
        <w:t>S</w:t>
      </w:r>
      <w:r w:rsidRPr="00491B7E">
        <w:rPr>
          <w:b/>
        </w:rPr>
        <w:t xml:space="preserve"> (DR. </w:t>
      </w:r>
      <w:r w:rsidR="00491B7E" w:rsidRPr="00491B7E">
        <w:rPr>
          <w:b/>
        </w:rPr>
        <w:t>……………..</w:t>
      </w:r>
      <w:r w:rsidRPr="00491B7E">
        <w:rPr>
          <w:b/>
        </w:rPr>
        <w:t>)</w:t>
      </w:r>
    </w:p>
    <w:p w14:paraId="78A17C65" w14:textId="77777777" w:rsidR="00CE41FC" w:rsidRPr="00491B7E" w:rsidRDefault="00CE41FC">
      <w:pPr>
        <w:pStyle w:val="BodyText2"/>
        <w:rPr>
          <w:b/>
        </w:rPr>
      </w:pPr>
      <w:r>
        <w:t xml:space="preserve">                                                      </w:t>
      </w:r>
      <w:r w:rsidR="00491B7E">
        <w:t xml:space="preserve">                 </w:t>
      </w:r>
      <w:r w:rsidR="00491B7E" w:rsidRPr="00491B7E">
        <w:rPr>
          <w:b/>
        </w:rPr>
        <w:t>PRESENTACION ES</w:t>
      </w:r>
      <w:r w:rsidRPr="00491B7E">
        <w:rPr>
          <w:b/>
        </w:rPr>
        <w:t>PONTANEA.-</w:t>
      </w:r>
    </w:p>
    <w:p w14:paraId="662E1A70" w14:textId="77777777" w:rsidR="00CE41FC" w:rsidRPr="00491B7E" w:rsidRDefault="00CE41FC">
      <w:pPr>
        <w:spacing w:line="360" w:lineRule="auto"/>
        <w:jc w:val="both"/>
        <w:rPr>
          <w:b/>
          <w:sz w:val="26"/>
        </w:rPr>
      </w:pPr>
      <w:r w:rsidRPr="00491B7E">
        <w:rPr>
          <w:b/>
          <w:sz w:val="26"/>
        </w:rPr>
        <w:t xml:space="preserve">                                                                      OTROSI.-</w:t>
      </w:r>
    </w:p>
    <w:p w14:paraId="11B91C52" w14:textId="77777777" w:rsidR="00CE41FC" w:rsidRDefault="00CE41FC">
      <w:pPr>
        <w:spacing w:line="360" w:lineRule="auto"/>
        <w:jc w:val="both"/>
        <w:rPr>
          <w:sz w:val="26"/>
        </w:rPr>
      </w:pPr>
      <w:r>
        <w:rPr>
          <w:sz w:val="26"/>
        </w:rPr>
        <w:tab/>
      </w:r>
      <w:r w:rsidR="00491B7E">
        <w:rPr>
          <w:b/>
          <w:sz w:val="26"/>
        </w:rPr>
        <w:t>EDGAR FLORENTINO MASCARDI</w:t>
      </w:r>
      <w:r>
        <w:rPr>
          <w:sz w:val="26"/>
        </w:rPr>
        <w:t xml:space="preserve">, dentro de la denuncia sentada por </w:t>
      </w:r>
      <w:r w:rsidR="00491B7E">
        <w:rPr>
          <w:b/>
          <w:sz w:val="26"/>
        </w:rPr>
        <w:t>MARCELO CAMARGO MARIN</w:t>
      </w:r>
      <w:r>
        <w:rPr>
          <w:sz w:val="26"/>
        </w:rPr>
        <w:t xml:space="preserve">, por el supuesto delito de </w:t>
      </w:r>
      <w:r>
        <w:rPr>
          <w:b/>
          <w:sz w:val="26"/>
        </w:rPr>
        <w:t>ESTAFA</w:t>
      </w:r>
      <w:r>
        <w:rPr>
          <w:sz w:val="26"/>
        </w:rPr>
        <w:t xml:space="preserve"> y otros, </w:t>
      </w:r>
      <w:r w:rsidR="00491B7E">
        <w:rPr>
          <w:b/>
          <w:sz w:val="26"/>
        </w:rPr>
        <w:t>CASO No. ………….</w:t>
      </w:r>
      <w:r>
        <w:rPr>
          <w:sz w:val="26"/>
        </w:rPr>
        <w:t xml:space="preserve"> a cargo del </w:t>
      </w:r>
      <w:r>
        <w:rPr>
          <w:b/>
          <w:sz w:val="26"/>
        </w:rPr>
        <w:t xml:space="preserve">Pol. </w:t>
      </w:r>
      <w:r w:rsidR="00491B7E">
        <w:rPr>
          <w:b/>
          <w:sz w:val="26"/>
        </w:rPr>
        <w:t>………….</w:t>
      </w:r>
      <w:r>
        <w:rPr>
          <w:sz w:val="26"/>
        </w:rPr>
        <w:t>, ante su autoridad con el debido respeto expongo y pido:</w:t>
      </w:r>
    </w:p>
    <w:p w14:paraId="05804345" w14:textId="77777777" w:rsidR="00CE41FC" w:rsidRDefault="00CE41FC">
      <w:pPr>
        <w:spacing w:line="360" w:lineRule="auto"/>
        <w:jc w:val="both"/>
        <w:rPr>
          <w:b/>
          <w:sz w:val="26"/>
        </w:rPr>
      </w:pPr>
      <w:r>
        <w:rPr>
          <w:sz w:val="26"/>
        </w:rPr>
        <w:tab/>
        <w:t>Señor Fiscal,</w:t>
      </w:r>
      <w:r>
        <w:rPr>
          <w:sz w:val="26"/>
        </w:rPr>
        <w:tab/>
        <w:t xml:space="preserve">habiendo sido mi persona citado por su autoridad, para que preste una declaración informativa en la </w:t>
      </w:r>
      <w:r w:rsidR="00491B7E">
        <w:rPr>
          <w:sz w:val="26"/>
        </w:rPr>
        <w:t>FUERZA ESPECIAL DE LUCHA CONTRA EL CRIMEN</w:t>
      </w:r>
      <w:r>
        <w:rPr>
          <w:sz w:val="26"/>
        </w:rPr>
        <w:t xml:space="preserve">, referente al presente caso para el día 23 de enero del presente año en curso, me constituí en el lugar que fui citado, pero por motivos personales no pude prestar mi declaración informativa, y en encontrándonos en la etapa de conciliación con mis denunciados, es que de conformidad con el Art. </w:t>
      </w:r>
      <w:r>
        <w:rPr>
          <w:sz w:val="26"/>
          <w:lang w:val="es-MX"/>
        </w:rPr>
        <w:t>223 del Nuevo Código de Procedimiento Penal,</w:t>
      </w:r>
      <w:r>
        <w:rPr>
          <w:sz w:val="26"/>
        </w:rPr>
        <w:t xml:space="preserve"> solicito a su autoridad, muy respetuosamente quiera señalar día, hora y fecha para que mi persona preste su declaración informativa y de esta manera tanto usted como Fiscal y la parte denunciante no tengan duda alguna de que mi persona estuviese evadiendo u obstaculizando la presente investigación, por lo que le solicito a usted no se deje sorprender con algún memorial donde quisiera restringirme el derecho a la defensa y a pode demostrar claramente de que con este señor siempre tuve una relación comercial referente a préstamo de dinero y no de la forma como se lo está enfocando como si mi persona fuera un vil delincuente.</w:t>
      </w:r>
    </w:p>
    <w:p w14:paraId="24A15A80" w14:textId="77777777" w:rsidR="00CE41FC" w:rsidRDefault="00CE41FC">
      <w:pPr>
        <w:spacing w:line="360" w:lineRule="auto"/>
        <w:ind w:firstLine="708"/>
        <w:jc w:val="both"/>
        <w:rPr>
          <w:sz w:val="26"/>
        </w:rPr>
      </w:pPr>
      <w:r>
        <w:rPr>
          <w:b/>
          <w:sz w:val="26"/>
        </w:rPr>
        <w:t xml:space="preserve">Otrosí 1ro.- </w:t>
      </w:r>
      <w:r>
        <w:rPr>
          <w:sz w:val="26"/>
        </w:rPr>
        <w:t>Domicilio por Señalado.</w:t>
      </w:r>
    </w:p>
    <w:p w14:paraId="5D19AF53" w14:textId="1AB0853D" w:rsidR="00CE41FC" w:rsidRDefault="00CE41FC" w:rsidP="00491B7E">
      <w:pPr>
        <w:pStyle w:val="Heading1"/>
        <w:rPr>
          <w:b/>
        </w:rPr>
      </w:pPr>
      <w:r>
        <w:rPr>
          <w:lang w:val="es-ES"/>
        </w:rPr>
        <w:t xml:space="preserve">                             Santa Cruz de la Sierra, 11 de Febrero del 20</w:t>
      </w:r>
      <w:r w:rsidR="005D1153">
        <w:rPr>
          <w:lang w:val="es-ES"/>
        </w:rPr>
        <w:t>__</w:t>
      </w:r>
    </w:p>
    <w:p w14:paraId="3D67E04A" w14:textId="77777777" w:rsidR="00CE41FC" w:rsidRDefault="00CE41FC">
      <w:pPr>
        <w:spacing w:line="360" w:lineRule="auto"/>
        <w:jc w:val="both"/>
        <w:rPr>
          <w:b/>
          <w:sz w:val="26"/>
        </w:rPr>
      </w:pPr>
    </w:p>
    <w:sectPr w:rsidR="00CE41FC" w:rsidSect="005D1153">
      <w:pgSz w:w="12242" w:h="20163" w:code="5"/>
      <w:pgMar w:top="2694"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44"/>
    <w:rsid w:val="00491B7E"/>
    <w:rsid w:val="00574444"/>
    <w:rsid w:val="005D1153"/>
    <w:rsid w:val="00CE4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EF04E"/>
  <w15:chartTrackingRefBased/>
  <w15:docId w15:val="{D44D3287-A06C-4641-95C7-12B5981A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sz w:val="26"/>
      <w:lang w:val="es-MX"/>
    </w:rPr>
  </w:style>
  <w:style w:type="paragraph" w:styleId="Heading2">
    <w:name w:val="heading 2"/>
    <w:basedOn w:val="Normal"/>
    <w:next w:val="Normal"/>
    <w:qFormat/>
    <w:pPr>
      <w:keepNext/>
      <w:spacing w:line="360" w:lineRule="auto"/>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line="360" w:lineRule="auto"/>
    </w:pPr>
    <w:rPr>
      <w:sz w:val="26"/>
    </w:rPr>
  </w:style>
  <w:style w:type="paragraph" w:styleId="BodyText2">
    <w:name w:val="Body Text 2"/>
    <w:basedOn w:val="Normal"/>
    <w:semiHidden/>
    <w:pPr>
      <w:spacing w:line="360" w:lineRule="auto"/>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1</Pages>
  <Words>269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 selin mamani chino</cp:lastModifiedBy>
  <cp:revision>3</cp:revision>
  <cp:lastPrinted>2003-01-23T00:21:00Z</cp:lastPrinted>
  <dcterms:created xsi:type="dcterms:W3CDTF">2019-01-21T17:27:00Z</dcterms:created>
  <dcterms:modified xsi:type="dcterms:W3CDTF">2023-12-15T14:23:00Z</dcterms:modified>
</cp:coreProperties>
</file>