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35987" w14:textId="77777777" w:rsidR="00266AE1" w:rsidRPr="00266AE1" w:rsidRDefault="00266AE1" w:rsidP="00266AE1">
      <w:pPr>
        <w:pStyle w:val="BodyText2"/>
        <w:spacing w:line="276" w:lineRule="auto"/>
        <w:jc w:val="center"/>
        <w:rPr>
          <w:rFonts w:ascii="Ebrima" w:hAnsi="Ebrima" w:cs="Courier New"/>
          <w:b/>
          <w:sz w:val="24"/>
        </w:rPr>
      </w:pPr>
      <w:r w:rsidRPr="00266AE1">
        <w:rPr>
          <w:rFonts w:ascii="Ebrima" w:hAnsi="Ebrima" w:cs="Courier New"/>
          <w:b/>
          <w:sz w:val="24"/>
        </w:rPr>
        <w:t>MODELO DE RECHAZO DE DENUNCIA – HOMICIDIO CULPOSO</w:t>
      </w:r>
    </w:p>
    <w:p w14:paraId="2D8E52E1" w14:textId="77777777" w:rsidR="00266AE1" w:rsidRPr="00266AE1" w:rsidRDefault="00266AE1" w:rsidP="00266AE1">
      <w:pPr>
        <w:pStyle w:val="BodyText2"/>
        <w:spacing w:line="276" w:lineRule="auto"/>
        <w:rPr>
          <w:rFonts w:ascii="Ebrima" w:hAnsi="Ebrima" w:cs="Courier New"/>
          <w:b/>
          <w:sz w:val="24"/>
        </w:rPr>
      </w:pPr>
    </w:p>
    <w:p w14:paraId="480E5C7A" w14:textId="77777777" w:rsidR="00266AE1" w:rsidRPr="00266AE1" w:rsidRDefault="00467EFA" w:rsidP="00266AE1">
      <w:pPr>
        <w:pStyle w:val="BodyText2"/>
        <w:spacing w:line="276" w:lineRule="auto"/>
        <w:rPr>
          <w:rFonts w:ascii="Ebrima" w:hAnsi="Ebrima" w:cs="Courier New"/>
          <w:b/>
          <w:sz w:val="24"/>
        </w:rPr>
      </w:pPr>
      <w:r w:rsidRPr="00266AE1">
        <w:rPr>
          <w:rFonts w:ascii="Ebrima" w:hAnsi="Ebrima" w:cs="Courier New"/>
          <w:b/>
          <w:sz w:val="24"/>
        </w:rPr>
        <w:t>SE</w:t>
      </w:r>
      <w:r w:rsidR="00237969" w:rsidRPr="00266AE1">
        <w:rPr>
          <w:rFonts w:ascii="Ebrima" w:hAnsi="Ebrima" w:cs="Courier New"/>
          <w:b/>
          <w:sz w:val="24"/>
        </w:rPr>
        <w:t xml:space="preserve">ÑOR </w:t>
      </w:r>
      <w:r w:rsidR="00266AE1" w:rsidRPr="00266AE1">
        <w:rPr>
          <w:rFonts w:ascii="Ebrima" w:hAnsi="Ebrima" w:cs="Courier New"/>
          <w:b/>
          <w:sz w:val="24"/>
        </w:rPr>
        <w:t xml:space="preserve">FISCAL </w:t>
      </w:r>
      <w:r w:rsidR="00AD7116" w:rsidRPr="00266AE1">
        <w:rPr>
          <w:rFonts w:ascii="Ebrima" w:hAnsi="Ebrima" w:cs="Courier New"/>
          <w:b/>
          <w:sz w:val="24"/>
        </w:rPr>
        <w:t xml:space="preserve">DE MATERIA ADSCRITO A </w:t>
      </w:r>
      <w:smartTag w:uri="urn:schemas-microsoft-com:office:smarttags" w:element="PersonName">
        <w:smartTagPr>
          <w:attr w:name="ProductID" w:val="LA FUERZA ESPECIAL"/>
        </w:smartTagPr>
        <w:r w:rsidR="00AD7116" w:rsidRPr="00266AE1">
          <w:rPr>
            <w:rFonts w:ascii="Ebrima" w:hAnsi="Ebrima" w:cs="Courier New"/>
            <w:b/>
            <w:sz w:val="24"/>
          </w:rPr>
          <w:t>LA FUERZA ESPECIAL</w:t>
        </w:r>
      </w:smartTag>
      <w:r w:rsidR="00AD7116" w:rsidRPr="00266AE1">
        <w:rPr>
          <w:rFonts w:ascii="Ebrima" w:hAnsi="Ebrima" w:cs="Courier New"/>
          <w:b/>
          <w:sz w:val="24"/>
        </w:rPr>
        <w:t xml:space="preserve"> DE  LUCHA CONTRA EL CRIMEN DE </w:t>
      </w:r>
      <w:r w:rsidR="00584828" w:rsidRPr="00266AE1">
        <w:rPr>
          <w:rFonts w:ascii="Ebrima" w:hAnsi="Ebrima" w:cs="Courier New"/>
          <w:b/>
          <w:sz w:val="24"/>
        </w:rPr>
        <w:t xml:space="preserve"> </w:t>
      </w:r>
      <w:smartTag w:uri="urn:schemas-microsoft-com:office:smarttags" w:element="PersonName">
        <w:smartTagPr>
          <w:attr w:name="ProductID" w:val="LA PROVINCIA VELASCO.-"/>
        </w:smartTagPr>
        <w:r w:rsidR="00584828" w:rsidRPr="00266AE1">
          <w:rPr>
            <w:rFonts w:ascii="Ebrima" w:hAnsi="Ebrima" w:cs="Courier New"/>
            <w:b/>
            <w:sz w:val="24"/>
          </w:rPr>
          <w:t>LA PROVINCIA VELASCO</w:t>
        </w:r>
        <w:r w:rsidR="00A86BC6" w:rsidRPr="00266AE1">
          <w:rPr>
            <w:rFonts w:ascii="Ebrima" w:hAnsi="Ebrima" w:cs="Courier New"/>
            <w:b/>
            <w:sz w:val="24"/>
          </w:rPr>
          <w:t>.</w:t>
        </w:r>
        <w:r w:rsidR="00AD7116" w:rsidRPr="00266AE1">
          <w:rPr>
            <w:rFonts w:ascii="Ebrima" w:hAnsi="Ebrima" w:cs="Courier New"/>
            <w:b/>
            <w:sz w:val="24"/>
          </w:rPr>
          <w:t>-</w:t>
        </w:r>
      </w:smartTag>
    </w:p>
    <w:p w14:paraId="69FE8CE2" w14:textId="77777777" w:rsidR="00266AE1" w:rsidRPr="00266AE1" w:rsidRDefault="00AD7116" w:rsidP="00266AE1">
      <w:pPr>
        <w:pStyle w:val="BodyText2"/>
        <w:spacing w:line="276" w:lineRule="auto"/>
        <w:rPr>
          <w:rFonts w:ascii="Ebrima" w:hAnsi="Ebrima" w:cs="Courier New"/>
          <w:b/>
          <w:sz w:val="24"/>
        </w:rPr>
      </w:pPr>
      <w:r w:rsidRPr="00266AE1">
        <w:rPr>
          <w:rFonts w:ascii="Ebrima" w:hAnsi="Ebrima" w:cs="Courier New"/>
          <w:b/>
          <w:sz w:val="24"/>
        </w:rPr>
        <w:t xml:space="preserve">DR. </w:t>
      </w:r>
      <w:r w:rsidR="00584828" w:rsidRPr="00266AE1">
        <w:rPr>
          <w:rFonts w:ascii="Ebrima" w:hAnsi="Ebrima" w:cs="Courier New"/>
          <w:b/>
          <w:sz w:val="24"/>
        </w:rPr>
        <w:t xml:space="preserve"> </w:t>
      </w:r>
      <w:r w:rsidR="00266AE1" w:rsidRPr="00266AE1">
        <w:rPr>
          <w:rFonts w:ascii="Ebrima" w:hAnsi="Ebrima" w:cs="Courier New"/>
          <w:b/>
          <w:sz w:val="24"/>
        </w:rPr>
        <w:t>…………</w:t>
      </w:r>
      <w:r w:rsidRPr="00266AE1">
        <w:rPr>
          <w:rFonts w:ascii="Ebrima" w:hAnsi="Ebrima" w:cs="Courier New"/>
          <w:b/>
          <w:sz w:val="24"/>
        </w:rPr>
        <w:t>.-</w:t>
      </w:r>
      <w:r w:rsidR="0034749B" w:rsidRPr="00266AE1">
        <w:rPr>
          <w:rFonts w:ascii="Ebrima" w:hAnsi="Ebrima" w:cs="Courier New"/>
          <w:b/>
          <w:sz w:val="24"/>
        </w:rPr>
        <w:t xml:space="preserve"> </w:t>
      </w:r>
    </w:p>
    <w:p w14:paraId="656FAEC3" w14:textId="77777777" w:rsidR="00237969" w:rsidRPr="00266AE1" w:rsidRDefault="00362DB3" w:rsidP="00266AE1">
      <w:pPr>
        <w:pStyle w:val="BodyText2"/>
        <w:spacing w:line="276" w:lineRule="auto"/>
        <w:rPr>
          <w:rFonts w:ascii="Ebrima" w:hAnsi="Ebrima" w:cs="Courier New"/>
          <w:b/>
          <w:sz w:val="24"/>
        </w:rPr>
      </w:pPr>
      <w:r w:rsidRPr="00266AE1">
        <w:rPr>
          <w:rFonts w:ascii="Ebrima" w:hAnsi="Ebrima" w:cs="Courier New"/>
          <w:b/>
          <w:sz w:val="24"/>
        </w:rPr>
        <w:t xml:space="preserve">CASO No.  </w:t>
      </w:r>
      <w:r w:rsidR="00266AE1" w:rsidRPr="00266AE1">
        <w:rPr>
          <w:rFonts w:ascii="Ebrima" w:hAnsi="Ebrima" w:cs="Courier New"/>
          <w:b/>
          <w:sz w:val="24"/>
        </w:rPr>
        <w:t>….</w:t>
      </w:r>
      <w:r w:rsidR="00467EFA" w:rsidRPr="00266AE1">
        <w:rPr>
          <w:rFonts w:ascii="Ebrima" w:hAnsi="Ebrima" w:cs="Courier New"/>
          <w:b/>
          <w:sz w:val="24"/>
        </w:rPr>
        <w:t>/</w:t>
      </w:r>
      <w:r w:rsidR="00237969" w:rsidRPr="00266AE1">
        <w:rPr>
          <w:rFonts w:ascii="Ebrima" w:hAnsi="Ebrima" w:cs="Courier New"/>
          <w:b/>
          <w:sz w:val="24"/>
        </w:rPr>
        <w:t>20</w:t>
      </w:r>
      <w:r w:rsidR="00266AE1" w:rsidRPr="00266AE1">
        <w:rPr>
          <w:rFonts w:ascii="Ebrima" w:hAnsi="Ebrima" w:cs="Courier New"/>
          <w:b/>
          <w:sz w:val="24"/>
        </w:rPr>
        <w:t>18</w:t>
      </w:r>
      <w:r w:rsidR="00467EFA" w:rsidRPr="00266AE1">
        <w:rPr>
          <w:rFonts w:ascii="Ebrima" w:hAnsi="Ebrima" w:cs="Courier New"/>
          <w:b/>
          <w:sz w:val="24"/>
        </w:rPr>
        <w:t>.-</w:t>
      </w:r>
    </w:p>
    <w:p w14:paraId="089067ED" w14:textId="77777777" w:rsidR="00237969" w:rsidRPr="00266AE1" w:rsidRDefault="00237969" w:rsidP="00266AE1">
      <w:pPr>
        <w:pStyle w:val="BodyText2"/>
        <w:spacing w:line="276" w:lineRule="auto"/>
        <w:rPr>
          <w:rFonts w:ascii="Ebrima" w:hAnsi="Ebrima" w:cs="Courier New"/>
          <w:b/>
          <w:sz w:val="24"/>
        </w:rPr>
      </w:pPr>
      <w:r w:rsidRPr="00266AE1">
        <w:rPr>
          <w:rFonts w:ascii="Ebrima" w:hAnsi="Ebrima" w:cs="Courier New"/>
          <w:b/>
          <w:sz w:val="24"/>
        </w:rPr>
        <w:t xml:space="preserve">INVESTIGADOR.- </w:t>
      </w:r>
      <w:r w:rsidR="00266AE1" w:rsidRPr="00266AE1">
        <w:rPr>
          <w:rFonts w:ascii="Ebrima" w:hAnsi="Ebrima" w:cs="Courier New"/>
          <w:b/>
          <w:sz w:val="24"/>
        </w:rPr>
        <w:t>……………</w:t>
      </w:r>
      <w:r w:rsidR="00103245" w:rsidRPr="00266AE1">
        <w:rPr>
          <w:rFonts w:ascii="Ebrima" w:hAnsi="Ebrima" w:cs="Courier New"/>
          <w:b/>
          <w:sz w:val="24"/>
        </w:rPr>
        <w:t>.</w:t>
      </w:r>
      <w:r w:rsidR="00362DB3" w:rsidRPr="00266AE1">
        <w:rPr>
          <w:rFonts w:ascii="Ebrima" w:hAnsi="Ebrima" w:cs="Courier New"/>
          <w:b/>
          <w:sz w:val="24"/>
        </w:rPr>
        <w:t>-</w:t>
      </w:r>
    </w:p>
    <w:p w14:paraId="26EFB6F5" w14:textId="77777777" w:rsidR="00467EFA" w:rsidRPr="00266AE1" w:rsidRDefault="00467EFA" w:rsidP="00266AE1">
      <w:pPr>
        <w:spacing w:line="276" w:lineRule="auto"/>
        <w:ind w:left="3540"/>
        <w:jc w:val="both"/>
        <w:rPr>
          <w:rFonts w:ascii="Ebrima" w:hAnsi="Ebrima" w:cs="Courier New"/>
          <w:b/>
          <w:sz w:val="24"/>
        </w:rPr>
      </w:pPr>
      <w:r w:rsidRPr="00266AE1">
        <w:rPr>
          <w:rFonts w:ascii="Ebrima" w:hAnsi="Ebrima" w:cs="Courier New"/>
          <w:b/>
          <w:sz w:val="24"/>
        </w:rPr>
        <w:t xml:space="preserve">SOLICITA </w:t>
      </w:r>
      <w:r w:rsidR="0034749B" w:rsidRPr="00266AE1">
        <w:rPr>
          <w:rFonts w:ascii="Ebrima" w:hAnsi="Ebrima" w:cs="Courier New"/>
          <w:b/>
          <w:sz w:val="24"/>
        </w:rPr>
        <w:t>RECHAZO DE DENUNCIA POR LO QUE FUNDAMENTA.</w:t>
      </w:r>
      <w:r w:rsidRPr="00266AE1">
        <w:rPr>
          <w:rFonts w:ascii="Ebrima" w:hAnsi="Ebrima" w:cs="Courier New"/>
          <w:b/>
          <w:sz w:val="24"/>
        </w:rPr>
        <w:t>-</w:t>
      </w:r>
    </w:p>
    <w:p w14:paraId="554A8FE6" w14:textId="77777777" w:rsidR="00467EFA" w:rsidRPr="00266AE1" w:rsidRDefault="00467EFA" w:rsidP="00266AE1">
      <w:pPr>
        <w:spacing w:line="276" w:lineRule="auto"/>
        <w:jc w:val="both"/>
        <w:rPr>
          <w:rFonts w:ascii="Ebrima" w:hAnsi="Ebrima" w:cs="Courier New"/>
          <w:b/>
          <w:sz w:val="24"/>
        </w:rPr>
      </w:pPr>
      <w:r w:rsidRPr="00266AE1">
        <w:rPr>
          <w:rFonts w:ascii="Ebrima" w:hAnsi="Ebrima" w:cs="Courier New"/>
          <w:b/>
          <w:sz w:val="24"/>
        </w:rPr>
        <w:t xml:space="preserve">                      </w:t>
      </w:r>
      <w:r w:rsidR="004D6DC4" w:rsidRPr="00266AE1">
        <w:rPr>
          <w:rFonts w:ascii="Ebrima" w:hAnsi="Ebrima" w:cs="Courier New"/>
          <w:b/>
          <w:sz w:val="24"/>
        </w:rPr>
        <w:t xml:space="preserve"> </w:t>
      </w:r>
      <w:r w:rsidRPr="00266AE1">
        <w:rPr>
          <w:rFonts w:ascii="Ebrima" w:hAnsi="Ebrima" w:cs="Courier New"/>
          <w:b/>
          <w:sz w:val="24"/>
        </w:rPr>
        <w:t>OTROSI.-</w:t>
      </w:r>
    </w:p>
    <w:p w14:paraId="287F3B8E" w14:textId="77777777" w:rsidR="00467EFA" w:rsidRPr="00266AE1" w:rsidRDefault="00467EFA" w:rsidP="00266AE1">
      <w:pPr>
        <w:spacing w:line="276" w:lineRule="auto"/>
        <w:jc w:val="both"/>
        <w:rPr>
          <w:rFonts w:ascii="Ebrima" w:hAnsi="Ebrima" w:cs="Courier New"/>
          <w:sz w:val="24"/>
        </w:rPr>
      </w:pPr>
      <w:r w:rsidRPr="00266AE1">
        <w:rPr>
          <w:rFonts w:ascii="Ebrima" w:hAnsi="Ebrima" w:cs="Courier New"/>
          <w:b/>
          <w:bCs/>
          <w:sz w:val="24"/>
        </w:rPr>
        <w:tab/>
      </w:r>
      <w:r w:rsidR="00266AE1" w:rsidRPr="00266AE1">
        <w:rPr>
          <w:rFonts w:ascii="Ebrima" w:hAnsi="Ebrima" w:cs="Courier New"/>
          <w:b/>
          <w:bCs/>
          <w:sz w:val="24"/>
        </w:rPr>
        <w:t>EDGAR</w:t>
      </w:r>
      <w:r w:rsidR="0034749B" w:rsidRPr="00266AE1">
        <w:rPr>
          <w:rFonts w:ascii="Ebrima" w:hAnsi="Ebrima" w:cs="Courier New"/>
          <w:b/>
          <w:bCs/>
          <w:sz w:val="24"/>
        </w:rPr>
        <w:t xml:space="preserve"> QUISBERT SULLCA</w:t>
      </w:r>
      <w:r w:rsidRPr="00266AE1">
        <w:rPr>
          <w:rFonts w:ascii="Ebrima" w:hAnsi="Ebrima" w:cs="Courier New"/>
          <w:bCs/>
          <w:sz w:val="24"/>
        </w:rPr>
        <w:t xml:space="preserve">, </w:t>
      </w:r>
      <w:r w:rsidR="0034749B" w:rsidRPr="00266AE1">
        <w:rPr>
          <w:rFonts w:ascii="Ebrima" w:hAnsi="Ebrima" w:cs="Courier New"/>
          <w:bCs/>
          <w:sz w:val="24"/>
        </w:rPr>
        <w:t xml:space="preserve">de generales  conocidas, </w:t>
      </w:r>
      <w:r w:rsidRPr="00266AE1">
        <w:rPr>
          <w:rFonts w:ascii="Ebrima" w:hAnsi="Ebrima" w:cs="Courier New"/>
          <w:bCs/>
          <w:sz w:val="24"/>
        </w:rPr>
        <w:t xml:space="preserve"> </w:t>
      </w:r>
      <w:r w:rsidR="00362DB3" w:rsidRPr="00266AE1">
        <w:rPr>
          <w:rFonts w:ascii="Ebrima" w:hAnsi="Ebrima" w:cs="Courier New"/>
          <w:bCs/>
          <w:sz w:val="24"/>
        </w:rPr>
        <w:t>dentro de la denuncia interpuesta</w:t>
      </w:r>
      <w:r w:rsidR="0034749B" w:rsidRPr="00266AE1">
        <w:rPr>
          <w:rFonts w:ascii="Ebrima" w:hAnsi="Ebrima" w:cs="Courier New"/>
          <w:bCs/>
          <w:sz w:val="24"/>
        </w:rPr>
        <w:t xml:space="preserve">  por </w:t>
      </w:r>
      <w:r w:rsidR="00266AE1" w:rsidRPr="00266AE1">
        <w:rPr>
          <w:rFonts w:ascii="Ebrima" w:hAnsi="Ebrima" w:cs="Courier New"/>
          <w:bCs/>
          <w:sz w:val="24"/>
        </w:rPr>
        <w:t>MARCELA</w:t>
      </w:r>
      <w:r w:rsidR="0034749B" w:rsidRPr="00266AE1">
        <w:rPr>
          <w:rFonts w:ascii="Ebrima" w:hAnsi="Ebrima" w:cs="Courier New"/>
          <w:bCs/>
          <w:sz w:val="24"/>
        </w:rPr>
        <w:t xml:space="preserve"> </w:t>
      </w:r>
      <w:r w:rsidR="00266AE1" w:rsidRPr="00266AE1">
        <w:rPr>
          <w:rFonts w:ascii="Ebrima" w:hAnsi="Ebrima" w:cs="Courier New"/>
          <w:bCs/>
          <w:sz w:val="24"/>
        </w:rPr>
        <w:t>RAMIREZ</w:t>
      </w:r>
      <w:r w:rsidR="0034749B" w:rsidRPr="00266AE1">
        <w:rPr>
          <w:rFonts w:ascii="Ebrima" w:hAnsi="Ebrima" w:cs="Courier New"/>
          <w:bCs/>
          <w:sz w:val="24"/>
        </w:rPr>
        <w:t xml:space="preserve"> </w:t>
      </w:r>
      <w:r w:rsidR="00266AE1" w:rsidRPr="00266AE1">
        <w:rPr>
          <w:rFonts w:ascii="Ebrima" w:hAnsi="Ebrima" w:cs="Courier New"/>
          <w:bCs/>
          <w:sz w:val="24"/>
        </w:rPr>
        <w:t>CHUQUIMIA</w:t>
      </w:r>
      <w:r w:rsidR="0034749B" w:rsidRPr="00266AE1">
        <w:rPr>
          <w:rFonts w:ascii="Ebrima" w:hAnsi="Ebrima" w:cs="Courier New"/>
          <w:bCs/>
          <w:sz w:val="24"/>
        </w:rPr>
        <w:t xml:space="preserve"> y </w:t>
      </w:r>
      <w:r w:rsidR="00266AE1" w:rsidRPr="00266AE1">
        <w:rPr>
          <w:rFonts w:ascii="Ebrima" w:hAnsi="Ebrima" w:cs="Courier New"/>
          <w:bCs/>
          <w:sz w:val="24"/>
        </w:rPr>
        <w:t>CELSO</w:t>
      </w:r>
      <w:r w:rsidR="0034749B" w:rsidRPr="00266AE1">
        <w:rPr>
          <w:rFonts w:ascii="Ebrima" w:hAnsi="Ebrima" w:cs="Courier New"/>
          <w:bCs/>
          <w:sz w:val="24"/>
        </w:rPr>
        <w:t xml:space="preserve"> </w:t>
      </w:r>
      <w:r w:rsidR="00266AE1" w:rsidRPr="00266AE1">
        <w:rPr>
          <w:rFonts w:ascii="Ebrima" w:hAnsi="Ebrima" w:cs="Courier New"/>
          <w:bCs/>
          <w:sz w:val="24"/>
        </w:rPr>
        <w:t>RAMIREZ</w:t>
      </w:r>
      <w:r w:rsidR="0034749B" w:rsidRPr="00266AE1">
        <w:rPr>
          <w:rFonts w:ascii="Ebrima" w:hAnsi="Ebrima" w:cs="Courier New"/>
          <w:bCs/>
          <w:sz w:val="24"/>
        </w:rPr>
        <w:t xml:space="preserve"> </w:t>
      </w:r>
      <w:r w:rsidR="00266AE1" w:rsidRPr="00266AE1">
        <w:rPr>
          <w:rFonts w:ascii="Ebrima" w:hAnsi="Ebrima" w:cs="Courier New"/>
          <w:bCs/>
          <w:sz w:val="24"/>
        </w:rPr>
        <w:t>CHUQUIMIA</w:t>
      </w:r>
      <w:r w:rsidR="0034749B" w:rsidRPr="00266AE1">
        <w:rPr>
          <w:rFonts w:ascii="Ebrima" w:hAnsi="Ebrima" w:cs="Courier New"/>
          <w:bCs/>
          <w:sz w:val="24"/>
        </w:rPr>
        <w:t xml:space="preserve">, </w:t>
      </w:r>
      <w:r w:rsidR="00362DB3" w:rsidRPr="00266AE1">
        <w:rPr>
          <w:rFonts w:ascii="Ebrima" w:hAnsi="Ebrima" w:cs="Courier New"/>
          <w:bCs/>
          <w:sz w:val="24"/>
        </w:rPr>
        <w:t xml:space="preserve">por el supuesto delito de </w:t>
      </w:r>
      <w:r w:rsidR="0034749B" w:rsidRPr="00266AE1">
        <w:rPr>
          <w:rFonts w:ascii="Ebrima" w:hAnsi="Ebrima" w:cs="Courier New"/>
          <w:bCs/>
          <w:sz w:val="24"/>
        </w:rPr>
        <w:t>HOMICIDIO CULPOSO,</w:t>
      </w:r>
      <w:r w:rsidR="00362DB3" w:rsidRPr="00266AE1">
        <w:rPr>
          <w:rFonts w:ascii="Ebrima" w:hAnsi="Ebrima" w:cs="Courier New"/>
          <w:bCs/>
          <w:sz w:val="24"/>
        </w:rPr>
        <w:t xml:space="preserve"> </w:t>
      </w:r>
      <w:r w:rsidRPr="00266AE1">
        <w:rPr>
          <w:rFonts w:ascii="Ebrima" w:hAnsi="Ebrima" w:cs="Courier New"/>
          <w:sz w:val="24"/>
        </w:rPr>
        <w:t>ante su autoridad con el debido respeto digo y pido:</w:t>
      </w:r>
    </w:p>
    <w:p w14:paraId="341C77A0" w14:textId="77777777" w:rsidR="004C7EAF" w:rsidRPr="00266AE1" w:rsidRDefault="004C7EAF" w:rsidP="00266AE1">
      <w:pPr>
        <w:spacing w:line="276" w:lineRule="auto"/>
        <w:jc w:val="center"/>
        <w:rPr>
          <w:rFonts w:ascii="Ebrima" w:hAnsi="Ebrima" w:cs="Courier New"/>
          <w:b/>
          <w:sz w:val="24"/>
          <w:u w:val="single"/>
        </w:rPr>
      </w:pPr>
      <w:r w:rsidRPr="00266AE1">
        <w:rPr>
          <w:rFonts w:ascii="Ebrima" w:hAnsi="Ebrima" w:cs="Courier New"/>
          <w:b/>
          <w:sz w:val="24"/>
          <w:u w:val="single"/>
        </w:rPr>
        <w:t>ANTECEDENTES.-</w:t>
      </w:r>
    </w:p>
    <w:p w14:paraId="43260214" w14:textId="77777777" w:rsidR="00237A03" w:rsidRPr="00266AE1" w:rsidRDefault="00467EFA" w:rsidP="00266AE1">
      <w:pPr>
        <w:pStyle w:val="BodyTextIndent"/>
        <w:spacing w:line="276" w:lineRule="auto"/>
        <w:rPr>
          <w:rFonts w:ascii="Ebrima" w:hAnsi="Ebrima" w:cs="Courier New"/>
          <w:sz w:val="24"/>
        </w:rPr>
      </w:pPr>
      <w:r w:rsidRPr="00266AE1">
        <w:rPr>
          <w:rFonts w:ascii="Ebrima" w:hAnsi="Ebrima" w:cs="Courier New"/>
          <w:sz w:val="24"/>
        </w:rPr>
        <w:t xml:space="preserve">Señor </w:t>
      </w:r>
      <w:r w:rsidR="0034749B" w:rsidRPr="00266AE1">
        <w:rPr>
          <w:rFonts w:ascii="Ebrima" w:hAnsi="Ebrima" w:cs="Courier New"/>
          <w:sz w:val="24"/>
        </w:rPr>
        <w:t xml:space="preserve">Fiscal, </w:t>
      </w:r>
      <w:r w:rsidR="007B5E8E" w:rsidRPr="00266AE1">
        <w:rPr>
          <w:rFonts w:ascii="Ebrima" w:hAnsi="Ebrima" w:cs="Courier New"/>
          <w:sz w:val="24"/>
        </w:rPr>
        <w:t>por la documentación que cursa en el cuadernillo de inves</w:t>
      </w:r>
      <w:r w:rsidR="00266AE1" w:rsidRPr="00266AE1">
        <w:rPr>
          <w:rFonts w:ascii="Ebrima" w:hAnsi="Ebrima" w:cs="Courier New"/>
          <w:sz w:val="24"/>
        </w:rPr>
        <w:t xml:space="preserve">tigación, se puede evidenciar, </w:t>
      </w:r>
      <w:r w:rsidR="007B5E8E" w:rsidRPr="00266AE1">
        <w:rPr>
          <w:rFonts w:ascii="Ebrima" w:hAnsi="Ebrima" w:cs="Courier New"/>
          <w:sz w:val="24"/>
        </w:rPr>
        <w:t xml:space="preserve">que se ha </w:t>
      </w:r>
      <w:r w:rsidR="0034749B" w:rsidRPr="00266AE1">
        <w:rPr>
          <w:rFonts w:ascii="Ebrima" w:hAnsi="Ebrima" w:cs="Courier New"/>
          <w:sz w:val="24"/>
        </w:rPr>
        <w:t xml:space="preserve"> llegado a  </w:t>
      </w:r>
      <w:r w:rsidR="00FB6879" w:rsidRPr="00266AE1">
        <w:rPr>
          <w:rFonts w:ascii="Ebrima" w:hAnsi="Ebrima" w:cs="Courier New"/>
          <w:sz w:val="24"/>
        </w:rPr>
        <w:t>una conciliación con  la parte denunciante, tal como se refleja en el</w:t>
      </w:r>
      <w:r w:rsidR="0034749B" w:rsidRPr="00266AE1">
        <w:rPr>
          <w:rFonts w:ascii="Ebrima" w:hAnsi="Ebrima" w:cs="Courier New"/>
          <w:sz w:val="24"/>
        </w:rPr>
        <w:t xml:space="preserve"> acuerdo transaccional </w:t>
      </w:r>
      <w:r w:rsidR="00FB6879" w:rsidRPr="00266AE1">
        <w:rPr>
          <w:rFonts w:ascii="Ebrima" w:hAnsi="Ebrima" w:cs="Courier New"/>
          <w:sz w:val="24"/>
        </w:rPr>
        <w:t xml:space="preserve"> de fecha 26 de abril del presente año, debidamente reconocido en sus firmas  por ante </w:t>
      </w:r>
      <w:smartTag w:uri="urn:schemas-microsoft-com:office:smarttags" w:element="PersonName">
        <w:smartTagPr>
          <w:attr w:name="ProductID" w:val="la Notaria"/>
        </w:smartTagPr>
        <w:r w:rsidR="00FB6879" w:rsidRPr="00266AE1">
          <w:rPr>
            <w:rFonts w:ascii="Ebrima" w:hAnsi="Ebrima" w:cs="Courier New"/>
            <w:sz w:val="24"/>
          </w:rPr>
          <w:t>la Notaria</w:t>
        </w:r>
      </w:smartTag>
      <w:r w:rsidR="00FB6879" w:rsidRPr="00266AE1">
        <w:rPr>
          <w:rFonts w:ascii="Ebrima" w:hAnsi="Ebrima" w:cs="Courier New"/>
          <w:sz w:val="24"/>
        </w:rPr>
        <w:t xml:space="preserve"> de Fe Publica No. 1 de segunda clase de San Ignacio de Velasco, </w:t>
      </w:r>
      <w:r w:rsidR="00237A03" w:rsidRPr="00266AE1">
        <w:rPr>
          <w:rFonts w:ascii="Ebrima" w:hAnsi="Ebrima" w:cs="Courier New"/>
          <w:sz w:val="24"/>
        </w:rPr>
        <w:t xml:space="preserve"> el mismo que ha sido </w:t>
      </w:r>
      <w:r w:rsidR="0034749B" w:rsidRPr="00266AE1">
        <w:rPr>
          <w:rFonts w:ascii="Ebrima" w:hAnsi="Ebrima" w:cs="Courier New"/>
          <w:sz w:val="24"/>
        </w:rPr>
        <w:t xml:space="preserve"> </w:t>
      </w:r>
      <w:r w:rsidR="00FB6879" w:rsidRPr="00266AE1">
        <w:rPr>
          <w:rFonts w:ascii="Ebrima" w:hAnsi="Ebrima" w:cs="Courier New"/>
          <w:sz w:val="24"/>
        </w:rPr>
        <w:t xml:space="preserve">suscrito </w:t>
      </w:r>
      <w:r w:rsidR="00237A03" w:rsidRPr="00266AE1">
        <w:rPr>
          <w:rFonts w:ascii="Ebrima" w:hAnsi="Ebrima" w:cs="Courier New"/>
          <w:sz w:val="24"/>
        </w:rPr>
        <w:t xml:space="preserve"> entre la S</w:t>
      </w:r>
      <w:r w:rsidR="00103245" w:rsidRPr="00266AE1">
        <w:rPr>
          <w:rFonts w:ascii="Ebrima" w:hAnsi="Ebrima" w:cs="Courier New"/>
          <w:sz w:val="24"/>
        </w:rPr>
        <w:t>r</w:t>
      </w:r>
      <w:r w:rsidR="00237A03" w:rsidRPr="00266AE1">
        <w:rPr>
          <w:rFonts w:ascii="Ebrima" w:hAnsi="Ebrima" w:cs="Courier New"/>
          <w:sz w:val="24"/>
        </w:rPr>
        <w:t xml:space="preserve">a. </w:t>
      </w:r>
      <w:r w:rsidR="00266AE1" w:rsidRPr="00266AE1">
        <w:rPr>
          <w:rFonts w:ascii="Ebrima" w:hAnsi="Ebrima" w:cs="Courier New"/>
          <w:sz w:val="24"/>
        </w:rPr>
        <w:t>MARCELA</w:t>
      </w:r>
      <w:r w:rsidR="00237A03" w:rsidRPr="00266AE1">
        <w:rPr>
          <w:rFonts w:ascii="Ebrima" w:hAnsi="Ebrima" w:cs="Courier New"/>
          <w:sz w:val="24"/>
        </w:rPr>
        <w:t xml:space="preserve"> </w:t>
      </w:r>
      <w:r w:rsidR="00266AE1" w:rsidRPr="00266AE1">
        <w:rPr>
          <w:rFonts w:ascii="Ebrima" w:hAnsi="Ebrima" w:cs="Courier New"/>
          <w:sz w:val="24"/>
        </w:rPr>
        <w:t>RAMIREZ</w:t>
      </w:r>
      <w:r w:rsidR="00237A03" w:rsidRPr="00266AE1">
        <w:rPr>
          <w:rFonts w:ascii="Ebrima" w:hAnsi="Ebrima" w:cs="Courier New"/>
          <w:sz w:val="24"/>
        </w:rPr>
        <w:t xml:space="preserve"> </w:t>
      </w:r>
      <w:r w:rsidR="00266AE1" w:rsidRPr="00266AE1">
        <w:rPr>
          <w:rFonts w:ascii="Ebrima" w:hAnsi="Ebrima" w:cs="Courier New"/>
          <w:sz w:val="24"/>
        </w:rPr>
        <w:t>CHUQUIMIA</w:t>
      </w:r>
      <w:r w:rsidR="00237A03" w:rsidRPr="00266AE1">
        <w:rPr>
          <w:rFonts w:ascii="Ebrima" w:hAnsi="Ebrima" w:cs="Courier New"/>
          <w:sz w:val="24"/>
        </w:rPr>
        <w:t xml:space="preserve"> y mi persona</w:t>
      </w:r>
      <w:r w:rsidR="004C7EAF" w:rsidRPr="00266AE1">
        <w:rPr>
          <w:rFonts w:ascii="Ebrima" w:hAnsi="Ebrima" w:cs="Courier New"/>
          <w:sz w:val="24"/>
        </w:rPr>
        <w:t xml:space="preserve">  </w:t>
      </w:r>
      <w:r w:rsidR="00266AE1" w:rsidRPr="00266AE1">
        <w:rPr>
          <w:rFonts w:ascii="Ebrima" w:hAnsi="Ebrima" w:cs="Courier New"/>
          <w:sz w:val="24"/>
        </w:rPr>
        <w:t>EDGAR</w:t>
      </w:r>
      <w:r w:rsidR="004C7EAF" w:rsidRPr="00266AE1">
        <w:rPr>
          <w:rFonts w:ascii="Ebrima" w:hAnsi="Ebrima" w:cs="Courier New"/>
          <w:sz w:val="24"/>
        </w:rPr>
        <w:t xml:space="preserve"> QUISBERT</w:t>
      </w:r>
      <w:r w:rsidR="00237A03" w:rsidRPr="00266AE1">
        <w:rPr>
          <w:rFonts w:ascii="Ebrima" w:hAnsi="Ebrima" w:cs="Courier New"/>
          <w:sz w:val="24"/>
        </w:rPr>
        <w:t>.</w:t>
      </w:r>
    </w:p>
    <w:p w14:paraId="242A81A6" w14:textId="77777777" w:rsidR="00103245" w:rsidRPr="00266AE1" w:rsidRDefault="00103245" w:rsidP="00266AE1">
      <w:pPr>
        <w:pStyle w:val="BodyTextIndent"/>
        <w:spacing w:line="276" w:lineRule="auto"/>
        <w:rPr>
          <w:rFonts w:ascii="Ebrima" w:hAnsi="Ebrima" w:cs="Courier New"/>
          <w:sz w:val="24"/>
        </w:rPr>
      </w:pPr>
      <w:r w:rsidRPr="00266AE1">
        <w:rPr>
          <w:rFonts w:ascii="Ebrima" w:hAnsi="Ebrima" w:cs="Courier New"/>
          <w:sz w:val="24"/>
        </w:rPr>
        <w:t xml:space="preserve">En dicho </w:t>
      </w:r>
      <w:r w:rsidR="00CA0907" w:rsidRPr="00266AE1">
        <w:rPr>
          <w:rFonts w:ascii="Ebrima" w:hAnsi="Ebrima" w:cs="Courier New"/>
          <w:sz w:val="24"/>
        </w:rPr>
        <w:t>documento</w:t>
      </w:r>
      <w:r w:rsidRPr="00266AE1">
        <w:rPr>
          <w:rFonts w:ascii="Ebrima" w:hAnsi="Ebrima" w:cs="Courier New"/>
          <w:sz w:val="24"/>
        </w:rPr>
        <w:t xml:space="preserve"> </w:t>
      </w:r>
      <w:r w:rsidR="00CA0907" w:rsidRPr="00266AE1">
        <w:rPr>
          <w:rFonts w:ascii="Ebrima" w:hAnsi="Ebrima" w:cs="Courier New"/>
          <w:sz w:val="24"/>
        </w:rPr>
        <w:t>transacc</w:t>
      </w:r>
      <w:r w:rsidR="00793080" w:rsidRPr="00266AE1">
        <w:rPr>
          <w:rFonts w:ascii="Ebrima" w:hAnsi="Ebrima" w:cs="Courier New"/>
          <w:sz w:val="24"/>
        </w:rPr>
        <w:t xml:space="preserve">ional, claramente </w:t>
      </w:r>
      <w:r w:rsidRPr="00266AE1">
        <w:rPr>
          <w:rFonts w:ascii="Ebrima" w:hAnsi="Ebrima" w:cs="Courier New"/>
          <w:sz w:val="24"/>
        </w:rPr>
        <w:t xml:space="preserve">se establece que </w:t>
      </w:r>
      <w:r w:rsidR="00793080" w:rsidRPr="00266AE1">
        <w:rPr>
          <w:rFonts w:ascii="Ebrima" w:hAnsi="Ebrima" w:cs="Courier New"/>
          <w:sz w:val="24"/>
        </w:rPr>
        <w:t xml:space="preserve">entre partes de ha </w:t>
      </w:r>
      <w:r w:rsidRPr="00266AE1">
        <w:rPr>
          <w:rFonts w:ascii="Ebrima" w:hAnsi="Ebrima" w:cs="Courier New"/>
          <w:sz w:val="24"/>
        </w:rPr>
        <w:t xml:space="preserve"> aclarado  que no existe responsabilidad penal alguna por parte de mi </w:t>
      </w:r>
      <w:r w:rsidR="00793080" w:rsidRPr="00266AE1">
        <w:rPr>
          <w:rFonts w:ascii="Ebrima" w:hAnsi="Ebrima" w:cs="Courier New"/>
          <w:sz w:val="24"/>
        </w:rPr>
        <w:t>persona.</w:t>
      </w:r>
    </w:p>
    <w:p w14:paraId="0DBC829E" w14:textId="77777777" w:rsidR="0034749B" w:rsidRPr="00266AE1" w:rsidRDefault="00237A03" w:rsidP="00266AE1">
      <w:pPr>
        <w:pStyle w:val="BodyTextIndent"/>
        <w:spacing w:line="276" w:lineRule="auto"/>
        <w:rPr>
          <w:rFonts w:ascii="Ebrima" w:hAnsi="Ebrima" w:cs="Courier New"/>
          <w:sz w:val="24"/>
        </w:rPr>
      </w:pPr>
      <w:r w:rsidRPr="00266AE1">
        <w:rPr>
          <w:rFonts w:ascii="Ebrima" w:hAnsi="Ebrima" w:cs="Courier New"/>
          <w:sz w:val="24"/>
        </w:rPr>
        <w:t xml:space="preserve">Señor Fiscal, asimismo  la parte denunciante  ha </w:t>
      </w:r>
      <w:r w:rsidR="0034749B" w:rsidRPr="00266AE1">
        <w:rPr>
          <w:rFonts w:ascii="Ebrima" w:hAnsi="Ebrima" w:cs="Courier New"/>
          <w:sz w:val="24"/>
        </w:rPr>
        <w:t xml:space="preserve"> presentado DESISTIMIENTO a favor de mi persona y ha renunciado expresamente a seguir cualquier acción civil y/o penal que fue</w:t>
      </w:r>
      <w:r w:rsidR="00CF116A" w:rsidRPr="00266AE1">
        <w:rPr>
          <w:rFonts w:ascii="Ebrima" w:hAnsi="Ebrima" w:cs="Courier New"/>
          <w:sz w:val="24"/>
        </w:rPr>
        <w:t>re</w:t>
      </w:r>
      <w:r w:rsidRPr="00266AE1">
        <w:rPr>
          <w:rFonts w:ascii="Ebrima" w:hAnsi="Ebrima" w:cs="Courier New"/>
          <w:sz w:val="24"/>
        </w:rPr>
        <w:t xml:space="preserve"> emergente del hecho denunciado. </w:t>
      </w:r>
      <w:r w:rsidR="007B5E8E" w:rsidRPr="00266AE1">
        <w:rPr>
          <w:rFonts w:ascii="Ebrima" w:hAnsi="Ebrima" w:cs="Courier New"/>
          <w:sz w:val="24"/>
        </w:rPr>
        <w:t xml:space="preserve">Dicho desistimiento  ha sido aceptado </w:t>
      </w:r>
      <w:r w:rsidR="00BD6BB7" w:rsidRPr="00266AE1">
        <w:rPr>
          <w:rFonts w:ascii="Ebrima" w:hAnsi="Ebrima" w:cs="Courier New"/>
          <w:sz w:val="24"/>
        </w:rPr>
        <w:t>simple  y llanamente por parte de  mi persona.</w:t>
      </w:r>
    </w:p>
    <w:p w14:paraId="13EB9B8D" w14:textId="77777777" w:rsidR="00BD6BB7" w:rsidRPr="00266AE1" w:rsidRDefault="00BD6BB7" w:rsidP="00266AE1">
      <w:pPr>
        <w:pStyle w:val="BodyTextIndent"/>
        <w:spacing w:line="276" w:lineRule="auto"/>
        <w:rPr>
          <w:rFonts w:ascii="Ebrima" w:hAnsi="Ebrima" w:cs="Courier New"/>
          <w:sz w:val="24"/>
        </w:rPr>
      </w:pPr>
      <w:r w:rsidRPr="00266AE1">
        <w:rPr>
          <w:rFonts w:ascii="Ebrima" w:hAnsi="Ebrima" w:cs="Courier New"/>
          <w:sz w:val="24"/>
        </w:rPr>
        <w:t>Sr. Fiscal,</w:t>
      </w:r>
      <w:r w:rsidR="00A54FC7" w:rsidRPr="00266AE1">
        <w:rPr>
          <w:rFonts w:ascii="Ebrima" w:hAnsi="Ebrima" w:cs="Courier New"/>
          <w:sz w:val="24"/>
        </w:rPr>
        <w:t xml:space="preserve"> </w:t>
      </w:r>
      <w:r w:rsidRPr="00266AE1">
        <w:rPr>
          <w:rFonts w:ascii="Ebrima" w:hAnsi="Ebrima" w:cs="Courier New"/>
          <w:sz w:val="24"/>
        </w:rPr>
        <w:t xml:space="preserve"> </w:t>
      </w:r>
      <w:r w:rsidR="008C23B3" w:rsidRPr="00266AE1">
        <w:rPr>
          <w:rFonts w:ascii="Ebrima" w:hAnsi="Ebrima" w:cs="Courier New"/>
          <w:sz w:val="24"/>
        </w:rPr>
        <w:t xml:space="preserve">de acuerdo  </w:t>
      </w:r>
      <w:r w:rsidR="00FB6879" w:rsidRPr="00266AE1">
        <w:rPr>
          <w:rFonts w:ascii="Ebrima" w:hAnsi="Ebrima" w:cs="Courier New"/>
          <w:sz w:val="24"/>
        </w:rPr>
        <w:t xml:space="preserve">a lo establecido por el </w:t>
      </w:r>
      <w:r w:rsidR="00A66D39" w:rsidRPr="00266AE1">
        <w:rPr>
          <w:rFonts w:ascii="Ebrima" w:hAnsi="Ebrima" w:cs="Courier New"/>
          <w:sz w:val="24"/>
        </w:rPr>
        <w:t xml:space="preserve">Art. 27 inc. </w:t>
      </w:r>
      <w:r w:rsidR="00793080" w:rsidRPr="00266AE1">
        <w:rPr>
          <w:rFonts w:ascii="Ebrima" w:hAnsi="Ebrima" w:cs="Courier New"/>
          <w:sz w:val="24"/>
        </w:rPr>
        <w:t xml:space="preserve">7 del Código de Procedimiento penal,  la </w:t>
      </w:r>
      <w:r w:rsidR="00A06912" w:rsidRPr="00266AE1">
        <w:rPr>
          <w:rFonts w:ascii="Ebrima" w:hAnsi="Ebrima" w:cs="Courier New"/>
          <w:sz w:val="24"/>
        </w:rPr>
        <w:t>acción</w:t>
      </w:r>
      <w:r w:rsidR="00793080" w:rsidRPr="00266AE1">
        <w:rPr>
          <w:rFonts w:ascii="Ebrima" w:hAnsi="Ebrima" w:cs="Courier New"/>
          <w:sz w:val="24"/>
        </w:rPr>
        <w:t xml:space="preserve"> penal se extingue por conciliación</w:t>
      </w:r>
      <w:r w:rsidR="008C23B3" w:rsidRPr="00266AE1">
        <w:rPr>
          <w:rFonts w:ascii="Ebrima" w:hAnsi="Ebrima" w:cs="Courier New"/>
          <w:sz w:val="24"/>
        </w:rPr>
        <w:t xml:space="preserve"> entre las partes, tal como ha ocurrido en el presente caso.</w:t>
      </w:r>
    </w:p>
    <w:p w14:paraId="50BB33E2" w14:textId="77777777" w:rsidR="004C7EAF" w:rsidRPr="00266AE1" w:rsidRDefault="004C7EAF" w:rsidP="00266AE1">
      <w:pPr>
        <w:pStyle w:val="BodyTextIndent"/>
        <w:spacing w:line="276" w:lineRule="auto"/>
        <w:rPr>
          <w:rFonts w:ascii="Ebrima" w:hAnsi="Ebrima" w:cs="Courier New"/>
          <w:sz w:val="24"/>
        </w:rPr>
      </w:pPr>
      <w:r w:rsidRPr="00266AE1">
        <w:rPr>
          <w:rFonts w:ascii="Ebrima" w:hAnsi="Ebrima" w:cs="Courier New"/>
          <w:sz w:val="24"/>
        </w:rPr>
        <w:t>Por otra parte señor Fiscal, tal como la misma parte denunciante lo reconoce mi persona no tiene ninguna responsabilidad penal en el hecho denunciado, es decir que mi persona no ha participado en el supuesto delito.</w:t>
      </w:r>
    </w:p>
    <w:p w14:paraId="38C23FC4" w14:textId="77777777" w:rsidR="004C7EAF" w:rsidRPr="00266AE1" w:rsidRDefault="004C7EAF" w:rsidP="00266AE1">
      <w:pPr>
        <w:pStyle w:val="BodyTextIndent"/>
        <w:spacing w:line="276" w:lineRule="auto"/>
        <w:jc w:val="center"/>
        <w:rPr>
          <w:rFonts w:ascii="Ebrima" w:hAnsi="Ebrima" w:cs="Courier New"/>
          <w:b/>
          <w:sz w:val="24"/>
          <w:u w:val="single"/>
        </w:rPr>
      </w:pPr>
      <w:r w:rsidRPr="00266AE1">
        <w:rPr>
          <w:rFonts w:ascii="Ebrima" w:hAnsi="Ebrima" w:cs="Courier New"/>
          <w:b/>
          <w:sz w:val="24"/>
          <w:u w:val="single"/>
        </w:rPr>
        <w:t>PETITORIO.-</w:t>
      </w:r>
    </w:p>
    <w:p w14:paraId="0F1513CE" w14:textId="77777777" w:rsidR="00F01D37" w:rsidRPr="00266AE1" w:rsidRDefault="00F01D37" w:rsidP="00266AE1">
      <w:pPr>
        <w:pStyle w:val="BodyTextIndent"/>
        <w:spacing w:line="276" w:lineRule="auto"/>
        <w:rPr>
          <w:rFonts w:ascii="Ebrima" w:hAnsi="Ebrima" w:cs="Courier New"/>
          <w:sz w:val="24"/>
        </w:rPr>
      </w:pPr>
      <w:r w:rsidRPr="00266AE1">
        <w:rPr>
          <w:rFonts w:ascii="Ebrima" w:hAnsi="Ebrima" w:cs="Courier New"/>
          <w:sz w:val="24"/>
        </w:rPr>
        <w:t xml:space="preserve">Señor  Fiscal, por todo lo anteriormente expuesto, siendo que la parte denunciante ha presentado desistimiento a favor de mi persona,  al amparo de lo previsto por el Art. 27 inc. 5) y 7) del Código de Procedimiento Penal, SOLICITO EL RECHAZO DE </w:t>
      </w:r>
      <w:smartTag w:uri="urn:schemas-microsoft-com:office:smarttags" w:element="PersonName">
        <w:smartTagPr>
          <w:attr w:name="ProductID" w:val="LA DENUNCIA"/>
        </w:smartTagPr>
        <w:r w:rsidRPr="00266AE1">
          <w:rPr>
            <w:rFonts w:ascii="Ebrima" w:hAnsi="Ebrima" w:cs="Courier New"/>
            <w:sz w:val="24"/>
          </w:rPr>
          <w:t>LA DENUNCIA</w:t>
        </w:r>
      </w:smartTag>
      <w:r w:rsidRPr="00266AE1">
        <w:rPr>
          <w:rFonts w:ascii="Ebrima" w:hAnsi="Ebrima" w:cs="Courier New"/>
          <w:sz w:val="24"/>
        </w:rPr>
        <w:t xml:space="preserve"> , interpuesta dentro del presente caso, todo de conformidad a lo establecido por  el Art. 304 inc. 1 y 3) de </w:t>
      </w:r>
      <w:smartTag w:uri="urn:schemas-microsoft-com:office:smarttags" w:element="PersonName">
        <w:smartTagPr>
          <w:attr w:name="ProductID" w:val="la Ley"/>
        </w:smartTagPr>
        <w:r w:rsidRPr="00266AE1">
          <w:rPr>
            <w:rFonts w:ascii="Ebrima" w:hAnsi="Ebrima" w:cs="Courier New"/>
            <w:sz w:val="24"/>
          </w:rPr>
          <w:t>la Ley</w:t>
        </w:r>
      </w:smartTag>
      <w:r w:rsidR="00C360B2" w:rsidRPr="00266AE1">
        <w:rPr>
          <w:rFonts w:ascii="Ebrima" w:hAnsi="Ebrima" w:cs="Courier New"/>
          <w:sz w:val="24"/>
        </w:rPr>
        <w:t xml:space="preserve"> 1970, pidiendo el archivo de obrados.</w:t>
      </w:r>
    </w:p>
    <w:p w14:paraId="36A571E5" w14:textId="77777777" w:rsidR="00D23446" w:rsidRPr="00266AE1" w:rsidRDefault="00467EFA" w:rsidP="00266AE1">
      <w:pPr>
        <w:spacing w:line="276" w:lineRule="auto"/>
        <w:ind w:firstLine="708"/>
        <w:jc w:val="both"/>
        <w:rPr>
          <w:rFonts w:ascii="Ebrima" w:hAnsi="Ebrima" w:cs="Courier New"/>
          <w:sz w:val="24"/>
        </w:rPr>
      </w:pPr>
      <w:r w:rsidRPr="00266AE1">
        <w:rPr>
          <w:rFonts w:ascii="Ebrima" w:hAnsi="Ebrima" w:cs="Courier New"/>
          <w:b/>
          <w:bCs/>
          <w:sz w:val="24"/>
        </w:rPr>
        <w:t>OTROSI</w:t>
      </w:r>
      <w:r w:rsidR="00D23446" w:rsidRPr="00266AE1">
        <w:rPr>
          <w:rFonts w:ascii="Ebrima" w:hAnsi="Ebrima" w:cs="Courier New"/>
          <w:b/>
          <w:bCs/>
          <w:sz w:val="24"/>
        </w:rPr>
        <w:t>.-1ro</w:t>
      </w:r>
      <w:r w:rsidRPr="00266AE1">
        <w:rPr>
          <w:rFonts w:ascii="Ebrima" w:hAnsi="Ebrima" w:cs="Courier New"/>
          <w:b/>
          <w:bCs/>
          <w:sz w:val="24"/>
        </w:rPr>
        <w:t>.-</w:t>
      </w:r>
      <w:r w:rsidRPr="00266AE1">
        <w:rPr>
          <w:rFonts w:ascii="Ebrima" w:hAnsi="Ebrima" w:cs="Courier New"/>
          <w:sz w:val="24"/>
        </w:rPr>
        <w:t xml:space="preserve"> </w:t>
      </w:r>
      <w:r w:rsidR="00D23446" w:rsidRPr="00266AE1">
        <w:rPr>
          <w:rFonts w:ascii="Ebrima" w:hAnsi="Ebrima" w:cs="Courier New"/>
          <w:sz w:val="24"/>
        </w:rPr>
        <w:t>Solicito se me extienda FOTOCOPIAS LEGALIZADAS de todo el cuadernillo de investigación.</w:t>
      </w:r>
    </w:p>
    <w:p w14:paraId="040F308B" w14:textId="77777777" w:rsidR="00467EFA" w:rsidRPr="00266AE1" w:rsidRDefault="00D23446" w:rsidP="00266AE1">
      <w:pPr>
        <w:spacing w:line="276" w:lineRule="auto"/>
        <w:ind w:firstLine="708"/>
        <w:jc w:val="both"/>
        <w:rPr>
          <w:rFonts w:ascii="Ebrima" w:hAnsi="Ebrima" w:cs="Courier New"/>
          <w:sz w:val="24"/>
        </w:rPr>
      </w:pPr>
      <w:r w:rsidRPr="00266AE1">
        <w:rPr>
          <w:rFonts w:ascii="Ebrima" w:hAnsi="Ebrima" w:cs="Courier New"/>
          <w:b/>
          <w:sz w:val="24"/>
        </w:rPr>
        <w:lastRenderedPageBreak/>
        <w:t>OTROSI.- 2do.-</w:t>
      </w:r>
      <w:r w:rsidRPr="00266AE1">
        <w:rPr>
          <w:rFonts w:ascii="Ebrima" w:hAnsi="Ebrima" w:cs="Courier New"/>
          <w:sz w:val="24"/>
        </w:rPr>
        <w:t xml:space="preserve"> </w:t>
      </w:r>
      <w:r w:rsidR="00895362" w:rsidRPr="00266AE1">
        <w:rPr>
          <w:rFonts w:ascii="Ebrima" w:hAnsi="Ebrima" w:cs="Courier New"/>
          <w:sz w:val="24"/>
        </w:rPr>
        <w:t xml:space="preserve">Señalo mi domicilio ubicado en </w:t>
      </w:r>
      <w:r w:rsidR="00266AE1">
        <w:rPr>
          <w:rFonts w:ascii="Ebrima" w:hAnsi="Ebrima" w:cs="Courier New"/>
          <w:sz w:val="24"/>
        </w:rPr>
        <w:t>………………………………</w:t>
      </w:r>
    </w:p>
    <w:p w14:paraId="55C5E982" w14:textId="79DF05C1" w:rsidR="00266AE1" w:rsidRPr="00266AE1" w:rsidRDefault="00467EFA" w:rsidP="00266AE1">
      <w:pPr>
        <w:spacing w:line="276" w:lineRule="auto"/>
        <w:jc w:val="center"/>
        <w:rPr>
          <w:rFonts w:ascii="Ebrima" w:hAnsi="Ebrima" w:cs="Courier New"/>
          <w:sz w:val="24"/>
          <w:lang w:val="es-MX"/>
        </w:rPr>
      </w:pPr>
      <w:r w:rsidRPr="00266AE1">
        <w:rPr>
          <w:rFonts w:ascii="Ebrima" w:hAnsi="Ebrima" w:cs="Courier New"/>
          <w:sz w:val="24"/>
        </w:rPr>
        <w:t xml:space="preserve">Santa Cruz de la Sierra, </w:t>
      </w:r>
      <w:r w:rsidR="00451439" w:rsidRPr="00266AE1">
        <w:rPr>
          <w:rFonts w:ascii="Ebrima" w:hAnsi="Ebrima" w:cs="Courier New"/>
          <w:sz w:val="24"/>
        </w:rPr>
        <w:t>07</w:t>
      </w:r>
      <w:r w:rsidRPr="00266AE1">
        <w:rPr>
          <w:rFonts w:ascii="Ebrima" w:hAnsi="Ebrima" w:cs="Courier New"/>
          <w:sz w:val="24"/>
        </w:rPr>
        <w:t xml:space="preserve"> de </w:t>
      </w:r>
      <w:r w:rsidR="00D23446" w:rsidRPr="00266AE1">
        <w:rPr>
          <w:rFonts w:ascii="Ebrima" w:hAnsi="Ebrima" w:cs="Courier New"/>
          <w:sz w:val="24"/>
        </w:rPr>
        <w:t>Mayo</w:t>
      </w:r>
      <w:r w:rsidRPr="00266AE1">
        <w:rPr>
          <w:rFonts w:ascii="Ebrima" w:hAnsi="Ebrima" w:cs="Courier New"/>
          <w:sz w:val="24"/>
        </w:rPr>
        <w:t xml:space="preserve"> de 2</w:t>
      </w:r>
      <w:r w:rsidR="00FF27C6">
        <w:rPr>
          <w:rFonts w:ascii="Ebrima" w:hAnsi="Ebrima" w:cs="Courier New"/>
          <w:sz w:val="24"/>
        </w:rPr>
        <w:t>0__</w:t>
      </w:r>
    </w:p>
    <w:p w14:paraId="249C1617" w14:textId="77777777" w:rsidR="00467EFA" w:rsidRPr="00266AE1" w:rsidRDefault="00467EFA" w:rsidP="00266AE1">
      <w:pPr>
        <w:spacing w:line="276" w:lineRule="auto"/>
        <w:ind w:left="3540" w:firstLine="708"/>
        <w:jc w:val="both"/>
        <w:rPr>
          <w:rFonts w:ascii="Ebrima" w:hAnsi="Ebrima" w:cs="Courier New"/>
          <w:sz w:val="24"/>
          <w:lang w:val="es-MX"/>
        </w:rPr>
      </w:pPr>
    </w:p>
    <w:sectPr w:rsidR="00467EFA" w:rsidRPr="00266AE1">
      <w:pgSz w:w="12242" w:h="20163" w:code="5"/>
      <w:pgMar w:top="3119" w:right="737" w:bottom="1871" w:left="21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969"/>
    <w:rsid w:val="00097A46"/>
    <w:rsid w:val="00103245"/>
    <w:rsid w:val="00237969"/>
    <w:rsid w:val="00237A03"/>
    <w:rsid w:val="00266AE1"/>
    <w:rsid w:val="0034749B"/>
    <w:rsid w:val="00362DB3"/>
    <w:rsid w:val="00431C62"/>
    <w:rsid w:val="00451439"/>
    <w:rsid w:val="00467EFA"/>
    <w:rsid w:val="004C7EAF"/>
    <w:rsid w:val="004D6DC4"/>
    <w:rsid w:val="00584828"/>
    <w:rsid w:val="005A5C3F"/>
    <w:rsid w:val="0062089F"/>
    <w:rsid w:val="00674ECE"/>
    <w:rsid w:val="006D2767"/>
    <w:rsid w:val="007327A9"/>
    <w:rsid w:val="00793080"/>
    <w:rsid w:val="007B2BCA"/>
    <w:rsid w:val="007B5E8E"/>
    <w:rsid w:val="00895362"/>
    <w:rsid w:val="008C23B3"/>
    <w:rsid w:val="008E2B34"/>
    <w:rsid w:val="00973BA9"/>
    <w:rsid w:val="00A06912"/>
    <w:rsid w:val="00A54FC7"/>
    <w:rsid w:val="00A65BCA"/>
    <w:rsid w:val="00A66D39"/>
    <w:rsid w:val="00A86BC6"/>
    <w:rsid w:val="00AD7116"/>
    <w:rsid w:val="00B30920"/>
    <w:rsid w:val="00B368D4"/>
    <w:rsid w:val="00B3769E"/>
    <w:rsid w:val="00BD6BB7"/>
    <w:rsid w:val="00C360B2"/>
    <w:rsid w:val="00CA0907"/>
    <w:rsid w:val="00CB0E9F"/>
    <w:rsid w:val="00CD244E"/>
    <w:rsid w:val="00CF116A"/>
    <w:rsid w:val="00D04C5F"/>
    <w:rsid w:val="00D23446"/>
    <w:rsid w:val="00F01D37"/>
    <w:rsid w:val="00FB6879"/>
    <w:rsid w:val="00FF27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E782454"/>
  <w15:chartTrackingRefBased/>
  <w15:docId w15:val="{D782E9A0-6C04-4B2C-BFE1-E84CC690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360" w:lineRule="auto"/>
      <w:jc w:val="both"/>
      <w:outlineLvl w:val="0"/>
    </w:pPr>
    <w:rPr>
      <w:sz w:val="26"/>
      <w:lang w:val="es-MX"/>
    </w:rPr>
  </w:style>
  <w:style w:type="paragraph" w:styleId="Heading2">
    <w:name w:val="heading 2"/>
    <w:basedOn w:val="Normal"/>
    <w:next w:val="Normal"/>
    <w:qFormat/>
    <w:pPr>
      <w:keepNext/>
      <w:spacing w:line="360" w:lineRule="auto"/>
      <w:outlineLvl w:val="1"/>
    </w:pPr>
    <w:rPr>
      <w:sz w:val="26"/>
    </w:rPr>
  </w:style>
  <w:style w:type="paragraph" w:styleId="Heading3">
    <w:name w:val="heading 3"/>
    <w:basedOn w:val="Normal"/>
    <w:next w:val="Normal"/>
    <w:qFormat/>
    <w:pPr>
      <w:keepNext/>
      <w:spacing w:line="360" w:lineRule="auto"/>
      <w:ind w:left="3540" w:firstLine="708"/>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line="360" w:lineRule="auto"/>
    </w:pPr>
    <w:rPr>
      <w:sz w:val="26"/>
    </w:rPr>
  </w:style>
  <w:style w:type="paragraph" w:styleId="BodyText2">
    <w:name w:val="Body Text 2"/>
    <w:basedOn w:val="Normal"/>
    <w:pPr>
      <w:spacing w:line="360" w:lineRule="auto"/>
      <w:jc w:val="both"/>
    </w:pPr>
    <w:rPr>
      <w:sz w:val="26"/>
    </w:rPr>
  </w:style>
  <w:style w:type="paragraph" w:styleId="BodyTextIndent">
    <w:name w:val="Body Text Indent"/>
    <w:basedOn w:val="Normal"/>
    <w:pPr>
      <w:spacing w:line="360" w:lineRule="auto"/>
      <w:ind w:firstLine="708"/>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~wd07.tmp</Template>
  <TotalTime>0</TotalTime>
  <Pages>2</Pages>
  <Words>379</Words>
  <Characters>2163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CONGRESO NACIONAL DE CHOFERES DE BOLIVIA</vt:lpstr>
    </vt:vector>
  </TitlesOfParts>
  <Company>RCH</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CONGRESO NACIONAL DE CHOFERES DE BOLIVIA</dc:title>
  <dc:subject/>
  <dc:creator>DALCY CARDONA</dc:creator>
  <cp:keywords/>
  <cp:lastModifiedBy>marcos selin mamani chino</cp:lastModifiedBy>
  <cp:revision>3</cp:revision>
  <cp:lastPrinted>2006-06-20T12:19:00Z</cp:lastPrinted>
  <dcterms:created xsi:type="dcterms:W3CDTF">2019-01-21T21:51:00Z</dcterms:created>
  <dcterms:modified xsi:type="dcterms:W3CDTF">2023-12-15T14:45:00Z</dcterms:modified>
</cp:coreProperties>
</file>