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B98" w14:textId="77777777" w:rsidR="00A56D1F" w:rsidRDefault="00A56D1F" w:rsidP="00A56D1F">
      <w:pPr>
        <w:spacing w:line="360" w:lineRule="auto"/>
        <w:jc w:val="center"/>
        <w:rPr>
          <w:rFonts w:ascii="Ebrima" w:hAnsi="Ebrima" w:cs="Courier New"/>
          <w:b/>
          <w:sz w:val="24"/>
          <w:szCs w:val="24"/>
        </w:rPr>
      </w:pPr>
      <w:r>
        <w:rPr>
          <w:rFonts w:ascii="Ebrima" w:hAnsi="Ebrima" w:cs="Courier New"/>
          <w:b/>
          <w:sz w:val="24"/>
          <w:szCs w:val="24"/>
        </w:rPr>
        <w:t>MODELO DE SOLICITUD DE CERTIFICACION DE SUBSANACION DE LOS DEFECTOS DE LA QUERELLA</w:t>
      </w:r>
    </w:p>
    <w:p w14:paraId="1660F7B5" w14:textId="77777777" w:rsidR="00A56D1F" w:rsidRDefault="00A56D1F" w:rsidP="00A56D1F">
      <w:pPr>
        <w:spacing w:line="360" w:lineRule="auto"/>
        <w:jc w:val="center"/>
        <w:rPr>
          <w:rFonts w:ascii="Ebrima" w:hAnsi="Ebrima" w:cs="Courier New"/>
          <w:b/>
          <w:sz w:val="24"/>
          <w:szCs w:val="24"/>
        </w:rPr>
      </w:pPr>
    </w:p>
    <w:p w14:paraId="210BAB27" w14:textId="77777777" w:rsidR="00A86310" w:rsidRPr="008F5F92" w:rsidRDefault="00530072" w:rsidP="004F3C9F">
      <w:pPr>
        <w:spacing w:line="360" w:lineRule="auto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SEÑOR</w:t>
      </w:r>
      <w:r w:rsidR="00262468" w:rsidRPr="008F5F92">
        <w:rPr>
          <w:rFonts w:ascii="Ebrima" w:hAnsi="Ebrima" w:cs="Courier New"/>
          <w:b/>
          <w:sz w:val="24"/>
          <w:szCs w:val="24"/>
        </w:rPr>
        <w:t xml:space="preserve"> </w:t>
      </w:r>
      <w:r w:rsidR="005F6CD6" w:rsidRPr="008F5F92">
        <w:rPr>
          <w:rFonts w:ascii="Ebrima" w:hAnsi="Ebrima" w:cs="Courier New"/>
          <w:b/>
          <w:sz w:val="24"/>
          <w:szCs w:val="24"/>
        </w:rPr>
        <w:t>FISCAL DE MATERIA ADSCRITO A LA PROVINCIA VELASCO</w:t>
      </w:r>
      <w:r w:rsidR="008F5F92">
        <w:rPr>
          <w:rFonts w:ascii="Ebrima" w:hAnsi="Ebrima" w:cs="Courier New"/>
          <w:b/>
          <w:sz w:val="24"/>
          <w:szCs w:val="24"/>
        </w:rPr>
        <w:t xml:space="preserve"> </w:t>
      </w:r>
      <w:r w:rsidR="004F3C9F" w:rsidRPr="008F5F92">
        <w:rPr>
          <w:rFonts w:ascii="Ebrima" w:hAnsi="Ebrima" w:cs="Courier New"/>
          <w:b/>
          <w:sz w:val="24"/>
          <w:szCs w:val="24"/>
        </w:rPr>
        <w:t xml:space="preserve">.- </w:t>
      </w:r>
    </w:p>
    <w:p w14:paraId="57B1CD2F" w14:textId="77777777" w:rsidR="004F3C9F" w:rsidRPr="008F5F92" w:rsidRDefault="00A86310" w:rsidP="004F3C9F">
      <w:pPr>
        <w:spacing w:line="360" w:lineRule="auto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 xml:space="preserve">Dr. </w:t>
      </w:r>
      <w:r w:rsidR="005D0E48" w:rsidRPr="008F5F92">
        <w:rPr>
          <w:rFonts w:ascii="Ebrima" w:hAnsi="Ebrima" w:cs="Courier New"/>
          <w:b/>
          <w:sz w:val="24"/>
          <w:szCs w:val="24"/>
        </w:rPr>
        <w:t>……………..</w:t>
      </w:r>
      <w:r w:rsidR="004F3C9F" w:rsidRPr="008F5F92">
        <w:rPr>
          <w:rFonts w:ascii="Ebrima" w:hAnsi="Ebrima" w:cs="Courier New"/>
          <w:b/>
          <w:sz w:val="24"/>
          <w:szCs w:val="24"/>
        </w:rPr>
        <w:t>.-</w:t>
      </w:r>
    </w:p>
    <w:p w14:paraId="5B1971FE" w14:textId="77777777" w:rsidR="00B92F2C" w:rsidRPr="008F5F92" w:rsidRDefault="00B92F2C" w:rsidP="00B92F2C">
      <w:pPr>
        <w:spacing w:line="360" w:lineRule="auto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 xml:space="preserve">INVESTIGADOR </w:t>
      </w:r>
      <w:r w:rsidR="005D0E48" w:rsidRPr="008F5F92">
        <w:rPr>
          <w:rFonts w:ascii="Ebrima" w:hAnsi="Ebrima" w:cs="Courier New"/>
          <w:b/>
          <w:sz w:val="24"/>
          <w:szCs w:val="24"/>
        </w:rPr>
        <w:t>…………………………</w:t>
      </w:r>
      <w:r w:rsidR="008F5F92">
        <w:rPr>
          <w:rFonts w:ascii="Ebrima" w:hAnsi="Ebrima" w:cs="Courier New"/>
          <w:b/>
          <w:sz w:val="24"/>
          <w:szCs w:val="24"/>
        </w:rPr>
        <w:t xml:space="preserve"> </w:t>
      </w:r>
      <w:r w:rsidRPr="008F5F92">
        <w:rPr>
          <w:rFonts w:ascii="Ebrima" w:hAnsi="Ebrima" w:cs="Courier New"/>
          <w:b/>
          <w:sz w:val="24"/>
          <w:szCs w:val="24"/>
        </w:rPr>
        <w:t>.-</w:t>
      </w:r>
    </w:p>
    <w:p w14:paraId="7A370904" w14:textId="77777777" w:rsidR="00B92F2C" w:rsidRPr="008F5F92" w:rsidRDefault="008F5F92" w:rsidP="00B92F2C">
      <w:pPr>
        <w:spacing w:line="360" w:lineRule="auto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CASO No. ….</w:t>
      </w:r>
      <w:r>
        <w:rPr>
          <w:rFonts w:ascii="Ebrima" w:hAnsi="Ebrima" w:cs="Courier New"/>
          <w:b/>
          <w:sz w:val="24"/>
          <w:szCs w:val="24"/>
        </w:rPr>
        <w:t xml:space="preserve"> </w:t>
      </w:r>
      <w:r w:rsidR="00B92F2C" w:rsidRPr="008F5F92">
        <w:rPr>
          <w:rFonts w:ascii="Ebrima" w:hAnsi="Ebrima" w:cs="Courier New"/>
          <w:b/>
          <w:sz w:val="24"/>
          <w:szCs w:val="24"/>
        </w:rPr>
        <w:t>/20</w:t>
      </w:r>
      <w:r w:rsidRPr="008F5F92">
        <w:rPr>
          <w:rFonts w:ascii="Ebrima" w:hAnsi="Ebrima" w:cs="Courier New"/>
          <w:b/>
          <w:sz w:val="24"/>
          <w:szCs w:val="24"/>
        </w:rPr>
        <w:t>17</w:t>
      </w:r>
      <w:r w:rsidR="00B92F2C" w:rsidRPr="008F5F92">
        <w:rPr>
          <w:rFonts w:ascii="Ebrima" w:hAnsi="Ebrima" w:cs="Courier New"/>
          <w:b/>
          <w:sz w:val="24"/>
          <w:szCs w:val="24"/>
        </w:rPr>
        <w:t>.-</w:t>
      </w:r>
    </w:p>
    <w:p w14:paraId="2C61E64D" w14:textId="77777777" w:rsidR="005F6CD6" w:rsidRPr="008F5F92" w:rsidRDefault="00B92F2C" w:rsidP="008F5F92">
      <w:pPr>
        <w:spacing w:line="360" w:lineRule="auto"/>
        <w:ind w:left="4536" w:firstLine="3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SOLICITA</w:t>
      </w:r>
      <w:r w:rsidR="00A86310" w:rsidRPr="008F5F92">
        <w:rPr>
          <w:rFonts w:ascii="Ebrima" w:hAnsi="Ebrima" w:cs="Courier New"/>
          <w:b/>
          <w:sz w:val="24"/>
          <w:szCs w:val="24"/>
        </w:rPr>
        <w:t xml:space="preserve"> </w:t>
      </w:r>
      <w:r w:rsidR="00A2319B" w:rsidRPr="008F5F92">
        <w:rPr>
          <w:rFonts w:ascii="Ebrima" w:hAnsi="Ebrima" w:cs="Courier New"/>
          <w:b/>
          <w:sz w:val="24"/>
          <w:szCs w:val="24"/>
        </w:rPr>
        <w:t>CERTIFICACION QUE INDICA</w:t>
      </w:r>
      <w:r w:rsidR="008F5F92" w:rsidRPr="008F5F92">
        <w:rPr>
          <w:rFonts w:ascii="Ebrima" w:hAnsi="Ebrima" w:cs="Courier New"/>
          <w:b/>
          <w:sz w:val="24"/>
          <w:szCs w:val="24"/>
        </w:rPr>
        <w:t xml:space="preserve"> </w:t>
      </w:r>
      <w:r w:rsidRPr="008F5F92">
        <w:rPr>
          <w:rFonts w:ascii="Ebrima" w:hAnsi="Ebrima" w:cs="Courier New"/>
          <w:b/>
          <w:sz w:val="24"/>
          <w:szCs w:val="24"/>
        </w:rPr>
        <w:t>.-</w:t>
      </w:r>
    </w:p>
    <w:p w14:paraId="42CCD796" w14:textId="77777777" w:rsidR="00530072" w:rsidRPr="008F5F92" w:rsidRDefault="00407DA8" w:rsidP="008F5F92">
      <w:pPr>
        <w:spacing w:line="360" w:lineRule="auto"/>
        <w:ind w:left="4536" w:firstLine="3"/>
        <w:jc w:val="both"/>
        <w:rPr>
          <w:rFonts w:ascii="Ebrima" w:hAnsi="Ebrima" w:cs="Courier New"/>
          <w:b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OTROSI</w:t>
      </w:r>
      <w:r w:rsidR="00530072" w:rsidRPr="008F5F92">
        <w:rPr>
          <w:rFonts w:ascii="Ebrima" w:hAnsi="Ebrima" w:cs="Courier New"/>
          <w:b/>
          <w:sz w:val="24"/>
          <w:szCs w:val="24"/>
        </w:rPr>
        <w:t>.-</w:t>
      </w:r>
    </w:p>
    <w:p w14:paraId="47777780" w14:textId="77777777" w:rsidR="00530072" w:rsidRPr="008F5F92" w:rsidRDefault="00530072">
      <w:pPr>
        <w:spacing w:line="360" w:lineRule="auto"/>
        <w:jc w:val="both"/>
        <w:rPr>
          <w:rFonts w:ascii="Ebrima" w:hAnsi="Ebrima" w:cs="Courier New"/>
          <w:b/>
          <w:bCs/>
          <w:sz w:val="24"/>
          <w:szCs w:val="24"/>
        </w:rPr>
      </w:pPr>
      <w:r w:rsidRPr="008F5F92">
        <w:rPr>
          <w:rFonts w:ascii="Ebrima" w:hAnsi="Ebrima" w:cs="Courier New"/>
          <w:b/>
          <w:bCs/>
          <w:sz w:val="24"/>
          <w:szCs w:val="24"/>
        </w:rPr>
        <w:tab/>
      </w:r>
      <w:r w:rsidR="008F5F92">
        <w:rPr>
          <w:rFonts w:ascii="Ebrima" w:hAnsi="Ebrima" w:cs="Courier New"/>
          <w:b/>
          <w:bCs/>
          <w:sz w:val="24"/>
          <w:szCs w:val="24"/>
        </w:rPr>
        <w:t>JULIANA</w:t>
      </w:r>
      <w:r w:rsidR="00407DA8" w:rsidRPr="008F5F92">
        <w:rPr>
          <w:rFonts w:ascii="Ebrima" w:hAnsi="Ebrima" w:cs="Courier New"/>
          <w:b/>
          <w:bCs/>
          <w:sz w:val="24"/>
          <w:szCs w:val="24"/>
        </w:rPr>
        <w:t xml:space="preserve"> </w:t>
      </w:r>
      <w:r w:rsidR="008F5F92">
        <w:rPr>
          <w:rFonts w:ascii="Ebrima" w:hAnsi="Ebrima" w:cs="Courier New"/>
          <w:b/>
          <w:bCs/>
          <w:sz w:val="24"/>
          <w:szCs w:val="24"/>
        </w:rPr>
        <w:t>CARDENAS</w:t>
      </w:r>
      <w:r w:rsidR="00407DA8" w:rsidRPr="008F5F92">
        <w:rPr>
          <w:rFonts w:ascii="Ebrima" w:hAnsi="Ebrima" w:cs="Courier New"/>
          <w:b/>
          <w:bCs/>
          <w:sz w:val="24"/>
          <w:szCs w:val="24"/>
        </w:rPr>
        <w:t xml:space="preserve"> </w:t>
      </w:r>
      <w:r w:rsidR="008F5F92">
        <w:rPr>
          <w:rFonts w:ascii="Ebrima" w:hAnsi="Ebrima" w:cs="Courier New"/>
          <w:b/>
          <w:bCs/>
          <w:sz w:val="24"/>
          <w:szCs w:val="24"/>
        </w:rPr>
        <w:t>CRUZ</w:t>
      </w:r>
      <w:r w:rsidR="00407DA8" w:rsidRPr="008F5F92">
        <w:rPr>
          <w:rFonts w:ascii="Ebrima" w:hAnsi="Ebrima" w:cs="Courier New"/>
          <w:b/>
          <w:bCs/>
          <w:sz w:val="24"/>
          <w:szCs w:val="24"/>
        </w:rPr>
        <w:t xml:space="preserve"> DE </w:t>
      </w:r>
      <w:r w:rsidR="008F5F92">
        <w:rPr>
          <w:rFonts w:ascii="Ebrima" w:hAnsi="Ebrima" w:cs="Courier New"/>
          <w:b/>
          <w:bCs/>
          <w:sz w:val="24"/>
          <w:szCs w:val="24"/>
        </w:rPr>
        <w:t>RAMIREZ</w:t>
      </w:r>
      <w:r w:rsidRPr="008F5F92">
        <w:rPr>
          <w:rFonts w:ascii="Ebrima" w:hAnsi="Ebrima" w:cs="Courier New"/>
          <w:bCs/>
          <w:sz w:val="24"/>
          <w:szCs w:val="24"/>
        </w:rPr>
        <w:t>,</w:t>
      </w:r>
      <w:r w:rsidR="00B92F2C" w:rsidRPr="008F5F92">
        <w:rPr>
          <w:rFonts w:ascii="Ebrima" w:hAnsi="Ebrima" w:cs="Courier New"/>
          <w:bCs/>
          <w:sz w:val="24"/>
          <w:szCs w:val="24"/>
        </w:rPr>
        <w:t xml:space="preserve"> de generales conoc</w:t>
      </w:r>
      <w:r w:rsidR="008F5F92">
        <w:rPr>
          <w:rFonts w:ascii="Ebrima" w:hAnsi="Ebrima" w:cs="Courier New"/>
          <w:bCs/>
          <w:sz w:val="24"/>
          <w:szCs w:val="24"/>
        </w:rPr>
        <w:t xml:space="preserve">idas </w:t>
      </w:r>
      <w:r w:rsidR="00C53979" w:rsidRPr="008F5F92">
        <w:rPr>
          <w:rFonts w:ascii="Ebrima" w:hAnsi="Ebrima" w:cs="Courier New"/>
          <w:bCs/>
          <w:sz w:val="24"/>
          <w:szCs w:val="24"/>
        </w:rPr>
        <w:t xml:space="preserve">dentro del proceso penal seguido </w:t>
      </w:r>
      <w:r w:rsidR="00F4182A" w:rsidRPr="008F5F92">
        <w:rPr>
          <w:rFonts w:ascii="Ebrima" w:hAnsi="Ebrima" w:cs="Courier New"/>
          <w:bCs/>
          <w:sz w:val="24"/>
          <w:szCs w:val="24"/>
        </w:rPr>
        <w:t xml:space="preserve">por </w:t>
      </w:r>
      <w:r w:rsidR="008F5F92">
        <w:rPr>
          <w:rFonts w:ascii="Ebrima" w:hAnsi="Ebrima" w:cs="Courier New"/>
          <w:bCs/>
          <w:sz w:val="24"/>
          <w:szCs w:val="24"/>
        </w:rPr>
        <w:t>CARLOS</w:t>
      </w:r>
      <w:r w:rsidR="00F4182A" w:rsidRPr="008F5F92">
        <w:rPr>
          <w:rFonts w:ascii="Ebrima" w:hAnsi="Ebrima" w:cs="Courier New"/>
          <w:bCs/>
          <w:sz w:val="24"/>
          <w:szCs w:val="24"/>
        </w:rPr>
        <w:t xml:space="preserve"> </w:t>
      </w:r>
      <w:r w:rsidR="00C8590F">
        <w:rPr>
          <w:rFonts w:ascii="Ebrima" w:hAnsi="Ebrima" w:cs="Courier New"/>
          <w:bCs/>
          <w:sz w:val="24"/>
          <w:szCs w:val="24"/>
        </w:rPr>
        <w:t>LOPEZ</w:t>
      </w:r>
      <w:r w:rsidR="00F4182A" w:rsidRPr="008F5F92">
        <w:rPr>
          <w:rFonts w:ascii="Ebrima" w:hAnsi="Ebrima" w:cs="Courier New"/>
          <w:bCs/>
          <w:sz w:val="24"/>
          <w:szCs w:val="24"/>
        </w:rPr>
        <w:t xml:space="preserve"> </w:t>
      </w:r>
      <w:r w:rsidR="008F5F92">
        <w:rPr>
          <w:rFonts w:ascii="Ebrima" w:hAnsi="Ebrima" w:cs="Courier New"/>
          <w:bCs/>
          <w:sz w:val="24"/>
          <w:szCs w:val="24"/>
        </w:rPr>
        <w:t>RAMIREZ</w:t>
      </w:r>
      <w:r w:rsidR="00F4182A" w:rsidRPr="008F5F92">
        <w:rPr>
          <w:rFonts w:ascii="Ebrima" w:hAnsi="Ebrima" w:cs="Courier New"/>
          <w:bCs/>
          <w:sz w:val="24"/>
          <w:szCs w:val="24"/>
        </w:rPr>
        <w:t>, en represe</w:t>
      </w:r>
      <w:r w:rsidR="008F5F92">
        <w:rPr>
          <w:rFonts w:ascii="Ebrima" w:hAnsi="Ebrima" w:cs="Courier New"/>
          <w:bCs/>
          <w:sz w:val="24"/>
          <w:szCs w:val="24"/>
        </w:rPr>
        <w:t xml:space="preserve">ntación de la supuesta victima </w:t>
      </w:r>
      <w:r w:rsidR="00C8590F">
        <w:rPr>
          <w:rFonts w:ascii="Ebrima" w:hAnsi="Ebrima" w:cs="Courier New"/>
          <w:bCs/>
          <w:sz w:val="24"/>
          <w:szCs w:val="24"/>
        </w:rPr>
        <w:t>ANA RUIZ</w:t>
      </w:r>
      <w:r w:rsidR="00F4182A" w:rsidRPr="008F5F92">
        <w:rPr>
          <w:rFonts w:ascii="Ebrima" w:hAnsi="Ebrima" w:cs="Courier New"/>
          <w:bCs/>
          <w:sz w:val="24"/>
          <w:szCs w:val="24"/>
        </w:rPr>
        <w:t xml:space="preserve"> DE MEJIA, </w:t>
      </w:r>
      <w:r w:rsidR="00A40257" w:rsidRPr="008F5F92">
        <w:rPr>
          <w:rFonts w:ascii="Ebrima" w:hAnsi="Ebrima" w:cs="Courier New"/>
          <w:sz w:val="24"/>
          <w:szCs w:val="24"/>
        </w:rPr>
        <w:t>por l</w:t>
      </w:r>
      <w:r w:rsidR="00374D16" w:rsidRPr="008F5F92">
        <w:rPr>
          <w:rFonts w:ascii="Ebrima" w:hAnsi="Ebrima" w:cs="Courier New"/>
          <w:sz w:val="24"/>
          <w:szCs w:val="24"/>
        </w:rPr>
        <w:t>a</w:t>
      </w:r>
      <w:r w:rsidR="005C5DB3" w:rsidRPr="008F5F92">
        <w:rPr>
          <w:rFonts w:ascii="Ebrima" w:hAnsi="Ebrima" w:cs="Courier New"/>
          <w:sz w:val="24"/>
          <w:szCs w:val="24"/>
        </w:rPr>
        <w:t xml:space="preserve"> supuesta</w:t>
      </w:r>
      <w:r w:rsidR="00374D16" w:rsidRPr="008F5F92">
        <w:rPr>
          <w:rFonts w:ascii="Ebrima" w:hAnsi="Ebrima" w:cs="Courier New"/>
          <w:sz w:val="24"/>
          <w:szCs w:val="24"/>
        </w:rPr>
        <w:t xml:space="preserve"> comisión de</w:t>
      </w:r>
      <w:r w:rsidR="00407DA8" w:rsidRPr="008F5F92">
        <w:rPr>
          <w:rFonts w:ascii="Ebrima" w:hAnsi="Ebrima" w:cs="Courier New"/>
          <w:sz w:val="24"/>
          <w:szCs w:val="24"/>
        </w:rPr>
        <w:t xml:space="preserve">l delito de Complicidad en Falsedad material y otros, </w:t>
      </w:r>
      <w:r w:rsidRPr="008F5F92">
        <w:rPr>
          <w:rFonts w:ascii="Ebrima" w:hAnsi="Ebrima" w:cs="Courier New"/>
          <w:sz w:val="24"/>
          <w:szCs w:val="24"/>
        </w:rPr>
        <w:t>ante su autoridad con el debido respeto digo y pido:</w:t>
      </w:r>
    </w:p>
    <w:p w14:paraId="4D303374" w14:textId="77777777" w:rsidR="00D15AB4" w:rsidRPr="008F5F92" w:rsidRDefault="00530072">
      <w:pPr>
        <w:spacing w:line="360" w:lineRule="auto"/>
        <w:ind w:firstLine="708"/>
        <w:jc w:val="both"/>
        <w:rPr>
          <w:rFonts w:ascii="Ebrima" w:hAnsi="Ebrima" w:cs="Courier New"/>
          <w:sz w:val="24"/>
          <w:szCs w:val="24"/>
        </w:rPr>
      </w:pPr>
      <w:r w:rsidRPr="008F5F92">
        <w:rPr>
          <w:rFonts w:ascii="Ebrima" w:hAnsi="Ebrima" w:cs="Courier New"/>
          <w:sz w:val="24"/>
          <w:szCs w:val="24"/>
        </w:rPr>
        <w:t>Señor</w:t>
      </w:r>
      <w:r w:rsidR="00B92F2C" w:rsidRPr="008F5F92">
        <w:rPr>
          <w:rFonts w:ascii="Ebrima" w:hAnsi="Ebrima" w:cs="Courier New"/>
          <w:sz w:val="24"/>
          <w:szCs w:val="24"/>
        </w:rPr>
        <w:t xml:space="preserve"> Fiscal, </w:t>
      </w:r>
      <w:r w:rsidR="00625971" w:rsidRPr="008F5F92">
        <w:rPr>
          <w:rFonts w:ascii="Ebrima" w:hAnsi="Ebrima" w:cs="Courier New"/>
          <w:sz w:val="24"/>
          <w:szCs w:val="24"/>
        </w:rPr>
        <w:t xml:space="preserve">para fines legales de interés personal que por derecho me corresponden, al  amparo de lo establecido por el  Art. 24  de </w:t>
      </w:r>
      <w:smartTag w:uri="urn:schemas-microsoft-com:office:smarttags" w:element="PersonName">
        <w:smartTagPr>
          <w:attr w:name="ProductID" w:val="la Constitución  Política"/>
        </w:smartTagPr>
        <w:smartTag w:uri="urn:schemas-microsoft-com:office:smarttags" w:element="PersonName">
          <w:smartTagPr>
            <w:attr w:name="ProductID" w:val="la Constitución"/>
          </w:smartTagPr>
          <w:r w:rsidR="00625971" w:rsidRPr="008F5F92">
            <w:rPr>
              <w:rFonts w:ascii="Ebrima" w:hAnsi="Ebrima" w:cs="Courier New"/>
              <w:sz w:val="24"/>
              <w:szCs w:val="24"/>
            </w:rPr>
            <w:t>la Constitución</w:t>
          </w:r>
        </w:smartTag>
        <w:r w:rsidR="00625971" w:rsidRPr="008F5F92">
          <w:rPr>
            <w:rFonts w:ascii="Ebrima" w:hAnsi="Ebrima" w:cs="Courier New"/>
            <w:sz w:val="24"/>
            <w:szCs w:val="24"/>
          </w:rPr>
          <w:t xml:space="preserve">  Política</w:t>
        </w:r>
      </w:smartTag>
      <w:r w:rsidR="008F5F92">
        <w:rPr>
          <w:rFonts w:ascii="Ebrima" w:hAnsi="Ebrima" w:cs="Courier New"/>
          <w:sz w:val="24"/>
          <w:szCs w:val="24"/>
        </w:rPr>
        <w:t xml:space="preserve"> del E</w:t>
      </w:r>
      <w:r w:rsidR="00D15AB4" w:rsidRPr="008F5F92">
        <w:rPr>
          <w:rFonts w:ascii="Ebrima" w:hAnsi="Ebrima" w:cs="Courier New"/>
          <w:sz w:val="24"/>
          <w:szCs w:val="24"/>
        </w:rPr>
        <w:t>stado</w:t>
      </w:r>
      <w:r w:rsidR="008F5F92">
        <w:rPr>
          <w:rFonts w:ascii="Ebrima" w:hAnsi="Ebrima" w:cs="Courier New"/>
          <w:sz w:val="24"/>
          <w:szCs w:val="24"/>
        </w:rPr>
        <w:t xml:space="preserve"> Plurinacional</w:t>
      </w:r>
      <w:r w:rsidR="00D15AB4" w:rsidRPr="008F5F92">
        <w:rPr>
          <w:rFonts w:ascii="Ebrima" w:hAnsi="Ebrima" w:cs="Courier New"/>
          <w:sz w:val="24"/>
          <w:szCs w:val="24"/>
        </w:rPr>
        <w:t>, SOLICITO que de acuerdo a los datos del cuadernillo de investigación SE CERTIFIQUE lo siguiente:</w:t>
      </w:r>
    </w:p>
    <w:p w14:paraId="4D32CDB2" w14:textId="77777777" w:rsidR="00625971" w:rsidRPr="008F5F92" w:rsidRDefault="00D15AB4">
      <w:pPr>
        <w:spacing w:line="360" w:lineRule="auto"/>
        <w:ind w:firstLine="708"/>
        <w:jc w:val="both"/>
        <w:rPr>
          <w:rFonts w:ascii="Ebrima" w:hAnsi="Ebrima" w:cs="Courier New"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1.-</w:t>
      </w:r>
      <w:r w:rsidRPr="008F5F92">
        <w:rPr>
          <w:rFonts w:ascii="Ebrima" w:hAnsi="Ebrima" w:cs="Courier New"/>
          <w:sz w:val="24"/>
          <w:szCs w:val="24"/>
        </w:rPr>
        <w:t xml:space="preserve">CERTIFIQUE si el querellante </w:t>
      </w:r>
      <w:r w:rsidR="008F5F92">
        <w:rPr>
          <w:rFonts w:ascii="Ebrima" w:hAnsi="Ebrima" w:cs="Courier New"/>
          <w:sz w:val="24"/>
          <w:szCs w:val="24"/>
        </w:rPr>
        <w:t>CARLOS</w:t>
      </w:r>
      <w:r w:rsidRPr="008F5F92">
        <w:rPr>
          <w:rFonts w:ascii="Ebrima" w:hAnsi="Ebrima" w:cs="Courier New"/>
          <w:sz w:val="24"/>
          <w:szCs w:val="24"/>
        </w:rPr>
        <w:t xml:space="preserve"> </w:t>
      </w:r>
      <w:r w:rsidR="00C8590F">
        <w:rPr>
          <w:rFonts w:ascii="Ebrima" w:hAnsi="Ebrima" w:cs="Courier New"/>
          <w:sz w:val="24"/>
          <w:szCs w:val="24"/>
        </w:rPr>
        <w:t>LOPEZ</w:t>
      </w:r>
      <w:r w:rsidRPr="008F5F92">
        <w:rPr>
          <w:rFonts w:ascii="Ebrima" w:hAnsi="Ebrima" w:cs="Courier New"/>
          <w:sz w:val="24"/>
          <w:szCs w:val="24"/>
        </w:rPr>
        <w:t xml:space="preserve"> </w:t>
      </w:r>
      <w:r w:rsidR="008F5F92">
        <w:rPr>
          <w:rFonts w:ascii="Ebrima" w:hAnsi="Ebrima" w:cs="Courier New"/>
          <w:sz w:val="24"/>
          <w:szCs w:val="24"/>
        </w:rPr>
        <w:t>RAMIREZ</w:t>
      </w:r>
      <w:r w:rsidRPr="008F5F92">
        <w:rPr>
          <w:rFonts w:ascii="Ebrima" w:hAnsi="Ebrima" w:cs="Courier New"/>
          <w:sz w:val="24"/>
          <w:szCs w:val="24"/>
        </w:rPr>
        <w:t xml:space="preserve">, en representación de </w:t>
      </w:r>
      <w:r w:rsidR="00C8590F">
        <w:rPr>
          <w:rFonts w:ascii="Ebrima" w:hAnsi="Ebrima" w:cs="Courier New"/>
          <w:sz w:val="24"/>
          <w:szCs w:val="24"/>
        </w:rPr>
        <w:t>ANA RUIZ</w:t>
      </w:r>
      <w:r w:rsidR="00A56D1F">
        <w:rPr>
          <w:rFonts w:ascii="Ebrima" w:hAnsi="Ebrima" w:cs="Courier New"/>
          <w:sz w:val="24"/>
          <w:szCs w:val="24"/>
        </w:rPr>
        <w:t xml:space="preserve"> DE MEJIA,</w:t>
      </w:r>
      <w:r w:rsidRPr="008F5F92">
        <w:rPr>
          <w:rFonts w:ascii="Ebrima" w:hAnsi="Ebrima" w:cs="Courier New"/>
          <w:sz w:val="24"/>
          <w:szCs w:val="24"/>
        </w:rPr>
        <w:t xml:space="preserve"> ha </w:t>
      </w:r>
      <w:r w:rsidR="004509D6" w:rsidRPr="008F5F92">
        <w:rPr>
          <w:rFonts w:ascii="Ebrima" w:hAnsi="Ebrima" w:cs="Courier New"/>
          <w:sz w:val="24"/>
          <w:szCs w:val="24"/>
        </w:rPr>
        <w:t>presentado memorial ante su autoridad</w:t>
      </w:r>
      <w:r w:rsidR="004B3A70" w:rsidRPr="008F5F92">
        <w:rPr>
          <w:rFonts w:ascii="Ebrima" w:hAnsi="Ebrima" w:cs="Courier New"/>
          <w:sz w:val="24"/>
          <w:szCs w:val="24"/>
        </w:rPr>
        <w:t>,</w:t>
      </w:r>
      <w:r w:rsidR="004509D6" w:rsidRPr="008F5F92">
        <w:rPr>
          <w:rFonts w:ascii="Ebrima" w:hAnsi="Ebrima" w:cs="Courier New"/>
          <w:sz w:val="24"/>
          <w:szCs w:val="24"/>
        </w:rPr>
        <w:t xml:space="preserve"> </w:t>
      </w:r>
      <w:r w:rsidRPr="008F5F92">
        <w:rPr>
          <w:rFonts w:ascii="Ebrima" w:hAnsi="Ebrima" w:cs="Courier New"/>
          <w:sz w:val="24"/>
          <w:szCs w:val="24"/>
        </w:rPr>
        <w:t xml:space="preserve"> subsana</w:t>
      </w:r>
      <w:r w:rsidR="004509D6" w:rsidRPr="008F5F92">
        <w:rPr>
          <w:rFonts w:ascii="Ebrima" w:hAnsi="Ebrima" w:cs="Courier New"/>
          <w:sz w:val="24"/>
          <w:szCs w:val="24"/>
        </w:rPr>
        <w:t>n</w:t>
      </w:r>
      <w:r w:rsidRPr="008F5F92">
        <w:rPr>
          <w:rFonts w:ascii="Ebrima" w:hAnsi="Ebrima" w:cs="Courier New"/>
          <w:sz w:val="24"/>
          <w:szCs w:val="24"/>
        </w:rPr>
        <w:t>do los defectos de su querella,  dando cumplimiento al Auto de fecha 25 de junio del 20</w:t>
      </w:r>
      <w:r w:rsidR="008F5F92">
        <w:rPr>
          <w:rFonts w:ascii="Ebrima" w:hAnsi="Ebrima" w:cs="Courier New"/>
          <w:sz w:val="24"/>
          <w:szCs w:val="24"/>
        </w:rPr>
        <w:t>16</w:t>
      </w:r>
      <w:r w:rsidRPr="008F5F92">
        <w:rPr>
          <w:rFonts w:ascii="Ebrima" w:hAnsi="Ebrima" w:cs="Courier New"/>
          <w:sz w:val="24"/>
          <w:szCs w:val="24"/>
        </w:rPr>
        <w:t>, dictado por el Juez Cautelar de Concepción y el Auto de Vista de fecha 01 de abril del 20</w:t>
      </w:r>
      <w:r w:rsidR="008F5F92">
        <w:rPr>
          <w:rFonts w:ascii="Ebrima" w:hAnsi="Ebrima" w:cs="Courier New"/>
          <w:sz w:val="24"/>
          <w:szCs w:val="24"/>
        </w:rPr>
        <w:t>17</w:t>
      </w:r>
      <w:r w:rsidRPr="008F5F92">
        <w:rPr>
          <w:rFonts w:ascii="Ebrima" w:hAnsi="Ebrima" w:cs="Courier New"/>
          <w:sz w:val="24"/>
          <w:szCs w:val="24"/>
        </w:rPr>
        <w:t xml:space="preserve">, dictado por </w:t>
      </w:r>
      <w:smartTag w:uri="urn:schemas-microsoft-com:office:smarttags" w:element="PersonName">
        <w:smartTagPr>
          <w:attr w:name="ProductID" w:val="la Sala Penal"/>
        </w:smartTagPr>
        <w:smartTag w:uri="urn:schemas-microsoft-com:office:smarttags" w:element="PersonName">
          <w:smartTagPr>
            <w:attr w:name="ProductID" w:val="la Sala"/>
          </w:smartTagPr>
          <w:r w:rsidRPr="008F5F92">
            <w:rPr>
              <w:rFonts w:ascii="Ebrima" w:hAnsi="Ebrima" w:cs="Courier New"/>
              <w:sz w:val="24"/>
              <w:szCs w:val="24"/>
            </w:rPr>
            <w:t>la Sala</w:t>
          </w:r>
        </w:smartTag>
        <w:r w:rsidRPr="008F5F92">
          <w:rPr>
            <w:rFonts w:ascii="Ebrima" w:hAnsi="Ebrima" w:cs="Courier New"/>
            <w:sz w:val="24"/>
            <w:szCs w:val="24"/>
          </w:rPr>
          <w:t xml:space="preserve"> Penal</w:t>
        </w:r>
      </w:smartTag>
      <w:r w:rsidR="00C8590F">
        <w:rPr>
          <w:rFonts w:ascii="Ebrima" w:hAnsi="Ebrima" w:cs="Courier New"/>
          <w:sz w:val="24"/>
          <w:szCs w:val="24"/>
        </w:rPr>
        <w:t xml:space="preserve"> segunda del Tribunal Departamental de justicia.</w:t>
      </w:r>
    </w:p>
    <w:p w14:paraId="3109F65D" w14:textId="77777777" w:rsidR="009B7C09" w:rsidRPr="008F5F92" w:rsidRDefault="009B7C09">
      <w:pPr>
        <w:spacing w:line="360" w:lineRule="auto"/>
        <w:ind w:firstLine="708"/>
        <w:jc w:val="both"/>
        <w:rPr>
          <w:rFonts w:ascii="Ebrima" w:hAnsi="Ebrima" w:cs="Courier New"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2.-</w:t>
      </w:r>
      <w:r w:rsidR="00C8590F">
        <w:rPr>
          <w:rFonts w:ascii="Ebrima" w:hAnsi="Ebrima" w:cs="Courier New"/>
          <w:sz w:val="24"/>
          <w:szCs w:val="24"/>
        </w:rPr>
        <w:t xml:space="preserve">De </w:t>
      </w:r>
      <w:r w:rsidRPr="008F5F92">
        <w:rPr>
          <w:rFonts w:ascii="Ebrima" w:hAnsi="Ebrima" w:cs="Courier New"/>
          <w:sz w:val="24"/>
          <w:szCs w:val="24"/>
        </w:rPr>
        <w:t>s</w:t>
      </w:r>
      <w:r w:rsidR="00A56D1F">
        <w:rPr>
          <w:rFonts w:ascii="Ebrima" w:hAnsi="Ebrima" w:cs="Courier New"/>
          <w:sz w:val="24"/>
          <w:szCs w:val="24"/>
        </w:rPr>
        <w:t xml:space="preserve">er </w:t>
      </w:r>
      <w:r w:rsidRPr="008F5F92">
        <w:rPr>
          <w:rFonts w:ascii="Ebrima" w:hAnsi="Ebrima" w:cs="Courier New"/>
          <w:sz w:val="24"/>
          <w:szCs w:val="24"/>
        </w:rPr>
        <w:t>así certifique día, hora y fecha que fue presentado el mencionado memorial</w:t>
      </w:r>
      <w:r w:rsidR="00A56D1F">
        <w:rPr>
          <w:rFonts w:ascii="Ebrima" w:hAnsi="Ebrima" w:cs="Courier New"/>
          <w:sz w:val="24"/>
          <w:szCs w:val="24"/>
        </w:rPr>
        <w:t>.</w:t>
      </w:r>
    </w:p>
    <w:p w14:paraId="663D1950" w14:textId="77777777" w:rsidR="009B7C09" w:rsidRPr="008F5F92" w:rsidRDefault="009B7C09">
      <w:pPr>
        <w:spacing w:line="360" w:lineRule="auto"/>
        <w:ind w:firstLine="708"/>
        <w:jc w:val="both"/>
        <w:rPr>
          <w:rFonts w:ascii="Ebrima" w:hAnsi="Ebrima" w:cs="Courier New"/>
          <w:sz w:val="24"/>
          <w:szCs w:val="24"/>
        </w:rPr>
      </w:pPr>
      <w:r w:rsidRPr="008F5F92">
        <w:rPr>
          <w:rFonts w:ascii="Ebrima" w:hAnsi="Ebrima" w:cs="Courier New"/>
          <w:b/>
          <w:sz w:val="24"/>
          <w:szCs w:val="24"/>
        </w:rPr>
        <w:t>OTROSI.-</w:t>
      </w:r>
      <w:r w:rsidRPr="008F5F92">
        <w:rPr>
          <w:rFonts w:ascii="Ebrima" w:hAnsi="Ebrima" w:cs="Courier New"/>
          <w:sz w:val="24"/>
          <w:szCs w:val="24"/>
        </w:rPr>
        <w:t>Solicito se me extienda Fotocopias Legalizadas de todo el cuadernillo de Investigación, protestando correr con los gastos emergentes de la presente solicitud.</w:t>
      </w:r>
    </w:p>
    <w:p w14:paraId="5100EF7F" w14:textId="11574DB7" w:rsidR="00530072" w:rsidRPr="008F5F92" w:rsidRDefault="00530072" w:rsidP="00380A6F">
      <w:pPr>
        <w:spacing w:line="360" w:lineRule="auto"/>
        <w:jc w:val="center"/>
        <w:rPr>
          <w:rFonts w:ascii="Ebrima" w:hAnsi="Ebrima" w:cs="Courier New"/>
          <w:sz w:val="24"/>
          <w:szCs w:val="24"/>
        </w:rPr>
      </w:pPr>
      <w:r w:rsidRPr="008F5F92">
        <w:rPr>
          <w:rFonts w:ascii="Ebrima" w:hAnsi="Ebrima" w:cs="Courier New"/>
          <w:sz w:val="24"/>
          <w:szCs w:val="24"/>
        </w:rPr>
        <w:t>Santa Cruz de la Sierra</w:t>
      </w:r>
      <w:r w:rsidR="009562DE" w:rsidRPr="008F5F92">
        <w:rPr>
          <w:rFonts w:ascii="Ebrima" w:hAnsi="Ebrima" w:cs="Courier New"/>
          <w:sz w:val="24"/>
          <w:szCs w:val="24"/>
        </w:rPr>
        <w:t xml:space="preserve">, </w:t>
      </w:r>
      <w:r w:rsidR="009B7C09" w:rsidRPr="008F5F92">
        <w:rPr>
          <w:rFonts w:ascii="Ebrima" w:hAnsi="Ebrima" w:cs="Courier New"/>
          <w:sz w:val="24"/>
          <w:szCs w:val="24"/>
        </w:rPr>
        <w:t xml:space="preserve">14 </w:t>
      </w:r>
      <w:r w:rsidR="00E31485" w:rsidRPr="008F5F92">
        <w:rPr>
          <w:rFonts w:ascii="Ebrima" w:hAnsi="Ebrima" w:cs="Courier New"/>
          <w:sz w:val="24"/>
          <w:szCs w:val="24"/>
        </w:rPr>
        <w:t xml:space="preserve"> </w:t>
      </w:r>
      <w:r w:rsidRPr="008F5F92">
        <w:rPr>
          <w:rFonts w:ascii="Ebrima" w:hAnsi="Ebrima" w:cs="Courier New"/>
          <w:sz w:val="24"/>
          <w:szCs w:val="24"/>
        </w:rPr>
        <w:t xml:space="preserve">de </w:t>
      </w:r>
      <w:r w:rsidR="009B7C09" w:rsidRPr="008F5F92">
        <w:rPr>
          <w:rFonts w:ascii="Ebrima" w:hAnsi="Ebrima" w:cs="Courier New"/>
          <w:sz w:val="24"/>
          <w:szCs w:val="24"/>
        </w:rPr>
        <w:t>Febrero</w:t>
      </w:r>
      <w:r w:rsidR="00E31485" w:rsidRPr="008F5F92">
        <w:rPr>
          <w:rFonts w:ascii="Ebrima" w:hAnsi="Ebrima" w:cs="Courier New"/>
          <w:sz w:val="24"/>
          <w:szCs w:val="24"/>
        </w:rPr>
        <w:t xml:space="preserve"> </w:t>
      </w:r>
      <w:r w:rsidR="009562DE" w:rsidRPr="008F5F92">
        <w:rPr>
          <w:rFonts w:ascii="Ebrima" w:hAnsi="Ebrima" w:cs="Courier New"/>
          <w:sz w:val="24"/>
          <w:szCs w:val="24"/>
        </w:rPr>
        <w:t>de 2.0</w:t>
      </w:r>
      <w:r w:rsidR="004F6509">
        <w:rPr>
          <w:rFonts w:ascii="Ebrima" w:hAnsi="Ebrima" w:cs="Courier New"/>
          <w:sz w:val="24"/>
          <w:szCs w:val="24"/>
        </w:rPr>
        <w:t>__</w:t>
      </w:r>
    </w:p>
    <w:p w14:paraId="2BF0C862" w14:textId="77777777" w:rsidR="00C81E14" w:rsidRPr="008F5F92" w:rsidRDefault="008F5F92" w:rsidP="00C81E14">
      <w:pPr>
        <w:spacing w:line="360" w:lineRule="auto"/>
        <w:ind w:left="1416" w:firstLine="708"/>
        <w:jc w:val="center"/>
        <w:rPr>
          <w:rFonts w:ascii="Ebrima" w:hAnsi="Ebrima" w:cs="Courier New"/>
          <w:sz w:val="24"/>
          <w:szCs w:val="24"/>
        </w:rPr>
      </w:pPr>
      <w:r>
        <w:rPr>
          <w:rFonts w:ascii="Ebrima" w:hAnsi="Ebrima" w:cs="Courier New"/>
          <w:b/>
          <w:bCs/>
          <w:sz w:val="24"/>
          <w:szCs w:val="24"/>
        </w:rPr>
        <w:t>CRUZ</w:t>
      </w:r>
      <w:r w:rsidR="00C81E14" w:rsidRPr="008F5F92">
        <w:rPr>
          <w:rFonts w:ascii="Ebrima" w:hAnsi="Ebrima" w:cs="Courier New"/>
          <w:b/>
          <w:bCs/>
          <w:sz w:val="24"/>
          <w:szCs w:val="24"/>
        </w:rPr>
        <w:t xml:space="preserve"> DE </w:t>
      </w:r>
      <w:r>
        <w:rPr>
          <w:rFonts w:ascii="Ebrima" w:hAnsi="Ebrima" w:cs="Courier New"/>
          <w:b/>
          <w:bCs/>
          <w:sz w:val="24"/>
          <w:szCs w:val="24"/>
        </w:rPr>
        <w:t>RAMIREZ</w:t>
      </w:r>
    </w:p>
    <w:sectPr w:rsidR="00C81E14" w:rsidRPr="008F5F92">
      <w:pgSz w:w="12242" w:h="20163" w:code="5"/>
      <w:pgMar w:top="3119" w:right="737" w:bottom="1871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70E6"/>
    <w:multiLevelType w:val="hybridMultilevel"/>
    <w:tmpl w:val="5B4263C2"/>
    <w:lvl w:ilvl="0" w:tplc="7FC4E5CC">
      <w:start w:val="1"/>
      <w:numFmt w:val="decimal"/>
      <w:lvlText w:val="%1)"/>
      <w:lvlJc w:val="left"/>
      <w:pPr>
        <w:tabs>
          <w:tab w:val="num" w:pos="2043"/>
        </w:tabs>
        <w:ind w:left="2043" w:hanging="133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C"/>
    <w:rsid w:val="00001671"/>
    <w:rsid w:val="00014842"/>
    <w:rsid w:val="00027549"/>
    <w:rsid w:val="0003479A"/>
    <w:rsid w:val="00034EE0"/>
    <w:rsid w:val="00037D33"/>
    <w:rsid w:val="0004442C"/>
    <w:rsid w:val="000579F8"/>
    <w:rsid w:val="000870C0"/>
    <w:rsid w:val="000B0F40"/>
    <w:rsid w:val="000C009F"/>
    <w:rsid w:val="000D3E17"/>
    <w:rsid w:val="00123649"/>
    <w:rsid w:val="0012647E"/>
    <w:rsid w:val="00130D4B"/>
    <w:rsid w:val="00145E57"/>
    <w:rsid w:val="00147A12"/>
    <w:rsid w:val="001503E6"/>
    <w:rsid w:val="00151EFC"/>
    <w:rsid w:val="001C3D70"/>
    <w:rsid w:val="001C4D56"/>
    <w:rsid w:val="001D346F"/>
    <w:rsid w:val="001D58C7"/>
    <w:rsid w:val="001E00FC"/>
    <w:rsid w:val="001E7041"/>
    <w:rsid w:val="002041EF"/>
    <w:rsid w:val="0021611B"/>
    <w:rsid w:val="00220640"/>
    <w:rsid w:val="00225894"/>
    <w:rsid w:val="0022680E"/>
    <w:rsid w:val="00256386"/>
    <w:rsid w:val="00262468"/>
    <w:rsid w:val="00266F89"/>
    <w:rsid w:val="002736B7"/>
    <w:rsid w:val="00295FA5"/>
    <w:rsid w:val="002A1357"/>
    <w:rsid w:val="002B23F1"/>
    <w:rsid w:val="002C5F69"/>
    <w:rsid w:val="002D2A04"/>
    <w:rsid w:val="002E4071"/>
    <w:rsid w:val="003002CC"/>
    <w:rsid w:val="0032185E"/>
    <w:rsid w:val="0032687C"/>
    <w:rsid w:val="003345AA"/>
    <w:rsid w:val="003666E0"/>
    <w:rsid w:val="00374D16"/>
    <w:rsid w:val="00380A6F"/>
    <w:rsid w:val="0039631F"/>
    <w:rsid w:val="003D0C83"/>
    <w:rsid w:val="003D69B0"/>
    <w:rsid w:val="003D6C80"/>
    <w:rsid w:val="003F05AD"/>
    <w:rsid w:val="003F40EE"/>
    <w:rsid w:val="00407DA8"/>
    <w:rsid w:val="00414060"/>
    <w:rsid w:val="00430B81"/>
    <w:rsid w:val="0043109A"/>
    <w:rsid w:val="004509D6"/>
    <w:rsid w:val="00452252"/>
    <w:rsid w:val="00457203"/>
    <w:rsid w:val="00476A7F"/>
    <w:rsid w:val="004865A4"/>
    <w:rsid w:val="004B0ACD"/>
    <w:rsid w:val="004B3A70"/>
    <w:rsid w:val="004D4DF6"/>
    <w:rsid w:val="004E38A7"/>
    <w:rsid w:val="004F3C9F"/>
    <w:rsid w:val="004F6509"/>
    <w:rsid w:val="005030BB"/>
    <w:rsid w:val="00513DEA"/>
    <w:rsid w:val="005164B2"/>
    <w:rsid w:val="005164DD"/>
    <w:rsid w:val="00516AC6"/>
    <w:rsid w:val="00530072"/>
    <w:rsid w:val="0054082C"/>
    <w:rsid w:val="00581328"/>
    <w:rsid w:val="00582BD1"/>
    <w:rsid w:val="00586D44"/>
    <w:rsid w:val="00591029"/>
    <w:rsid w:val="005C5DB3"/>
    <w:rsid w:val="005D0E48"/>
    <w:rsid w:val="005E39FF"/>
    <w:rsid w:val="005E7AF4"/>
    <w:rsid w:val="005F6CD6"/>
    <w:rsid w:val="0061403A"/>
    <w:rsid w:val="00625971"/>
    <w:rsid w:val="006777ED"/>
    <w:rsid w:val="0068772D"/>
    <w:rsid w:val="00694A1F"/>
    <w:rsid w:val="00694F4E"/>
    <w:rsid w:val="006B6133"/>
    <w:rsid w:val="006B64FB"/>
    <w:rsid w:val="006C7867"/>
    <w:rsid w:val="006D03A4"/>
    <w:rsid w:val="006E12D6"/>
    <w:rsid w:val="006E2751"/>
    <w:rsid w:val="006F2740"/>
    <w:rsid w:val="006F3990"/>
    <w:rsid w:val="006F77FB"/>
    <w:rsid w:val="007638B2"/>
    <w:rsid w:val="007A2349"/>
    <w:rsid w:val="007D6D14"/>
    <w:rsid w:val="007E0B5E"/>
    <w:rsid w:val="00802B35"/>
    <w:rsid w:val="00812D15"/>
    <w:rsid w:val="00825060"/>
    <w:rsid w:val="00830FD2"/>
    <w:rsid w:val="00835E3C"/>
    <w:rsid w:val="00893CC7"/>
    <w:rsid w:val="008B4E1D"/>
    <w:rsid w:val="008F5F92"/>
    <w:rsid w:val="0092657B"/>
    <w:rsid w:val="0093741D"/>
    <w:rsid w:val="0094099A"/>
    <w:rsid w:val="00940D1C"/>
    <w:rsid w:val="009562DE"/>
    <w:rsid w:val="00966DC8"/>
    <w:rsid w:val="009B7C09"/>
    <w:rsid w:val="009C0C26"/>
    <w:rsid w:val="009D6906"/>
    <w:rsid w:val="009E5E95"/>
    <w:rsid w:val="009F562A"/>
    <w:rsid w:val="00A123F9"/>
    <w:rsid w:val="00A2319B"/>
    <w:rsid w:val="00A32153"/>
    <w:rsid w:val="00A40257"/>
    <w:rsid w:val="00A56D1F"/>
    <w:rsid w:val="00A67DA8"/>
    <w:rsid w:val="00A704FE"/>
    <w:rsid w:val="00A86310"/>
    <w:rsid w:val="00A91FC9"/>
    <w:rsid w:val="00AA7020"/>
    <w:rsid w:val="00AD3776"/>
    <w:rsid w:val="00AD6B2C"/>
    <w:rsid w:val="00AE5BF8"/>
    <w:rsid w:val="00B0278C"/>
    <w:rsid w:val="00B70988"/>
    <w:rsid w:val="00B826F3"/>
    <w:rsid w:val="00B92F2C"/>
    <w:rsid w:val="00BB75AD"/>
    <w:rsid w:val="00BF328E"/>
    <w:rsid w:val="00C337A6"/>
    <w:rsid w:val="00C5233B"/>
    <w:rsid w:val="00C53979"/>
    <w:rsid w:val="00C617C9"/>
    <w:rsid w:val="00C76BF6"/>
    <w:rsid w:val="00C81E14"/>
    <w:rsid w:val="00C8347E"/>
    <w:rsid w:val="00C8590F"/>
    <w:rsid w:val="00C90142"/>
    <w:rsid w:val="00CA43B0"/>
    <w:rsid w:val="00CC37B3"/>
    <w:rsid w:val="00CD3215"/>
    <w:rsid w:val="00D02F82"/>
    <w:rsid w:val="00D1567F"/>
    <w:rsid w:val="00D15AB4"/>
    <w:rsid w:val="00D21557"/>
    <w:rsid w:val="00D37798"/>
    <w:rsid w:val="00D47E64"/>
    <w:rsid w:val="00D54B91"/>
    <w:rsid w:val="00D743A3"/>
    <w:rsid w:val="00D8467B"/>
    <w:rsid w:val="00DC3217"/>
    <w:rsid w:val="00DC3DB7"/>
    <w:rsid w:val="00E014ED"/>
    <w:rsid w:val="00E0725B"/>
    <w:rsid w:val="00E16752"/>
    <w:rsid w:val="00E279E1"/>
    <w:rsid w:val="00E31485"/>
    <w:rsid w:val="00E56B7C"/>
    <w:rsid w:val="00E6183F"/>
    <w:rsid w:val="00E626AF"/>
    <w:rsid w:val="00E63822"/>
    <w:rsid w:val="00E830EB"/>
    <w:rsid w:val="00EA1DE6"/>
    <w:rsid w:val="00EA2B7A"/>
    <w:rsid w:val="00EA4C6B"/>
    <w:rsid w:val="00EA7BE9"/>
    <w:rsid w:val="00EB09A3"/>
    <w:rsid w:val="00EB6C49"/>
    <w:rsid w:val="00EB788B"/>
    <w:rsid w:val="00EC2994"/>
    <w:rsid w:val="00EC2DA5"/>
    <w:rsid w:val="00EC5913"/>
    <w:rsid w:val="00ED7B9F"/>
    <w:rsid w:val="00EE1B04"/>
    <w:rsid w:val="00EF267C"/>
    <w:rsid w:val="00F37580"/>
    <w:rsid w:val="00F4182A"/>
    <w:rsid w:val="00F726EC"/>
    <w:rsid w:val="00F76F0D"/>
    <w:rsid w:val="00F9174D"/>
    <w:rsid w:val="00FA1A2F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3258D9"/>
  <w15:chartTrackingRefBased/>
  <w15:docId w15:val="{9DE948D7-6637-4860-81B5-C7EC795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line="360" w:lineRule="auto"/>
    </w:pPr>
    <w:rPr>
      <w:sz w:val="26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3</cp:revision>
  <cp:lastPrinted>2009-08-19T20:18:00Z</cp:lastPrinted>
  <dcterms:created xsi:type="dcterms:W3CDTF">2019-01-18T19:32:00Z</dcterms:created>
  <dcterms:modified xsi:type="dcterms:W3CDTF">2023-12-15T17:52:00Z</dcterms:modified>
</cp:coreProperties>
</file>