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5E6B" w14:textId="77777777" w:rsidR="00DE0133" w:rsidRDefault="00DE0133" w:rsidP="00DE0133">
      <w:pPr>
        <w:pStyle w:val="BodyText2"/>
        <w:jc w:val="center"/>
        <w:rPr>
          <w:b/>
        </w:rPr>
      </w:pPr>
    </w:p>
    <w:p w14:paraId="0756F229" w14:textId="77777777" w:rsidR="00187BF0" w:rsidRDefault="00164768">
      <w:pPr>
        <w:pStyle w:val="BodyText2"/>
        <w:rPr>
          <w:b/>
        </w:rPr>
      </w:pPr>
      <w:r>
        <w:rPr>
          <w:b/>
        </w:rPr>
        <w:t xml:space="preserve">SEÑOR COMANDANTE DEPARTAMENTAL DE LA FUERZA ESPECIAL DE LUCHA CONTRA EL </w:t>
      </w:r>
      <w:proofErr w:type="gramStart"/>
      <w:r>
        <w:rPr>
          <w:b/>
        </w:rPr>
        <w:t>NARCOTRAFICO.-</w:t>
      </w:r>
      <w:proofErr w:type="gramEnd"/>
    </w:p>
    <w:p w14:paraId="2D94C6B8" w14:textId="77777777" w:rsidR="00DE0133" w:rsidRPr="00DE0133" w:rsidRDefault="00164768" w:rsidP="00DE0133">
      <w:pPr>
        <w:pStyle w:val="Heading1"/>
        <w:ind w:left="5103"/>
        <w:rPr>
          <w:b/>
          <w:lang w:val="es-ES"/>
        </w:rPr>
      </w:pPr>
      <w:r w:rsidRPr="00DE0133">
        <w:rPr>
          <w:b/>
          <w:lang w:val="es-ES"/>
        </w:rPr>
        <w:t xml:space="preserve">SOLICITA CERTIFICADO DE </w:t>
      </w:r>
      <w:r w:rsidR="00DE0133" w:rsidRPr="00DE0133">
        <w:rPr>
          <w:b/>
          <w:lang w:val="es-ES"/>
        </w:rPr>
        <w:t>ANTECEDENTES. -</w:t>
      </w:r>
    </w:p>
    <w:p w14:paraId="3F9840AF" w14:textId="77777777" w:rsidR="00187BF0" w:rsidRPr="00DE0133" w:rsidRDefault="00DE0133" w:rsidP="00DE0133">
      <w:pPr>
        <w:pStyle w:val="Heading1"/>
        <w:ind w:left="5103"/>
        <w:rPr>
          <w:b/>
          <w:lang w:val="es-ES"/>
        </w:rPr>
      </w:pPr>
      <w:r w:rsidRPr="00DE0133">
        <w:rPr>
          <w:b/>
        </w:rPr>
        <w:t>OTROSI. -</w:t>
      </w:r>
    </w:p>
    <w:p w14:paraId="4EF64A1F" w14:textId="77777777" w:rsidR="00187BF0" w:rsidRDefault="00DE013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EDY CHILE NAVA</w:t>
      </w:r>
      <w:r w:rsidR="00164768">
        <w:rPr>
          <w:sz w:val="26"/>
        </w:rPr>
        <w:t xml:space="preserve">, con C.I. No </w:t>
      </w:r>
      <w:r>
        <w:rPr>
          <w:sz w:val="26"/>
        </w:rPr>
        <w:t>………</w:t>
      </w:r>
      <w:r w:rsidR="00164768">
        <w:rPr>
          <w:sz w:val="26"/>
        </w:rPr>
        <w:t xml:space="preserve"> S.C., de profesión Chofer, mayor de edad, hábil por ley, ante su autoridad con el debido respeto expongo y pido:</w:t>
      </w:r>
    </w:p>
    <w:p w14:paraId="59866B37" w14:textId="77777777" w:rsidR="00187BF0" w:rsidRDefault="00164768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Señor Comandante, para fines legales de interés personal, de conformidad con el Art. </w:t>
      </w:r>
      <w:r w:rsidR="00DE0133">
        <w:rPr>
          <w:sz w:val="26"/>
        </w:rPr>
        <w:t>24</w:t>
      </w:r>
      <w:r>
        <w:rPr>
          <w:sz w:val="26"/>
        </w:rPr>
        <w:t xml:space="preserve"> de la Constitución Política del Estado, es que solicito a su autoridad quiera ordenar que por la Sección correspondiente de dicha institución policial se me extienda </w:t>
      </w:r>
      <w:r>
        <w:rPr>
          <w:b/>
          <w:sz w:val="26"/>
        </w:rPr>
        <w:t>CERTIFICADO DE ANTECEDENTES</w:t>
      </w:r>
      <w:r>
        <w:rPr>
          <w:sz w:val="26"/>
        </w:rPr>
        <w:t xml:space="preserve">, QUE TUVIERA EL SEÑOR </w:t>
      </w:r>
      <w:r w:rsidR="00DE0133">
        <w:rPr>
          <w:b/>
          <w:sz w:val="26"/>
        </w:rPr>
        <w:t>FERNANDO ESCALANTE CRUZ</w:t>
      </w:r>
      <w:r>
        <w:rPr>
          <w:sz w:val="26"/>
        </w:rPr>
        <w:t xml:space="preserve">, protestando cubrir con todos los gastos emergentes de la presente solicitud. Lo solicitado es con la finalidad de asumir defensa de mi </w:t>
      </w:r>
      <w:proofErr w:type="gramStart"/>
      <w:r>
        <w:rPr>
          <w:sz w:val="26"/>
        </w:rPr>
        <w:t>hermano  antes</w:t>
      </w:r>
      <w:proofErr w:type="gramEnd"/>
      <w:r>
        <w:rPr>
          <w:sz w:val="26"/>
        </w:rPr>
        <w:t xml:space="preserve"> mencionado.</w:t>
      </w:r>
    </w:p>
    <w:p w14:paraId="14CC02A9" w14:textId="77777777" w:rsidR="00187BF0" w:rsidRDefault="00164768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Otrosí 1º.-</w:t>
      </w:r>
      <w:r>
        <w:rPr>
          <w:sz w:val="26"/>
        </w:rPr>
        <w:t xml:space="preserve"> Adjunto fotocopia de mi carnet de Identidad.</w:t>
      </w:r>
    </w:p>
    <w:p w14:paraId="718ED386" w14:textId="77777777" w:rsidR="00187BF0" w:rsidRDefault="00164768">
      <w:pPr>
        <w:spacing w:line="360" w:lineRule="auto"/>
        <w:ind w:firstLine="708"/>
        <w:jc w:val="both"/>
        <w:rPr>
          <w:sz w:val="26"/>
        </w:rPr>
      </w:pPr>
      <w:r>
        <w:rPr>
          <w:b/>
          <w:sz w:val="26"/>
        </w:rPr>
        <w:t>Otrosí 2º.-</w:t>
      </w:r>
      <w:r>
        <w:rPr>
          <w:sz w:val="26"/>
        </w:rPr>
        <w:t xml:space="preserve"> Para conocer providencias, la secretaría de su digno despacho.</w:t>
      </w:r>
    </w:p>
    <w:p w14:paraId="0F55BC7C" w14:textId="77777777" w:rsidR="00187BF0" w:rsidRDefault="00164768" w:rsidP="00DE0133">
      <w:pPr>
        <w:pStyle w:val="Heading1"/>
        <w:rPr>
          <w:b/>
          <w:sz w:val="24"/>
        </w:rPr>
      </w:pPr>
      <w:r>
        <w:rPr>
          <w:lang w:val="es-ES"/>
        </w:rPr>
        <w:t xml:space="preserve">                             Santa Cruz de la Sierra, 22 de </w:t>
      </w:r>
      <w:proofErr w:type="gramStart"/>
      <w:r>
        <w:rPr>
          <w:lang w:val="es-ES"/>
        </w:rPr>
        <w:t>Enero</w:t>
      </w:r>
      <w:proofErr w:type="gramEnd"/>
      <w:r>
        <w:rPr>
          <w:lang w:val="es-ES"/>
        </w:rPr>
        <w:t xml:space="preserve"> de 20</w:t>
      </w:r>
      <w:r w:rsidR="00DE0133">
        <w:rPr>
          <w:lang w:val="es-ES"/>
        </w:rPr>
        <w:t>18</w:t>
      </w:r>
    </w:p>
    <w:p w14:paraId="672C9DD0" w14:textId="77777777" w:rsidR="00164768" w:rsidRDefault="00164768">
      <w:pPr>
        <w:spacing w:line="360" w:lineRule="auto"/>
        <w:jc w:val="both"/>
        <w:rPr>
          <w:b/>
          <w:sz w:val="24"/>
          <w:lang w:val="es-MX"/>
        </w:rPr>
      </w:pPr>
    </w:p>
    <w:sectPr w:rsidR="00164768" w:rsidSect="00241BA1">
      <w:pgSz w:w="12242" w:h="20163" w:code="5"/>
      <w:pgMar w:top="2410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3"/>
    <w:rsid w:val="00164768"/>
    <w:rsid w:val="00187BF0"/>
    <w:rsid w:val="00241BA1"/>
    <w:rsid w:val="00D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916288"/>
  <w15:chartTrackingRefBased/>
  <w15:docId w15:val="{79E0052B-6E27-45BD-91CE-F14A79E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spacing w:line="360" w:lineRule="auto"/>
    </w:pPr>
    <w:rPr>
      <w:sz w:val="26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3</cp:revision>
  <cp:lastPrinted>2003-01-22T16:00:00Z</cp:lastPrinted>
  <dcterms:created xsi:type="dcterms:W3CDTF">2019-01-19T22:19:00Z</dcterms:created>
  <dcterms:modified xsi:type="dcterms:W3CDTF">2023-12-15T17:54:00Z</dcterms:modified>
</cp:coreProperties>
</file>