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18E6" w14:textId="77777777" w:rsidR="00E41E88" w:rsidRDefault="00E41E88">
      <w:pPr>
        <w:pStyle w:val="BodyText2"/>
        <w:rPr>
          <w:b/>
        </w:rPr>
      </w:pPr>
    </w:p>
    <w:p w14:paraId="3D78F922" w14:textId="77777777" w:rsidR="0013429D" w:rsidRDefault="0013429D">
      <w:pPr>
        <w:pStyle w:val="BodyText2"/>
        <w:rPr>
          <w:b/>
        </w:rPr>
      </w:pPr>
      <w:r>
        <w:rPr>
          <w:b/>
        </w:rPr>
        <w:t xml:space="preserve">SEÑOR FISCAL DE MATERIA </w:t>
      </w:r>
      <w:r w:rsidR="00426B34">
        <w:rPr>
          <w:b/>
        </w:rPr>
        <w:t xml:space="preserve">ADSCRITO AL MODULO POLICIAL DE LOS </w:t>
      </w:r>
      <w:proofErr w:type="gramStart"/>
      <w:r w:rsidR="00426B34">
        <w:rPr>
          <w:b/>
        </w:rPr>
        <w:t>LOTES.-</w:t>
      </w:r>
      <w:proofErr w:type="gramEnd"/>
      <w:r w:rsidR="00426B34">
        <w:rPr>
          <w:b/>
        </w:rPr>
        <w:t xml:space="preserve"> DR. </w:t>
      </w:r>
      <w:r w:rsidR="003004D9">
        <w:rPr>
          <w:b/>
        </w:rPr>
        <w:t xml:space="preserve">…………… </w:t>
      </w:r>
      <w:r w:rsidR="00426B34">
        <w:rPr>
          <w:b/>
        </w:rPr>
        <w:t>.-</w:t>
      </w:r>
    </w:p>
    <w:p w14:paraId="64FA756D" w14:textId="77777777" w:rsidR="00426B34" w:rsidRDefault="00426B34">
      <w:pPr>
        <w:pStyle w:val="BodyText2"/>
        <w:rPr>
          <w:b/>
        </w:rPr>
      </w:pPr>
      <w:r>
        <w:rPr>
          <w:b/>
        </w:rPr>
        <w:t xml:space="preserve">ASIGNADO AL </w:t>
      </w:r>
      <w:proofErr w:type="gramStart"/>
      <w:r>
        <w:rPr>
          <w:b/>
        </w:rPr>
        <w:t>CASO.-</w:t>
      </w:r>
      <w:proofErr w:type="gramEnd"/>
      <w:r>
        <w:rPr>
          <w:b/>
        </w:rPr>
        <w:t xml:space="preserve"> </w:t>
      </w:r>
      <w:r w:rsidR="003004D9">
        <w:rPr>
          <w:b/>
        </w:rPr>
        <w:t xml:space="preserve">…………….. </w:t>
      </w:r>
      <w:r>
        <w:rPr>
          <w:b/>
        </w:rPr>
        <w:t>.-</w:t>
      </w:r>
    </w:p>
    <w:p w14:paraId="7777BBE6" w14:textId="1BF7B211" w:rsidR="00426B34" w:rsidRDefault="003004D9">
      <w:pPr>
        <w:pStyle w:val="BodyText2"/>
        <w:rPr>
          <w:b/>
        </w:rPr>
      </w:pPr>
      <w:r>
        <w:rPr>
          <w:b/>
        </w:rPr>
        <w:t xml:space="preserve">CASO No. </w:t>
      </w:r>
      <w:proofErr w:type="gramStart"/>
      <w:r>
        <w:rPr>
          <w:b/>
        </w:rPr>
        <w:t>….</w:t>
      </w:r>
      <w:proofErr w:type="gramEnd"/>
      <w:r>
        <w:rPr>
          <w:b/>
        </w:rPr>
        <w:t>/20</w:t>
      </w:r>
      <w:r w:rsidR="00C33B77">
        <w:rPr>
          <w:b/>
        </w:rPr>
        <w:t>__</w:t>
      </w:r>
      <w:r>
        <w:rPr>
          <w:b/>
        </w:rPr>
        <w:t xml:space="preserve"> </w:t>
      </w:r>
      <w:r w:rsidR="002B31E2">
        <w:rPr>
          <w:b/>
        </w:rPr>
        <w:t>.-</w:t>
      </w:r>
    </w:p>
    <w:p w14:paraId="47705693" w14:textId="77777777" w:rsidR="0013429D" w:rsidRPr="00E41E88" w:rsidRDefault="002B31E2" w:rsidP="002B31E2">
      <w:pPr>
        <w:spacing w:line="360" w:lineRule="auto"/>
        <w:ind w:left="2124"/>
        <w:jc w:val="both"/>
        <w:rPr>
          <w:b/>
          <w:sz w:val="26"/>
        </w:rPr>
      </w:pPr>
      <w:r w:rsidRPr="00E41E88">
        <w:rPr>
          <w:b/>
          <w:sz w:val="26"/>
        </w:rPr>
        <w:t>PRESENTA</w:t>
      </w:r>
      <w:r w:rsidR="0069012A" w:rsidRPr="00E41E88">
        <w:rPr>
          <w:b/>
          <w:sz w:val="26"/>
        </w:rPr>
        <w:t>MOS</w:t>
      </w:r>
      <w:r w:rsidRPr="00E41E88">
        <w:rPr>
          <w:b/>
          <w:sz w:val="26"/>
        </w:rPr>
        <w:t xml:space="preserve"> PRUEBAS Y SOLICITA</w:t>
      </w:r>
      <w:r w:rsidR="0069012A" w:rsidRPr="00E41E88">
        <w:rPr>
          <w:b/>
          <w:sz w:val="26"/>
        </w:rPr>
        <w:t>MOS</w:t>
      </w:r>
      <w:r w:rsidRPr="00E41E88">
        <w:rPr>
          <w:b/>
          <w:sz w:val="26"/>
        </w:rPr>
        <w:t xml:space="preserve"> AMPLIACION DEL TERMINO DE LAS INVESTIGACIONES </w:t>
      </w:r>
      <w:proofErr w:type="gramStart"/>
      <w:r w:rsidRPr="00E41E88">
        <w:rPr>
          <w:b/>
          <w:sz w:val="26"/>
        </w:rPr>
        <w:t>PRELIMINARES.-</w:t>
      </w:r>
      <w:proofErr w:type="gramEnd"/>
    </w:p>
    <w:p w14:paraId="3BB60E29" w14:textId="77777777" w:rsidR="0013429D" w:rsidRPr="00E41E88" w:rsidRDefault="0013429D">
      <w:pPr>
        <w:pStyle w:val="Heading1"/>
        <w:rPr>
          <w:b/>
          <w:lang w:val="es-ES"/>
        </w:rPr>
      </w:pPr>
      <w:r w:rsidRPr="00E41E88">
        <w:rPr>
          <w:b/>
          <w:lang w:val="es-ES"/>
        </w:rPr>
        <w:t xml:space="preserve">                </w:t>
      </w:r>
      <w:r w:rsidR="002B31E2" w:rsidRPr="00E41E88">
        <w:rPr>
          <w:b/>
          <w:lang w:val="es-ES"/>
        </w:rPr>
        <w:t xml:space="preserve">                 </w:t>
      </w:r>
      <w:proofErr w:type="gramStart"/>
      <w:r w:rsidRPr="00E41E88">
        <w:rPr>
          <w:b/>
          <w:lang w:val="es-ES"/>
        </w:rPr>
        <w:t>OTROSI.-</w:t>
      </w:r>
      <w:proofErr w:type="gramEnd"/>
    </w:p>
    <w:p w14:paraId="5249FCAE" w14:textId="77777777" w:rsidR="0013429D" w:rsidRDefault="0013429D">
      <w:pPr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ab/>
      </w:r>
      <w:r w:rsidR="003004D9">
        <w:rPr>
          <w:b/>
          <w:bCs/>
          <w:sz w:val="26"/>
        </w:rPr>
        <w:t>FRANCISCO</w:t>
      </w:r>
      <w:r w:rsidR="002B31E2">
        <w:rPr>
          <w:b/>
          <w:bCs/>
          <w:sz w:val="26"/>
        </w:rPr>
        <w:t xml:space="preserve"> </w:t>
      </w:r>
      <w:r w:rsidR="003004D9">
        <w:rPr>
          <w:b/>
          <w:bCs/>
          <w:sz w:val="26"/>
        </w:rPr>
        <w:t>SAAVEDRA</w:t>
      </w:r>
      <w:r w:rsidR="002B31E2">
        <w:rPr>
          <w:b/>
          <w:bCs/>
          <w:sz w:val="26"/>
        </w:rPr>
        <w:t xml:space="preserve"> </w:t>
      </w:r>
      <w:r w:rsidR="003004D9">
        <w:rPr>
          <w:b/>
          <w:bCs/>
          <w:sz w:val="26"/>
        </w:rPr>
        <w:t>ROMERO, TOMAS</w:t>
      </w:r>
      <w:r w:rsidR="003B6480" w:rsidRPr="00BB54B6">
        <w:rPr>
          <w:b/>
          <w:bCs/>
          <w:sz w:val="26"/>
        </w:rPr>
        <w:t xml:space="preserve"> SOLIZ TAPIA, y JUAN DAVID CORTEZ </w:t>
      </w:r>
      <w:r w:rsidR="003004D9">
        <w:rPr>
          <w:b/>
          <w:bCs/>
          <w:sz w:val="26"/>
        </w:rPr>
        <w:t>ROMERO</w:t>
      </w:r>
      <w:r w:rsidR="003004D9">
        <w:rPr>
          <w:bCs/>
          <w:sz w:val="26"/>
        </w:rPr>
        <w:t xml:space="preserve">, </w:t>
      </w:r>
      <w:r w:rsidR="00BD285C">
        <w:rPr>
          <w:bCs/>
          <w:sz w:val="26"/>
        </w:rPr>
        <w:t>dentro de la denuncia interpuesta contra GUIDO LEIGUE ARAMAYO, MIGUEL ANGEL TEMO ARRAPI, por los delitos de TENTATIVA DE HOMICIDIO Y LESION</w:t>
      </w:r>
      <w:r w:rsidR="003B6480">
        <w:rPr>
          <w:bCs/>
          <w:sz w:val="26"/>
        </w:rPr>
        <w:t>E</w:t>
      </w:r>
      <w:r w:rsidR="00E41E88">
        <w:rPr>
          <w:bCs/>
          <w:sz w:val="26"/>
        </w:rPr>
        <w:t>S GRAVES Y GRAVISIMAS,</w:t>
      </w:r>
      <w:r w:rsidR="00BD285C">
        <w:rPr>
          <w:bCs/>
          <w:sz w:val="26"/>
        </w:rPr>
        <w:t xml:space="preserve"> </w:t>
      </w:r>
      <w:r>
        <w:rPr>
          <w:bCs/>
          <w:sz w:val="26"/>
        </w:rPr>
        <w:t>ante</w:t>
      </w:r>
      <w:r>
        <w:rPr>
          <w:sz w:val="26"/>
        </w:rPr>
        <w:t xml:space="preserve"> su autoridad con el debido respeto digo y pido:</w:t>
      </w:r>
    </w:p>
    <w:p w14:paraId="7B6F8B7B" w14:textId="77777777" w:rsidR="00B53820" w:rsidRDefault="003004D9">
      <w:pPr>
        <w:pStyle w:val="BodyTextIndent"/>
      </w:pPr>
      <w:r>
        <w:t xml:space="preserve">Señor Fiscal, </w:t>
      </w:r>
      <w:r w:rsidR="00B53820">
        <w:t>con la finalidad de apor</w:t>
      </w:r>
      <w:r w:rsidR="00E41E88">
        <w:t>tar mayores elementos de prueba</w:t>
      </w:r>
      <w:r w:rsidR="00B53820">
        <w:t xml:space="preserve"> que permitan de</w:t>
      </w:r>
      <w:r w:rsidR="00E41E88">
        <w:t xml:space="preserve">terminar firmemente los hechos </w:t>
      </w:r>
      <w:r w:rsidR="00B53820">
        <w:t xml:space="preserve">de los cuales hemos sido </w:t>
      </w:r>
      <w:r w:rsidR="00E41E88">
        <w:t>víctima</w:t>
      </w:r>
      <w:r w:rsidR="00B53820">
        <w:t xml:space="preserve"> los señores </w:t>
      </w:r>
      <w:r w:rsidRPr="003004D9">
        <w:rPr>
          <w:bCs/>
        </w:rPr>
        <w:t>TOMAS SOLIZ TAPIA, JUAN DAVID CORTEZ ROMERO</w:t>
      </w:r>
      <w:r>
        <w:t xml:space="preserve"> </w:t>
      </w:r>
      <w:r w:rsidR="00B53820">
        <w:t xml:space="preserve">y mi persona </w:t>
      </w:r>
      <w:r>
        <w:t>FRANCISCO</w:t>
      </w:r>
      <w:r w:rsidR="00B53820">
        <w:t xml:space="preserve"> </w:t>
      </w:r>
      <w:r>
        <w:t>SAAVEDRA</w:t>
      </w:r>
      <w:r w:rsidR="00B53820">
        <w:t xml:space="preserve"> </w:t>
      </w:r>
      <w:r>
        <w:t>ROMERO</w:t>
      </w:r>
      <w:r w:rsidR="00B53820">
        <w:t xml:space="preserve">, de conformidad a lo establecido por el Art. </w:t>
      </w:r>
      <w:proofErr w:type="gramStart"/>
      <w:r w:rsidR="00B53820">
        <w:t>12  y</w:t>
      </w:r>
      <w:proofErr w:type="gramEnd"/>
      <w:r w:rsidR="00B53820">
        <w:t xml:space="preserve"> 13 de </w:t>
      </w:r>
      <w:smartTag w:uri="urn:schemas-microsoft-com:office:smarttags" w:element="PersonName">
        <w:smartTagPr>
          <w:attr w:name="ProductID" w:val="la Ley"/>
        </w:smartTagPr>
        <w:r w:rsidR="00B53820">
          <w:t>la Ley</w:t>
        </w:r>
      </w:smartTag>
      <w:r w:rsidR="00B53820">
        <w:t xml:space="preserve"> 1970</w:t>
      </w:r>
      <w:r w:rsidR="00BB54B6">
        <w:t xml:space="preserve">, nos </w:t>
      </w:r>
      <w:r w:rsidR="00B53820">
        <w:t xml:space="preserve"> permit</w:t>
      </w:r>
      <w:r w:rsidR="00BB54B6">
        <w:t xml:space="preserve">imos </w:t>
      </w:r>
      <w:r w:rsidR="00B53820">
        <w:t xml:space="preserve"> presentar en calidad de pruebas documentales las </w:t>
      </w:r>
      <w:r w:rsidR="008338FD">
        <w:t>siguientes</w:t>
      </w:r>
      <w:r w:rsidR="00B53820">
        <w:t>.</w:t>
      </w:r>
    </w:p>
    <w:p w14:paraId="0146D996" w14:textId="77777777" w:rsidR="00B53820" w:rsidRDefault="00B53820">
      <w:pPr>
        <w:pStyle w:val="BodyTextIndent"/>
      </w:pPr>
      <w:r>
        <w:t xml:space="preserve">1.- </w:t>
      </w:r>
      <w:r w:rsidR="008338FD">
        <w:t xml:space="preserve">Certificado medico Forense del señor </w:t>
      </w:r>
      <w:r w:rsidR="003004D9">
        <w:t>TOMAS</w:t>
      </w:r>
      <w:r w:rsidR="008338FD">
        <w:t xml:space="preserve"> SOLIZ, de </w:t>
      </w:r>
      <w:r w:rsidR="003004D9">
        <w:t>fecha 04 de abril del presente año,</w:t>
      </w:r>
      <w:r w:rsidR="008338FD">
        <w:t xml:space="preserve"> extendido por</w:t>
      </w:r>
      <w:r w:rsidR="00E41E88">
        <w:t xml:space="preserve"> el Dr. CARLOS CARRASCO PRADO, </w:t>
      </w:r>
      <w:r w:rsidR="008338FD">
        <w:t xml:space="preserve">mediante el cual </w:t>
      </w:r>
      <w:r w:rsidR="00AF6DE2">
        <w:t xml:space="preserve">le </w:t>
      </w:r>
      <w:r w:rsidR="008338FD">
        <w:t>da un tiempo de 45 días salvo complicaciones.</w:t>
      </w:r>
    </w:p>
    <w:p w14:paraId="1615F230" w14:textId="77777777" w:rsidR="008338FD" w:rsidRDefault="008338FD" w:rsidP="008338FD">
      <w:pPr>
        <w:pStyle w:val="BodyTextIndent"/>
      </w:pPr>
      <w:r>
        <w:t>2.- Certificad</w:t>
      </w:r>
      <w:r w:rsidR="003004D9">
        <w:t>o medico Forense de mi persona FRANCISCO</w:t>
      </w:r>
      <w:r w:rsidR="00AF6DE2">
        <w:t xml:space="preserve"> </w:t>
      </w:r>
      <w:r w:rsidR="003004D9">
        <w:t>SAAVEDRA</w:t>
      </w:r>
      <w:r w:rsidR="00AF6DE2">
        <w:t xml:space="preserve"> </w:t>
      </w:r>
      <w:r w:rsidR="003004D9">
        <w:t>ROMERO</w:t>
      </w:r>
      <w:r>
        <w:t xml:space="preserve">, de </w:t>
      </w:r>
      <w:r w:rsidR="00E41E88">
        <w:t xml:space="preserve">fecha 04 de abril del presente año, </w:t>
      </w:r>
      <w:r>
        <w:t xml:space="preserve">extendido por el Dr. </w:t>
      </w:r>
      <w:r w:rsidR="00E41E88">
        <w:t>CARLOS</w:t>
      </w:r>
      <w:r>
        <w:t xml:space="preserve"> </w:t>
      </w:r>
      <w:r w:rsidR="00E41E88">
        <w:t xml:space="preserve">CARRASCO PRADO, </w:t>
      </w:r>
      <w:r>
        <w:t xml:space="preserve">mediante el cual </w:t>
      </w:r>
      <w:r w:rsidR="00AF6DE2">
        <w:t>me da un tiempo de 20</w:t>
      </w:r>
      <w:r>
        <w:t xml:space="preserve"> días salvo complicaciones.</w:t>
      </w:r>
    </w:p>
    <w:p w14:paraId="62F8D2BC" w14:textId="77777777" w:rsidR="00570D5B" w:rsidRDefault="00AF6DE2" w:rsidP="00570D5B">
      <w:pPr>
        <w:pStyle w:val="BodyTextIndent"/>
      </w:pPr>
      <w:r>
        <w:t xml:space="preserve">3.- </w:t>
      </w:r>
      <w:r w:rsidR="00570D5B">
        <w:t xml:space="preserve">Certificado medico Forense del señor JUAN DAVID CORTEZ </w:t>
      </w:r>
      <w:r w:rsidR="003004D9">
        <w:t>ROMERO</w:t>
      </w:r>
      <w:r w:rsidR="00570D5B">
        <w:t>, de fecha 04 de abril del prese</w:t>
      </w:r>
      <w:r w:rsidR="003004D9">
        <w:t>nte</w:t>
      </w:r>
      <w:r w:rsidR="00E41E88">
        <w:t xml:space="preserve"> año, </w:t>
      </w:r>
      <w:r w:rsidR="00570D5B">
        <w:t>extendido po</w:t>
      </w:r>
      <w:r w:rsidR="00E41E88">
        <w:t>r el Dr. CARLOS CARRASCO PRADO,</w:t>
      </w:r>
      <w:r w:rsidR="00570D5B">
        <w:t xml:space="preserve"> mediante el cual le da un tiempo de 15 días salvo complicaciones.</w:t>
      </w:r>
    </w:p>
    <w:p w14:paraId="7EB95D95" w14:textId="77777777" w:rsidR="000634CB" w:rsidRDefault="000634CB" w:rsidP="00570D5B">
      <w:pPr>
        <w:pStyle w:val="BodyTextIndent"/>
      </w:pPr>
      <w:r>
        <w:t>4.- Muestrario fotográfico de las lesiones sufridas el pasado 0</w:t>
      </w:r>
      <w:r w:rsidR="00BB7461">
        <w:t>3</w:t>
      </w:r>
      <w:r>
        <w:t xml:space="preserve"> de abril del presente año, a manos de los denunciados y </w:t>
      </w:r>
      <w:r w:rsidR="00BB7461">
        <w:t xml:space="preserve">  sus cómplices.</w:t>
      </w:r>
    </w:p>
    <w:p w14:paraId="28481936" w14:textId="77777777" w:rsidR="00DE2F2F" w:rsidRDefault="00DE2F2F" w:rsidP="00570D5B">
      <w:pPr>
        <w:pStyle w:val="BodyTextIndent"/>
      </w:pPr>
      <w:r>
        <w:t>5.-Adjunto Fotocopia de mi cedula de identidad.</w:t>
      </w:r>
    </w:p>
    <w:p w14:paraId="70FBFEA9" w14:textId="77777777" w:rsidR="00DE2F2F" w:rsidRDefault="00DE2F2F" w:rsidP="00570D5B">
      <w:pPr>
        <w:pStyle w:val="BodyTextIndent"/>
      </w:pPr>
      <w:proofErr w:type="gramStart"/>
      <w:r w:rsidRPr="00AD07D0">
        <w:rPr>
          <w:b/>
        </w:rPr>
        <w:t>OTROSI</w:t>
      </w:r>
      <w:r w:rsidR="0027346F">
        <w:rPr>
          <w:b/>
        </w:rPr>
        <w:t>.-</w:t>
      </w:r>
      <w:proofErr w:type="gramEnd"/>
      <w:r w:rsidR="0027346F">
        <w:rPr>
          <w:b/>
        </w:rPr>
        <w:t>1ro</w:t>
      </w:r>
      <w:r w:rsidRPr="00AD07D0">
        <w:rPr>
          <w:b/>
        </w:rPr>
        <w:t>.-</w:t>
      </w:r>
      <w:r>
        <w:t xml:space="preserve"> Señor Fiscal, </w:t>
      </w:r>
      <w:r w:rsidR="00AD07D0">
        <w:t xml:space="preserve"> con la finalidad de esclarecer  los hechos que se investigan y llegar a establecer la histórica verdad de lo sucedido, SOLICIT</w:t>
      </w:r>
      <w:r w:rsidR="00BB54B6">
        <w:t>AMOS</w:t>
      </w:r>
      <w:r w:rsidR="00AD07D0">
        <w:t xml:space="preserve">  a su autoridad que de conformidad a lo establecido por el Art. 301. inc. 2) del</w:t>
      </w:r>
      <w:r w:rsidR="00E41E88">
        <w:t xml:space="preserve"> Código de Procedimiento Penal,</w:t>
      </w:r>
      <w:r w:rsidR="00AD07D0">
        <w:t xml:space="preserve"> ordene </w:t>
      </w:r>
      <w:smartTag w:uri="urn:schemas-microsoft-com:office:smarttags" w:element="PersonName">
        <w:smartTagPr>
          <w:attr w:name="ProductID" w:val="LA COMPLEMENTACION DE"/>
        </w:smartTagPr>
        <w:smartTag w:uri="urn:schemas-microsoft-com:office:smarttags" w:element="PersonName">
          <w:smartTagPr>
            <w:attr w:name="ProductID" w:val="LA COMPLEMENTACION"/>
          </w:smartTagPr>
          <w:r w:rsidR="00AD07D0">
            <w:t>LA</w:t>
          </w:r>
          <w:r w:rsidR="00AD07D0" w:rsidRPr="00AD07D0">
            <w:rPr>
              <w:b/>
            </w:rPr>
            <w:t xml:space="preserve"> COMPLEMENTACION</w:t>
          </w:r>
        </w:smartTag>
        <w:r w:rsidR="00AD07D0" w:rsidRPr="00AD07D0">
          <w:rPr>
            <w:b/>
          </w:rPr>
          <w:t xml:space="preserve"> DE</w:t>
        </w:r>
      </w:smartTag>
      <w:r w:rsidR="00AD07D0" w:rsidRPr="00AD07D0">
        <w:rPr>
          <w:b/>
        </w:rPr>
        <w:t xml:space="preserve"> LAS DILIGENCIAS </w:t>
      </w:r>
      <w:r w:rsidR="00AD07D0" w:rsidRPr="00AD07D0">
        <w:rPr>
          <w:b/>
        </w:rPr>
        <w:lastRenderedPageBreak/>
        <w:t>POLICIALES</w:t>
      </w:r>
      <w:r w:rsidR="00AD07D0">
        <w:t xml:space="preserve">, a tal efecto solicito </w:t>
      </w:r>
      <w:r w:rsidR="00AD07D0" w:rsidRPr="00AD07D0">
        <w:rPr>
          <w:b/>
        </w:rPr>
        <w:t>AMPLIE EL TERMINO DE LAS INVESTIGACIONES PRELIMINARES.</w:t>
      </w:r>
    </w:p>
    <w:p w14:paraId="0E6595A1" w14:textId="77777777" w:rsidR="0013429D" w:rsidRDefault="00E41E88">
      <w:pPr>
        <w:pStyle w:val="BodyTextIndent"/>
      </w:pPr>
      <w:r>
        <w:rPr>
          <w:b/>
          <w:bCs/>
        </w:rPr>
        <w:t>OTROSI</w:t>
      </w:r>
      <w:r w:rsidR="0013429D">
        <w:rPr>
          <w:b/>
          <w:bCs/>
        </w:rPr>
        <w:t xml:space="preserve"> </w:t>
      </w:r>
      <w:r w:rsidR="0027346F">
        <w:rPr>
          <w:b/>
          <w:bCs/>
        </w:rPr>
        <w:t>2do</w:t>
      </w:r>
      <w:r w:rsidR="0013429D">
        <w:rPr>
          <w:b/>
          <w:bCs/>
        </w:rPr>
        <w:t>.-</w:t>
      </w:r>
      <w:r w:rsidR="0013429D">
        <w:t xml:space="preserve"> Adjunt</w:t>
      </w:r>
      <w:r w:rsidR="00BB54B6">
        <w:t>amos</w:t>
      </w:r>
      <w:r w:rsidR="0013429D">
        <w:t xml:space="preserve"> </w:t>
      </w:r>
      <w:r w:rsidR="00AD07D0">
        <w:t xml:space="preserve">a fojas </w:t>
      </w:r>
      <w:r w:rsidR="00B05518">
        <w:t>16</w:t>
      </w:r>
      <w:r w:rsidR="00AD07D0">
        <w:t>, certificados méd</w:t>
      </w:r>
      <w:r w:rsidR="00EF69BD">
        <w:t>icos forense</w:t>
      </w:r>
      <w:r w:rsidR="00B05518">
        <w:t>s, muestrario fotográfico y fotocopias de nuestras cedulas de identidad.</w:t>
      </w:r>
    </w:p>
    <w:p w14:paraId="6A29FB41" w14:textId="77777777" w:rsidR="00162303" w:rsidRPr="00162303" w:rsidRDefault="00E41E88" w:rsidP="001B669A">
      <w:pPr>
        <w:pStyle w:val="Heading1"/>
        <w:ind w:firstLine="708"/>
        <w:rPr>
          <w:bCs/>
        </w:rPr>
      </w:pPr>
      <w:r>
        <w:rPr>
          <w:b/>
          <w:bCs/>
        </w:rPr>
        <w:t>OTROSI</w:t>
      </w:r>
      <w:r w:rsidR="0013429D">
        <w:rPr>
          <w:b/>
          <w:bCs/>
        </w:rPr>
        <w:t xml:space="preserve"> </w:t>
      </w:r>
      <w:r w:rsidR="0027346F">
        <w:rPr>
          <w:b/>
          <w:bCs/>
        </w:rPr>
        <w:t>3</w:t>
      </w:r>
      <w:proofErr w:type="gramStart"/>
      <w:r w:rsidR="0027346F">
        <w:rPr>
          <w:b/>
          <w:bCs/>
        </w:rPr>
        <w:t>r</w:t>
      </w:r>
      <w:r w:rsidR="0013429D">
        <w:rPr>
          <w:b/>
          <w:bCs/>
        </w:rPr>
        <w:t>o.-</w:t>
      </w:r>
      <w:proofErr w:type="gramEnd"/>
      <w:r w:rsidR="0013429D">
        <w:rPr>
          <w:b/>
          <w:bCs/>
        </w:rPr>
        <w:t xml:space="preserve"> </w:t>
      </w:r>
      <w:r w:rsidR="00162303" w:rsidRPr="00162303">
        <w:rPr>
          <w:bCs/>
        </w:rPr>
        <w:t>Una vez su autoridad tenga conocimiento de la documentación que adjuntamos Solicitamos  el DESGLOSE de los certificados médicos forenses, con la finalidad de</w:t>
      </w:r>
      <w:r w:rsidR="00162303">
        <w:rPr>
          <w:bCs/>
        </w:rPr>
        <w:t xml:space="preserve">  solicitar la ampliación de los mismos.</w:t>
      </w:r>
      <w:r w:rsidR="00162303" w:rsidRPr="00162303">
        <w:rPr>
          <w:bCs/>
        </w:rPr>
        <w:t xml:space="preserve">  </w:t>
      </w:r>
    </w:p>
    <w:p w14:paraId="6798EE89" w14:textId="77777777" w:rsidR="006467E1" w:rsidRPr="00AD07D0" w:rsidRDefault="00E41E88" w:rsidP="001B669A">
      <w:pPr>
        <w:pStyle w:val="Heading1"/>
        <w:ind w:firstLine="708"/>
        <w:rPr>
          <w:bCs/>
        </w:rPr>
      </w:pPr>
      <w:r>
        <w:rPr>
          <w:b/>
          <w:bCs/>
        </w:rPr>
        <w:t xml:space="preserve">OTROSI </w:t>
      </w:r>
      <w:r w:rsidR="00162303" w:rsidRPr="00162303">
        <w:rPr>
          <w:b/>
          <w:bCs/>
        </w:rPr>
        <w:t>4to.-</w:t>
      </w:r>
      <w:r w:rsidR="00162303">
        <w:rPr>
          <w:bCs/>
        </w:rPr>
        <w:t xml:space="preserve"> </w:t>
      </w:r>
      <w:r w:rsidR="00AD07D0" w:rsidRPr="00AD07D0">
        <w:rPr>
          <w:bCs/>
        </w:rPr>
        <w:t>Señalo como domicilio procesal el</w:t>
      </w:r>
      <w:r w:rsidR="003004D9">
        <w:rPr>
          <w:bCs/>
        </w:rPr>
        <w:t xml:space="preserve"> estudio jurídico de mi abogado ………………</w:t>
      </w:r>
      <w:proofErr w:type="gramStart"/>
      <w:r w:rsidR="003004D9">
        <w:rPr>
          <w:bCs/>
        </w:rPr>
        <w:t>…….</w:t>
      </w:r>
      <w:proofErr w:type="gramEnd"/>
      <w:r w:rsidR="003004D9">
        <w:rPr>
          <w:bCs/>
        </w:rPr>
        <w:t>. .</w:t>
      </w:r>
    </w:p>
    <w:p w14:paraId="7103FC9F" w14:textId="375A3EE3" w:rsidR="0013429D" w:rsidRPr="006467E1" w:rsidRDefault="0013429D" w:rsidP="00E41E88">
      <w:pPr>
        <w:pStyle w:val="Heading1"/>
        <w:jc w:val="center"/>
      </w:pPr>
      <w:r>
        <w:rPr>
          <w:lang w:val="es-ES"/>
        </w:rPr>
        <w:t xml:space="preserve">Santa Cruz de la Sierra, </w:t>
      </w:r>
      <w:r w:rsidR="006467E1">
        <w:rPr>
          <w:lang w:val="es-ES"/>
        </w:rPr>
        <w:t>1</w:t>
      </w:r>
      <w:r w:rsidR="00AD07D0">
        <w:rPr>
          <w:lang w:val="es-ES"/>
        </w:rPr>
        <w:t>7</w:t>
      </w:r>
      <w:r>
        <w:rPr>
          <w:lang w:val="es-ES"/>
        </w:rPr>
        <w:t xml:space="preserve"> de</w:t>
      </w:r>
      <w:r w:rsidR="006467E1">
        <w:rPr>
          <w:lang w:val="es-ES"/>
        </w:rPr>
        <w:t xml:space="preserve"> </w:t>
      </w:r>
      <w:proofErr w:type="gramStart"/>
      <w:r w:rsidR="007E4316">
        <w:rPr>
          <w:lang w:val="es-ES"/>
        </w:rPr>
        <w:t>Abril</w:t>
      </w:r>
      <w:proofErr w:type="gramEnd"/>
      <w:r>
        <w:rPr>
          <w:lang w:val="es-ES"/>
        </w:rPr>
        <w:t xml:space="preserve"> de 2.0</w:t>
      </w:r>
      <w:r w:rsidR="00C33B77">
        <w:rPr>
          <w:lang w:val="es-ES"/>
        </w:rPr>
        <w:t>__</w:t>
      </w:r>
    </w:p>
    <w:sectPr w:rsidR="0013429D" w:rsidRPr="006467E1" w:rsidSect="00C33B77">
      <w:pgSz w:w="12242" w:h="20163" w:code="5"/>
      <w:pgMar w:top="2552" w:right="737" w:bottom="1871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46"/>
    <w:rsid w:val="000634CB"/>
    <w:rsid w:val="000D046F"/>
    <w:rsid w:val="0013429D"/>
    <w:rsid w:val="00162303"/>
    <w:rsid w:val="001A1A06"/>
    <w:rsid w:val="001B669A"/>
    <w:rsid w:val="0020369A"/>
    <w:rsid w:val="00235A50"/>
    <w:rsid w:val="00251CA3"/>
    <w:rsid w:val="002608C1"/>
    <w:rsid w:val="0027346F"/>
    <w:rsid w:val="002B31E2"/>
    <w:rsid w:val="003004D9"/>
    <w:rsid w:val="003107ED"/>
    <w:rsid w:val="00386E1A"/>
    <w:rsid w:val="003B6480"/>
    <w:rsid w:val="00426B34"/>
    <w:rsid w:val="00480C76"/>
    <w:rsid w:val="004858C5"/>
    <w:rsid w:val="00555446"/>
    <w:rsid w:val="00570D5B"/>
    <w:rsid w:val="005A1971"/>
    <w:rsid w:val="005C672A"/>
    <w:rsid w:val="006467E1"/>
    <w:rsid w:val="0069012A"/>
    <w:rsid w:val="00690793"/>
    <w:rsid w:val="006E2CB3"/>
    <w:rsid w:val="007C52C7"/>
    <w:rsid w:val="007E4316"/>
    <w:rsid w:val="008338FD"/>
    <w:rsid w:val="0088493F"/>
    <w:rsid w:val="00903005"/>
    <w:rsid w:val="0090422C"/>
    <w:rsid w:val="009C7644"/>
    <w:rsid w:val="009E0861"/>
    <w:rsid w:val="009E61F8"/>
    <w:rsid w:val="00AD07D0"/>
    <w:rsid w:val="00AF6DE2"/>
    <w:rsid w:val="00B05518"/>
    <w:rsid w:val="00B2247F"/>
    <w:rsid w:val="00B53820"/>
    <w:rsid w:val="00BA1B41"/>
    <w:rsid w:val="00BB54B6"/>
    <w:rsid w:val="00BB7461"/>
    <w:rsid w:val="00BD285C"/>
    <w:rsid w:val="00C33B77"/>
    <w:rsid w:val="00DE2F2F"/>
    <w:rsid w:val="00DF412D"/>
    <w:rsid w:val="00E41E88"/>
    <w:rsid w:val="00E67155"/>
    <w:rsid w:val="00E91486"/>
    <w:rsid w:val="00E932DE"/>
    <w:rsid w:val="00EB3B38"/>
    <w:rsid w:val="00EB7F3A"/>
    <w:rsid w:val="00EC7819"/>
    <w:rsid w:val="00EF69BD"/>
    <w:rsid w:val="00F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D4B5859"/>
  <w15:chartTrackingRefBased/>
  <w15:docId w15:val="{FE4D2E64-2DE6-4C55-8C27-30A52AB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4</cp:revision>
  <cp:lastPrinted>2009-02-10T12:56:00Z</cp:lastPrinted>
  <dcterms:created xsi:type="dcterms:W3CDTF">2019-01-21T17:14:00Z</dcterms:created>
  <dcterms:modified xsi:type="dcterms:W3CDTF">2023-12-15T18:19:00Z</dcterms:modified>
</cp:coreProperties>
</file>