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C707" w14:textId="77777777" w:rsidR="00C65C32" w:rsidRDefault="00C65C32" w:rsidP="00C65C32">
      <w:pPr>
        <w:pStyle w:val="BodyText2"/>
        <w:jc w:val="center"/>
        <w:rPr>
          <w:b/>
          <w:bCs/>
        </w:rPr>
      </w:pPr>
      <w:r>
        <w:rPr>
          <w:b/>
          <w:bCs/>
        </w:rPr>
        <w:t>MODELO DE SOLICITUD DE RECHAZO DE DENUNCIA Y ADJUNTA PRUEBAS DE DESCARGO Y DESGLOCE DE LOS MISMOS</w:t>
      </w:r>
    </w:p>
    <w:p w14:paraId="7A853580" w14:textId="77777777" w:rsidR="00C65C32" w:rsidRDefault="00C65C32">
      <w:pPr>
        <w:pStyle w:val="BodyText2"/>
        <w:rPr>
          <w:b/>
          <w:bCs/>
        </w:rPr>
      </w:pPr>
    </w:p>
    <w:p w14:paraId="63626729" w14:textId="77777777" w:rsidR="00A11C1A" w:rsidRDefault="00A11C1A">
      <w:pPr>
        <w:pStyle w:val="BodyText2"/>
        <w:rPr>
          <w:b/>
          <w:bCs/>
        </w:rPr>
      </w:pPr>
      <w:r>
        <w:rPr>
          <w:b/>
          <w:bCs/>
        </w:rPr>
        <w:t xml:space="preserve">SEÑOR FISCAL ADSCRITO A LA </w:t>
      </w:r>
      <w:r w:rsidR="002022BF">
        <w:rPr>
          <w:b/>
          <w:bCs/>
        </w:rPr>
        <w:t>FUERZA ESPECIAL DE LUCHA CONTRA EL CRIMEN</w:t>
      </w:r>
      <w:r>
        <w:rPr>
          <w:b/>
          <w:bCs/>
        </w:rPr>
        <w:t xml:space="preserve">, DIVISIÓN DELITOS CONTRA LAS PERSONAS, DR. </w:t>
      </w:r>
      <w:r w:rsidR="002022BF">
        <w:rPr>
          <w:b/>
          <w:bCs/>
        </w:rPr>
        <w:t>…….,</w:t>
      </w:r>
      <w:r>
        <w:rPr>
          <w:b/>
          <w:bCs/>
        </w:rPr>
        <w:t xml:space="preserve"> POLICIA </w:t>
      </w:r>
      <w:r w:rsidR="002022BF">
        <w:rPr>
          <w:b/>
          <w:bCs/>
        </w:rPr>
        <w:t>…………..</w:t>
      </w:r>
      <w:r>
        <w:rPr>
          <w:b/>
          <w:bCs/>
        </w:rPr>
        <w:t xml:space="preserve"> ,  CASO No. </w:t>
      </w:r>
      <w:r w:rsidR="002022BF">
        <w:rPr>
          <w:b/>
          <w:bCs/>
        </w:rPr>
        <w:t xml:space="preserve">…./2018 </w:t>
      </w:r>
      <w:r>
        <w:rPr>
          <w:b/>
          <w:bCs/>
        </w:rPr>
        <w:t>.-</w:t>
      </w:r>
    </w:p>
    <w:p w14:paraId="511C6CE1" w14:textId="77777777" w:rsidR="00A11C1A" w:rsidRPr="00D2178A" w:rsidRDefault="00A11C1A" w:rsidP="00D2178A">
      <w:pPr>
        <w:pStyle w:val="BodyText2"/>
        <w:ind w:left="3261"/>
        <w:rPr>
          <w:b/>
        </w:rPr>
      </w:pPr>
      <w:r w:rsidRPr="00D2178A">
        <w:rPr>
          <w:b/>
        </w:rPr>
        <w:t>REITERA SOLICITA RECHAZO</w:t>
      </w:r>
      <w:r w:rsidR="00D2178A" w:rsidRPr="00D2178A">
        <w:rPr>
          <w:b/>
        </w:rPr>
        <w:t xml:space="preserve"> DE DENUNCIA Y ADJUNTA PRUEBAS </w:t>
      </w:r>
      <w:r w:rsidRPr="00D2178A">
        <w:rPr>
          <w:b/>
        </w:rPr>
        <w:t>DE DESCARGO</w:t>
      </w:r>
      <w:r w:rsidR="00C65C32">
        <w:rPr>
          <w:b/>
        </w:rPr>
        <w:t xml:space="preserve"> </w:t>
      </w:r>
      <w:r w:rsidRPr="00D2178A">
        <w:rPr>
          <w:b/>
        </w:rPr>
        <w:t xml:space="preserve">Y SOLICITA DESGLOCE DE LOS MISMO.- </w:t>
      </w:r>
    </w:p>
    <w:p w14:paraId="4A89DD89" w14:textId="77777777" w:rsidR="00A11C1A" w:rsidRPr="00D2178A" w:rsidRDefault="00A11C1A" w:rsidP="00D2178A">
      <w:pPr>
        <w:spacing w:line="360" w:lineRule="auto"/>
        <w:ind w:left="3261"/>
        <w:jc w:val="both"/>
        <w:rPr>
          <w:b/>
          <w:sz w:val="26"/>
        </w:rPr>
      </w:pPr>
      <w:r w:rsidRPr="00D2178A">
        <w:rPr>
          <w:b/>
          <w:sz w:val="26"/>
        </w:rPr>
        <w:t>OTROSIES.-</w:t>
      </w:r>
    </w:p>
    <w:p w14:paraId="2604BCE5" w14:textId="77777777" w:rsidR="00A11C1A" w:rsidRDefault="00A11C1A">
      <w:pPr>
        <w:spacing w:line="360" w:lineRule="auto"/>
        <w:jc w:val="both"/>
        <w:rPr>
          <w:sz w:val="26"/>
        </w:rPr>
      </w:pPr>
      <w:r>
        <w:rPr>
          <w:b/>
          <w:bCs/>
          <w:sz w:val="26"/>
        </w:rPr>
        <w:tab/>
      </w:r>
      <w:r w:rsidR="00797C59">
        <w:rPr>
          <w:b/>
          <w:bCs/>
          <w:sz w:val="26"/>
        </w:rPr>
        <w:t>NATALIA</w:t>
      </w:r>
      <w:r>
        <w:rPr>
          <w:b/>
          <w:bCs/>
          <w:sz w:val="26"/>
        </w:rPr>
        <w:t xml:space="preserve"> </w:t>
      </w:r>
      <w:r w:rsidR="00797C59">
        <w:rPr>
          <w:b/>
          <w:bCs/>
          <w:sz w:val="26"/>
        </w:rPr>
        <w:t>ROMERO</w:t>
      </w:r>
      <w:r>
        <w:rPr>
          <w:b/>
          <w:bCs/>
          <w:sz w:val="26"/>
        </w:rPr>
        <w:t xml:space="preserve"> </w:t>
      </w:r>
      <w:r w:rsidR="00797C59">
        <w:rPr>
          <w:b/>
          <w:bCs/>
          <w:sz w:val="26"/>
        </w:rPr>
        <w:t>BRAUM</w:t>
      </w:r>
      <w:r>
        <w:rPr>
          <w:bCs/>
          <w:sz w:val="26"/>
        </w:rPr>
        <w:t>, con C.I. No</w:t>
      </w:r>
      <w:r w:rsidR="00797C59">
        <w:rPr>
          <w:bCs/>
          <w:sz w:val="26"/>
        </w:rPr>
        <w:t>……….</w:t>
      </w:r>
      <w:r>
        <w:rPr>
          <w:bCs/>
          <w:sz w:val="26"/>
        </w:rPr>
        <w:t xml:space="preserve"> SC., mayor de edad, hábil por derecho, con Domicilio en </w:t>
      </w:r>
      <w:r w:rsidR="00797C59">
        <w:rPr>
          <w:bCs/>
          <w:sz w:val="26"/>
        </w:rPr>
        <w:t>……………….</w:t>
      </w:r>
      <w:r>
        <w:rPr>
          <w:bCs/>
          <w:sz w:val="26"/>
        </w:rPr>
        <w:t>,  dentro de la Denuncia interpuesta por</w:t>
      </w:r>
      <w:r>
        <w:rPr>
          <w:sz w:val="26"/>
        </w:rPr>
        <w:t xml:space="preserve"> </w:t>
      </w:r>
      <w:r w:rsidR="00797C59">
        <w:rPr>
          <w:sz w:val="26"/>
        </w:rPr>
        <w:t>KATALINA</w:t>
      </w:r>
      <w:r>
        <w:rPr>
          <w:sz w:val="26"/>
        </w:rPr>
        <w:t xml:space="preserve"> </w:t>
      </w:r>
      <w:r w:rsidR="00797C59">
        <w:rPr>
          <w:sz w:val="26"/>
        </w:rPr>
        <w:t>MENACHO</w:t>
      </w:r>
      <w:r>
        <w:rPr>
          <w:sz w:val="26"/>
        </w:rPr>
        <w:t xml:space="preserve"> </w:t>
      </w:r>
      <w:r w:rsidR="00797C59">
        <w:rPr>
          <w:sz w:val="26"/>
        </w:rPr>
        <w:t>GOMEZ</w:t>
      </w:r>
      <w:r>
        <w:rPr>
          <w:sz w:val="26"/>
        </w:rPr>
        <w:t xml:space="preserve">, por los supuestos delitos de Allanamiento de Domicilio, Amenazas y otros, ante su autoridad con el debido respeto digo y pido: Señor Fiscal, habiendo sido notificada con el requerimiento Fiscal  de fecha 22 de julio del </w:t>
      </w:r>
      <w:r w:rsidR="00797C59">
        <w:rPr>
          <w:sz w:val="26"/>
        </w:rPr>
        <w:t>2017</w:t>
      </w:r>
      <w:r>
        <w:rPr>
          <w:sz w:val="26"/>
        </w:rPr>
        <w:t xml:space="preserve">  para que me presente ante su Autoridad con mi Abogado  para que me presente el día Lunes 25 de Julio del </w:t>
      </w:r>
      <w:r w:rsidR="00797C59">
        <w:rPr>
          <w:sz w:val="26"/>
        </w:rPr>
        <w:t>2017</w:t>
      </w:r>
      <w:r>
        <w:rPr>
          <w:sz w:val="26"/>
        </w:rPr>
        <w:t xml:space="preserve">, a prestar mi declaración Informativa dentro de la Imaginaria denuncia Sentada por  Sra. </w:t>
      </w:r>
      <w:r w:rsidR="008D677B">
        <w:rPr>
          <w:sz w:val="26"/>
        </w:rPr>
        <w:t>KATALINA</w:t>
      </w:r>
      <w:r>
        <w:rPr>
          <w:sz w:val="26"/>
        </w:rPr>
        <w:t xml:space="preserve"> </w:t>
      </w:r>
      <w:r w:rsidR="00797C59">
        <w:rPr>
          <w:sz w:val="26"/>
        </w:rPr>
        <w:t>MENACHO</w:t>
      </w:r>
      <w:r>
        <w:rPr>
          <w:sz w:val="26"/>
        </w:rPr>
        <w:t xml:space="preserve"> </w:t>
      </w:r>
      <w:r w:rsidR="00797C59">
        <w:rPr>
          <w:sz w:val="26"/>
        </w:rPr>
        <w:t>GOMEZ</w:t>
      </w:r>
      <w:r>
        <w:rPr>
          <w:sz w:val="26"/>
        </w:rPr>
        <w:t>, contra mi persona.</w:t>
      </w:r>
    </w:p>
    <w:p w14:paraId="1ECF54CA" w14:textId="77777777" w:rsidR="00A11C1A" w:rsidRDefault="00A11C1A">
      <w:pPr>
        <w:spacing w:line="360" w:lineRule="auto"/>
        <w:ind w:firstLine="708"/>
        <w:jc w:val="both"/>
        <w:rPr>
          <w:sz w:val="26"/>
        </w:rPr>
      </w:pPr>
      <w:r>
        <w:rPr>
          <w:sz w:val="26"/>
        </w:rPr>
        <w:t xml:space="preserve"> La Sra. </w:t>
      </w:r>
      <w:r w:rsidR="00797C59">
        <w:rPr>
          <w:sz w:val="26"/>
        </w:rPr>
        <w:t>KATALINA</w:t>
      </w:r>
      <w:r>
        <w:rPr>
          <w:sz w:val="26"/>
        </w:rPr>
        <w:t xml:space="preserve"> </w:t>
      </w:r>
      <w:r w:rsidR="00797C59">
        <w:rPr>
          <w:sz w:val="26"/>
        </w:rPr>
        <w:t>MENACHO</w:t>
      </w:r>
      <w:r>
        <w:rPr>
          <w:sz w:val="26"/>
        </w:rPr>
        <w:t xml:space="preserve"> </w:t>
      </w:r>
      <w:r w:rsidR="00797C59">
        <w:rPr>
          <w:sz w:val="26"/>
        </w:rPr>
        <w:t>GOMEZ</w:t>
      </w:r>
      <w:r>
        <w:rPr>
          <w:sz w:val="26"/>
        </w:rPr>
        <w:t xml:space="preserve">, sienta una temeraria, confusa e infundada denuncia por la supuesta comisión de  los delitos de Allanamiento de Domicilio, Amenazas y otros, argumentando que mi persona supuestamente allano el domicilio que esta ocupando y que supuestamente  esta a nombre de su madre y que sin embargo es de su propiedad y que su madre se encuentra en España, así también argumenta que yo  en compañía de otras dos personas VIOLENTAMOS EL CANDADO DE LA PUERTA ACCESORIA INGRESAMOS AL DOMICILIO Y ESTABAMOS PROCEDIENDO A CAMBIAR CHAPA DE LA PUERTA PRINCIPAL, y que ella llego y nos sorprendió y llamo a Radio Patrulla 110 y a sus Abogados, y de que  sin ningún argumento he  pretendido tomar posesión del bien, y además de que manifiesta de que si sabe de que tengo amistad con su Sra. madre pero no sabe cual es el grado de Amistad es la que tengo con su Sra. Mama.   </w:t>
      </w:r>
    </w:p>
    <w:p w14:paraId="12F49AAF" w14:textId="77777777" w:rsidR="00A11C1A" w:rsidRDefault="00A11C1A">
      <w:pPr>
        <w:spacing w:line="360" w:lineRule="auto"/>
        <w:ind w:firstLine="708"/>
        <w:jc w:val="both"/>
        <w:rPr>
          <w:sz w:val="26"/>
        </w:rPr>
      </w:pPr>
      <w:r>
        <w:rPr>
          <w:sz w:val="26"/>
        </w:rPr>
        <w:t xml:space="preserve">       Sr. Fiscal, habiendo mi persona prestado mi declaración informativa el día martes 26 de Julio del presente Año a horas 10 Am dicha declaración la preste ante su Autoridad y el Policía asignado al caso, como también el día de hoy 28 de Julio del </w:t>
      </w:r>
      <w:r w:rsidR="00797C59">
        <w:rPr>
          <w:sz w:val="26"/>
        </w:rPr>
        <w:t>2017</w:t>
      </w:r>
      <w:r>
        <w:rPr>
          <w:sz w:val="26"/>
        </w:rPr>
        <w:t xml:space="preserve"> llegue a presentar mis testigos de descargo a las Sras.  DELICIA PEREYRA Y ROXANA RIOJAS, lo que claramente corroboran y dicen la Verdad histórica de que mi persona no llego a Allanar el domicilio toda ves de que soy Apoderada de la Propietaria tal como lo demostré con el Poder original que le presente mediante memorial de Fecha 23 de Julio del </w:t>
      </w:r>
      <w:r w:rsidR="00797C59">
        <w:rPr>
          <w:sz w:val="26"/>
        </w:rPr>
        <w:t>2017</w:t>
      </w:r>
      <w:r>
        <w:rPr>
          <w:sz w:val="26"/>
        </w:rPr>
        <w:t xml:space="preserve">  y que también mi persona desconocía de que mi Gratuita Denunciante se hubiese </w:t>
      </w:r>
      <w:r>
        <w:rPr>
          <w:sz w:val="26"/>
        </w:rPr>
        <w:lastRenderedPageBreak/>
        <w:t xml:space="preserve">traslado a Vivir al Inmueble de mi Poderdante sin ninguna Autorización de mi persona o de la Propietaria del Inmueble por esa Razón es que desconocía que estuviese Viviendo la denunciante, además de  que cuando fui el Viernes 22 de julio al del Presente Año al Inmueble fui con un Cerrajero para que arregle las Chapas y las Serraduras que se encontraban sin manivela, además de las Pruebas Documentales y Testifícales que aporte como Pruebas de descargo, me permito Ofrecer mas Pruebas Documentales en Original de descargo pidiendo a su Autoridad las Considere y ordene el desglose de las  mismas. </w:t>
      </w:r>
    </w:p>
    <w:p w14:paraId="4CDEE21F" w14:textId="77777777" w:rsidR="00A11C1A" w:rsidRDefault="00A11C1A">
      <w:pPr>
        <w:spacing w:line="360" w:lineRule="auto"/>
        <w:ind w:firstLine="708"/>
        <w:jc w:val="both"/>
        <w:rPr>
          <w:sz w:val="26"/>
        </w:rPr>
      </w:pPr>
      <w:r>
        <w:rPr>
          <w:sz w:val="26"/>
        </w:rPr>
        <w:t>1La letra de Cambio No. 190310 de</w:t>
      </w:r>
      <w:r w:rsidR="00797C59">
        <w:rPr>
          <w:sz w:val="26"/>
        </w:rPr>
        <w:t xml:space="preserve">  fecha 16 de Noviembre del 2014</w:t>
      </w:r>
      <w:r>
        <w:rPr>
          <w:sz w:val="26"/>
        </w:rPr>
        <w:t xml:space="preserve"> girada por PURA </w:t>
      </w:r>
      <w:r w:rsidR="00797C59">
        <w:rPr>
          <w:sz w:val="26"/>
        </w:rPr>
        <w:t>GOMEZ</w:t>
      </w:r>
      <w:r>
        <w:rPr>
          <w:sz w:val="26"/>
        </w:rPr>
        <w:t xml:space="preserve"> RODRÍGUEZ, en Favor de NANCY SUSANA GUTIERREZ LUNA, misma Letra de cambio de que mi Persona llego a cancelar y que se me entregue dicha Letra de Cambio con el Dinero que me Gira la Sra. PURA </w:t>
      </w:r>
      <w:r w:rsidR="00797C59">
        <w:rPr>
          <w:sz w:val="26"/>
        </w:rPr>
        <w:t>GOMEZ</w:t>
      </w:r>
      <w:r>
        <w:rPr>
          <w:sz w:val="26"/>
        </w:rPr>
        <w:t xml:space="preserve"> RODRÍGUEZ.</w:t>
      </w:r>
    </w:p>
    <w:p w14:paraId="1D95A218" w14:textId="77777777" w:rsidR="00A11C1A" w:rsidRDefault="00A11C1A">
      <w:pPr>
        <w:spacing w:line="360" w:lineRule="auto"/>
        <w:ind w:firstLine="708"/>
        <w:jc w:val="both"/>
        <w:rPr>
          <w:sz w:val="26"/>
        </w:rPr>
      </w:pPr>
      <w:r>
        <w:rPr>
          <w:sz w:val="26"/>
        </w:rPr>
        <w:t xml:space="preserve">2.- Recibo No. 85256 de fecha 9 de Diciembre  del 2004 por la suma de $us.  30 ( TREINTA  00/100 DOLARES AMERICANOS), dinero que entregue dicho Dinero por Instrucciones de mi Poder conferente. </w:t>
      </w:r>
    </w:p>
    <w:p w14:paraId="10783C9A" w14:textId="77777777" w:rsidR="00A11C1A" w:rsidRDefault="00A11C1A">
      <w:pPr>
        <w:spacing w:line="360" w:lineRule="auto"/>
        <w:ind w:firstLine="708"/>
        <w:jc w:val="both"/>
        <w:rPr>
          <w:sz w:val="26"/>
        </w:rPr>
      </w:pPr>
      <w:r>
        <w:rPr>
          <w:sz w:val="26"/>
        </w:rPr>
        <w:t xml:space="preserve">Por otro lado Sr. Fiscal, tomando en cuenta de que mi Gratuita denunciante llego a sentar la infundada denuncia el día Viernes 22 de julio del </w:t>
      </w:r>
      <w:r w:rsidR="00797C59">
        <w:rPr>
          <w:sz w:val="26"/>
        </w:rPr>
        <w:t>2017</w:t>
      </w:r>
      <w:r>
        <w:rPr>
          <w:sz w:val="26"/>
        </w:rPr>
        <w:t xml:space="preserve">, y no volvió por la P.T.J. para poder Ofrecer las Pruebas de cargo y demostrar lo que falsamente me acusa de Lalanamiento de Domicilio y toda ves de que el Articulo 6 de la Ley 1970 en su Segunda Parte claramente establece de que la Carga de la Prueba corresponde a los Acusadores.  </w:t>
      </w:r>
    </w:p>
    <w:p w14:paraId="6FB9972A" w14:textId="77777777" w:rsidR="00A11C1A" w:rsidRDefault="00A11C1A">
      <w:pPr>
        <w:spacing w:line="360" w:lineRule="auto"/>
        <w:jc w:val="both"/>
        <w:rPr>
          <w:sz w:val="26"/>
        </w:rPr>
      </w:pPr>
      <w:r>
        <w:rPr>
          <w:sz w:val="26"/>
        </w:rPr>
        <w:t xml:space="preserve">     Por lo anteriormente expuesto Sr. Fiscal, y siendo, que mi Accionar no se encuentra Tipificado como Delito en razón que no se dan los presupuestos  al supuesto de delito de allanamiento que se me Sindica por lo que solicito a su Autoridad el  RECHAZO DE LA DENUNCIA,  realizada por </w:t>
      </w:r>
      <w:r w:rsidR="00797C59">
        <w:rPr>
          <w:sz w:val="26"/>
        </w:rPr>
        <w:t>KATALINA</w:t>
      </w:r>
      <w:r>
        <w:rPr>
          <w:sz w:val="26"/>
        </w:rPr>
        <w:t xml:space="preserve"> </w:t>
      </w:r>
      <w:r w:rsidR="00797C59">
        <w:rPr>
          <w:sz w:val="26"/>
        </w:rPr>
        <w:t>MENACHO</w:t>
      </w:r>
      <w:r>
        <w:rPr>
          <w:sz w:val="26"/>
        </w:rPr>
        <w:t xml:space="preserve"> </w:t>
      </w:r>
      <w:r w:rsidR="00797C59">
        <w:rPr>
          <w:sz w:val="26"/>
        </w:rPr>
        <w:t>GOMEZ</w:t>
      </w:r>
      <w:r>
        <w:rPr>
          <w:sz w:val="26"/>
        </w:rPr>
        <w:t xml:space="preserve"> en mi contra  de conformidad a lo Previsto por el Articulo 304 Inciso 1)  del Código de Procedimiento Penal.      </w:t>
      </w:r>
    </w:p>
    <w:p w14:paraId="3DE92171" w14:textId="77777777" w:rsidR="00A11C1A" w:rsidRDefault="00A11C1A">
      <w:pPr>
        <w:spacing w:line="360" w:lineRule="auto"/>
        <w:ind w:firstLine="708"/>
        <w:jc w:val="both"/>
        <w:rPr>
          <w:sz w:val="26"/>
        </w:rPr>
      </w:pPr>
      <w:r>
        <w:rPr>
          <w:b/>
          <w:bCs/>
          <w:sz w:val="26"/>
          <w:u w:val="single"/>
        </w:rPr>
        <w:t>OTROSI.- 1.-</w:t>
      </w:r>
      <w:r>
        <w:rPr>
          <w:sz w:val="26"/>
        </w:rPr>
        <w:t xml:space="preserve"> Adjunto en  Calidad de Pruebas en Original cursantes a Fs.2   las misma que solicito a su Autoridad muy respetuosamente el Desglose de las mismas protestando dejar fotocopias Legalizadas en su lugar. </w:t>
      </w:r>
    </w:p>
    <w:p w14:paraId="33B4B734" w14:textId="77777777" w:rsidR="00A11C1A" w:rsidRDefault="00A11C1A">
      <w:pPr>
        <w:spacing w:line="360" w:lineRule="auto"/>
        <w:ind w:firstLine="708"/>
        <w:jc w:val="both"/>
        <w:rPr>
          <w:sz w:val="26"/>
        </w:rPr>
      </w:pPr>
      <w:r>
        <w:rPr>
          <w:b/>
          <w:bCs/>
          <w:sz w:val="26"/>
          <w:u w:val="single"/>
        </w:rPr>
        <w:t>OTROSI.-2.-</w:t>
      </w:r>
      <w:r>
        <w:rPr>
          <w:sz w:val="26"/>
        </w:rPr>
        <w:t xml:space="preserve"> Señalo como Domicilio Procesal el</w:t>
      </w:r>
      <w:r w:rsidR="00797C59">
        <w:rPr>
          <w:sz w:val="26"/>
        </w:rPr>
        <w:t xml:space="preserve"> Estudio Jurídico de mi Abogado……………………………….</w:t>
      </w:r>
    </w:p>
    <w:p w14:paraId="36E526D9" w14:textId="6FEEB487" w:rsidR="00A11C1A" w:rsidRDefault="00A11C1A">
      <w:pPr>
        <w:spacing w:line="360" w:lineRule="auto"/>
        <w:jc w:val="both"/>
        <w:rPr>
          <w:sz w:val="26"/>
        </w:rPr>
      </w:pPr>
      <w:r>
        <w:rPr>
          <w:sz w:val="26"/>
        </w:rPr>
        <w:t xml:space="preserve">                                  Santa Cruz de la Sierra, 28 de Julio   de 2</w:t>
      </w:r>
      <w:r w:rsidR="000E7AD5">
        <w:rPr>
          <w:sz w:val="26"/>
        </w:rPr>
        <w:t>0__</w:t>
      </w:r>
    </w:p>
    <w:p w14:paraId="10102E53" w14:textId="77777777" w:rsidR="00A11C1A" w:rsidRDefault="00A11C1A">
      <w:pPr>
        <w:spacing w:line="360" w:lineRule="auto"/>
        <w:jc w:val="both"/>
        <w:rPr>
          <w:sz w:val="26"/>
        </w:rPr>
      </w:pPr>
    </w:p>
    <w:p w14:paraId="57CDD14F" w14:textId="77777777" w:rsidR="00A11C1A" w:rsidRDefault="00A11C1A">
      <w:pPr>
        <w:spacing w:line="360" w:lineRule="auto"/>
        <w:jc w:val="both"/>
        <w:rPr>
          <w:sz w:val="26"/>
        </w:rPr>
      </w:pPr>
      <w:r>
        <w:rPr>
          <w:sz w:val="26"/>
        </w:rPr>
        <w:t xml:space="preserve"> </w:t>
      </w:r>
    </w:p>
    <w:p w14:paraId="0DE3B585" w14:textId="77777777" w:rsidR="00A11C1A" w:rsidRDefault="00A11C1A">
      <w:pPr>
        <w:spacing w:line="360" w:lineRule="auto"/>
        <w:jc w:val="both"/>
        <w:rPr>
          <w:sz w:val="26"/>
        </w:rPr>
      </w:pPr>
    </w:p>
    <w:p w14:paraId="73B75F6B" w14:textId="77777777" w:rsidR="00A11C1A" w:rsidRDefault="00A11C1A">
      <w:pPr>
        <w:spacing w:line="360" w:lineRule="auto"/>
        <w:jc w:val="both"/>
        <w:rPr>
          <w:sz w:val="26"/>
          <w:lang w:val="es-MX"/>
        </w:rPr>
      </w:pPr>
      <w:r>
        <w:rPr>
          <w:sz w:val="26"/>
        </w:rPr>
        <w:tab/>
      </w:r>
      <w:r>
        <w:rPr>
          <w:sz w:val="26"/>
        </w:rPr>
        <w:tab/>
      </w:r>
      <w:r>
        <w:rPr>
          <w:sz w:val="26"/>
        </w:rPr>
        <w:tab/>
      </w:r>
      <w:r>
        <w:rPr>
          <w:sz w:val="26"/>
        </w:rPr>
        <w:tab/>
      </w:r>
      <w:r>
        <w:rPr>
          <w:sz w:val="26"/>
        </w:rPr>
        <w:tab/>
        <w:t xml:space="preserve">  </w:t>
      </w:r>
      <w:r>
        <w:rPr>
          <w:sz w:val="26"/>
        </w:rPr>
        <w:tab/>
      </w:r>
      <w:r>
        <w:rPr>
          <w:sz w:val="26"/>
        </w:rPr>
        <w:tab/>
      </w:r>
      <w:r w:rsidR="00797C59">
        <w:rPr>
          <w:sz w:val="26"/>
        </w:rPr>
        <w:t>NATALIA</w:t>
      </w:r>
      <w:r>
        <w:rPr>
          <w:sz w:val="26"/>
        </w:rPr>
        <w:t xml:space="preserve"> </w:t>
      </w:r>
      <w:r w:rsidR="00797C59">
        <w:rPr>
          <w:sz w:val="26"/>
        </w:rPr>
        <w:t>ROMERO</w:t>
      </w:r>
      <w:r>
        <w:rPr>
          <w:sz w:val="26"/>
        </w:rPr>
        <w:t xml:space="preserve"> </w:t>
      </w:r>
      <w:r w:rsidR="00797C59">
        <w:rPr>
          <w:sz w:val="26"/>
        </w:rPr>
        <w:t>BRAUM</w:t>
      </w:r>
    </w:p>
    <w:sectPr w:rsidR="00A11C1A" w:rsidSect="00C65C32">
      <w:pgSz w:w="12242" w:h="20163" w:code="5"/>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53"/>
    <w:rsid w:val="000E7AD5"/>
    <w:rsid w:val="002022BF"/>
    <w:rsid w:val="00797C59"/>
    <w:rsid w:val="008D677B"/>
    <w:rsid w:val="00A11C1A"/>
    <w:rsid w:val="00B04F77"/>
    <w:rsid w:val="00BE7253"/>
    <w:rsid w:val="00C65C32"/>
    <w:rsid w:val="00D21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56041"/>
  <w15:chartTrackingRefBased/>
  <w15:docId w15:val="{5BFB7627-697C-4147-B1E7-9792B52E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sz w:val="26"/>
      <w:lang w:val="es-MX"/>
    </w:rPr>
  </w:style>
  <w:style w:type="paragraph" w:styleId="Heading2">
    <w:name w:val="heading 2"/>
    <w:basedOn w:val="Normal"/>
    <w:next w:val="Normal"/>
    <w:qFormat/>
    <w:pPr>
      <w:keepNext/>
      <w:spacing w:line="360" w:lineRule="auto"/>
      <w:outlineLvl w:val="1"/>
    </w:pPr>
    <w:rPr>
      <w:sz w:val="26"/>
    </w:rPr>
  </w:style>
  <w:style w:type="paragraph" w:styleId="Heading3">
    <w:name w:val="heading 3"/>
    <w:basedOn w:val="Normal"/>
    <w:next w:val="Normal"/>
    <w:qFormat/>
    <w:pPr>
      <w:keepNext/>
      <w:spacing w:line="360" w:lineRule="auto"/>
      <w:ind w:left="3540" w:firstLine="708"/>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line="360" w:lineRule="auto"/>
    </w:pPr>
    <w:rPr>
      <w:sz w:val="26"/>
    </w:rPr>
  </w:style>
  <w:style w:type="paragraph" w:styleId="BodyText2">
    <w:name w:val="Body Text 2"/>
    <w:basedOn w:val="Normal"/>
    <w:semiHidden/>
    <w:pPr>
      <w:spacing w:line="360" w:lineRule="auto"/>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2</Pages>
  <Words>737</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 selin mamani chino</cp:lastModifiedBy>
  <cp:revision>3</cp:revision>
  <cp:lastPrinted>2005-06-15T00:32:00Z</cp:lastPrinted>
  <dcterms:created xsi:type="dcterms:W3CDTF">2019-01-21T16:20:00Z</dcterms:created>
  <dcterms:modified xsi:type="dcterms:W3CDTF">2023-12-15T17:17:00Z</dcterms:modified>
</cp:coreProperties>
</file>