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3917" w14:textId="77777777" w:rsidR="00597C44" w:rsidRDefault="00597C44" w:rsidP="00597C44">
      <w:pPr>
        <w:pStyle w:val="BodyText2"/>
        <w:spacing w:line="276" w:lineRule="auto"/>
        <w:jc w:val="center"/>
        <w:rPr>
          <w:rFonts w:ascii="Ebrima" w:hAnsi="Ebrima" w:cs="Arial"/>
          <w:b/>
          <w:sz w:val="24"/>
          <w:szCs w:val="24"/>
        </w:rPr>
      </w:pPr>
      <w:r>
        <w:rPr>
          <w:rFonts w:ascii="Ebrima" w:hAnsi="Ebrima" w:cs="Arial"/>
          <w:b/>
          <w:sz w:val="24"/>
          <w:szCs w:val="24"/>
        </w:rPr>
        <w:t>MODELO DE SOLICITUD DE RESOLUCION SOBRE EL REEMPLAZO DEL FISCAL</w:t>
      </w:r>
      <w:r w:rsidR="00623EB7">
        <w:rPr>
          <w:rFonts w:ascii="Ebrima" w:hAnsi="Ebrima" w:cs="Arial"/>
          <w:b/>
          <w:sz w:val="24"/>
          <w:szCs w:val="24"/>
        </w:rPr>
        <w:t xml:space="preserve"> (RECUSACION)</w:t>
      </w:r>
    </w:p>
    <w:p w14:paraId="5A591559" w14:textId="77777777" w:rsidR="00597C44" w:rsidRDefault="00597C44" w:rsidP="00597C44">
      <w:pPr>
        <w:pStyle w:val="BodyText2"/>
        <w:spacing w:line="276" w:lineRule="auto"/>
        <w:rPr>
          <w:rFonts w:ascii="Ebrima" w:hAnsi="Ebrima" w:cs="Arial"/>
          <w:b/>
          <w:sz w:val="24"/>
          <w:szCs w:val="24"/>
        </w:rPr>
      </w:pPr>
    </w:p>
    <w:p w14:paraId="2694EA0D" w14:textId="77777777" w:rsidR="00597C44" w:rsidRPr="00597C44" w:rsidRDefault="00F25B18" w:rsidP="00597C44">
      <w:pPr>
        <w:pStyle w:val="BodyText2"/>
        <w:spacing w:line="276" w:lineRule="auto"/>
        <w:rPr>
          <w:rFonts w:ascii="Ebrima" w:hAnsi="Ebrima" w:cs="Arial"/>
          <w:b/>
          <w:sz w:val="24"/>
          <w:szCs w:val="24"/>
        </w:rPr>
      </w:pPr>
      <w:r w:rsidRPr="00597C44">
        <w:rPr>
          <w:rFonts w:ascii="Ebrima" w:hAnsi="Ebrima" w:cs="Arial"/>
          <w:b/>
          <w:sz w:val="24"/>
          <w:szCs w:val="24"/>
        </w:rPr>
        <w:t>SEÑOR</w:t>
      </w:r>
      <w:r w:rsidR="001A5D04" w:rsidRPr="00597C44">
        <w:rPr>
          <w:rFonts w:ascii="Ebrima" w:hAnsi="Ebrima" w:cs="Arial"/>
          <w:b/>
          <w:sz w:val="24"/>
          <w:szCs w:val="24"/>
        </w:rPr>
        <w:t xml:space="preserve">A </w:t>
      </w:r>
      <w:r w:rsidRPr="00597C44">
        <w:rPr>
          <w:rFonts w:ascii="Ebrima" w:hAnsi="Ebrima" w:cs="Arial"/>
          <w:b/>
          <w:sz w:val="24"/>
          <w:szCs w:val="24"/>
        </w:rPr>
        <w:t>FISCAL</w:t>
      </w:r>
      <w:r w:rsidR="00597C44" w:rsidRPr="00597C44">
        <w:rPr>
          <w:rFonts w:ascii="Ebrima" w:hAnsi="Ebrima" w:cs="Arial"/>
          <w:b/>
          <w:sz w:val="24"/>
          <w:szCs w:val="24"/>
        </w:rPr>
        <w:t xml:space="preserve"> DEL DISTRITO DE SANTA </w:t>
      </w:r>
      <w:proofErr w:type="gramStart"/>
      <w:r w:rsidR="00597C44" w:rsidRPr="00597C44">
        <w:rPr>
          <w:rFonts w:ascii="Ebrima" w:hAnsi="Ebrima" w:cs="Arial"/>
          <w:b/>
          <w:sz w:val="24"/>
          <w:szCs w:val="24"/>
        </w:rPr>
        <w:t>CRUZ.-</w:t>
      </w:r>
      <w:proofErr w:type="gramEnd"/>
    </w:p>
    <w:p w14:paraId="39E3ABB9" w14:textId="77777777" w:rsidR="001A5D04" w:rsidRPr="00597C44" w:rsidRDefault="001A5D04" w:rsidP="00597C44">
      <w:pPr>
        <w:pStyle w:val="BodyText2"/>
        <w:spacing w:line="276" w:lineRule="auto"/>
        <w:rPr>
          <w:rFonts w:ascii="Ebrima" w:hAnsi="Ebrima" w:cs="Arial"/>
          <w:b/>
          <w:sz w:val="24"/>
          <w:szCs w:val="24"/>
        </w:rPr>
      </w:pPr>
      <w:r w:rsidRPr="00597C44">
        <w:rPr>
          <w:rFonts w:ascii="Ebrima" w:hAnsi="Ebrima" w:cs="Arial"/>
          <w:b/>
          <w:sz w:val="24"/>
          <w:szCs w:val="24"/>
        </w:rPr>
        <w:t xml:space="preserve">DRA. </w:t>
      </w:r>
      <w:r w:rsidR="00597C44">
        <w:rPr>
          <w:rFonts w:ascii="Ebrima" w:hAnsi="Ebrima" w:cs="Arial"/>
          <w:b/>
          <w:sz w:val="24"/>
          <w:szCs w:val="24"/>
        </w:rPr>
        <w:t>………………</w:t>
      </w:r>
      <w:proofErr w:type="gramStart"/>
      <w:r w:rsidR="00597C44">
        <w:rPr>
          <w:rFonts w:ascii="Ebrima" w:hAnsi="Ebrima" w:cs="Arial"/>
          <w:b/>
          <w:sz w:val="24"/>
          <w:szCs w:val="24"/>
        </w:rPr>
        <w:t>……</w:t>
      </w:r>
      <w:r w:rsidRPr="00597C44">
        <w:rPr>
          <w:rFonts w:ascii="Ebrima" w:hAnsi="Ebrima" w:cs="Arial"/>
          <w:b/>
          <w:sz w:val="24"/>
          <w:szCs w:val="24"/>
        </w:rPr>
        <w:t>.</w:t>
      </w:r>
      <w:proofErr w:type="gramEnd"/>
      <w:r w:rsidRPr="00597C44">
        <w:rPr>
          <w:rFonts w:ascii="Ebrima" w:hAnsi="Ebrima" w:cs="Arial"/>
          <w:b/>
          <w:sz w:val="24"/>
          <w:szCs w:val="24"/>
        </w:rPr>
        <w:t>-</w:t>
      </w:r>
      <w:r w:rsidR="00F25B18" w:rsidRPr="00597C44">
        <w:rPr>
          <w:rFonts w:ascii="Ebrima" w:hAnsi="Ebrima" w:cs="Arial"/>
          <w:b/>
          <w:sz w:val="24"/>
          <w:szCs w:val="24"/>
        </w:rPr>
        <w:t xml:space="preserve"> </w:t>
      </w:r>
    </w:p>
    <w:p w14:paraId="6E3F981E" w14:textId="77777777" w:rsidR="00F25B18" w:rsidRPr="00597C44" w:rsidRDefault="0006076F" w:rsidP="00597C44">
      <w:pPr>
        <w:pStyle w:val="BodyText2"/>
        <w:tabs>
          <w:tab w:val="left" w:pos="3570"/>
        </w:tabs>
        <w:spacing w:line="276" w:lineRule="auto"/>
        <w:ind w:left="3544"/>
        <w:rPr>
          <w:rFonts w:ascii="Ebrima" w:hAnsi="Ebrima" w:cs="Arial"/>
          <w:b/>
          <w:sz w:val="24"/>
          <w:szCs w:val="24"/>
        </w:rPr>
      </w:pPr>
      <w:r w:rsidRPr="00597C44">
        <w:rPr>
          <w:rFonts w:ascii="Ebrima" w:hAnsi="Ebrima" w:cs="Arial"/>
          <w:b/>
          <w:sz w:val="24"/>
          <w:szCs w:val="24"/>
        </w:rPr>
        <w:t xml:space="preserve">PIDE DICTE RESOLUCION SOBRE </w:t>
      </w:r>
      <w:r w:rsidR="0031667B" w:rsidRPr="00597C44">
        <w:rPr>
          <w:rFonts w:ascii="Ebrima" w:hAnsi="Ebrima" w:cs="Arial"/>
          <w:b/>
          <w:sz w:val="24"/>
          <w:szCs w:val="24"/>
        </w:rPr>
        <w:t>SOLICIT</w:t>
      </w:r>
      <w:r w:rsidR="009E0289" w:rsidRPr="00597C44">
        <w:rPr>
          <w:rFonts w:ascii="Ebrima" w:hAnsi="Ebrima" w:cs="Arial"/>
          <w:b/>
          <w:sz w:val="24"/>
          <w:szCs w:val="24"/>
        </w:rPr>
        <w:t xml:space="preserve">UD DE </w:t>
      </w:r>
      <w:r w:rsidR="0031667B" w:rsidRPr="00597C44">
        <w:rPr>
          <w:rFonts w:ascii="Ebrima" w:hAnsi="Ebrima" w:cs="Arial"/>
          <w:b/>
          <w:sz w:val="24"/>
          <w:szCs w:val="24"/>
        </w:rPr>
        <w:t xml:space="preserve">REEMPLAZO DEL </w:t>
      </w:r>
      <w:r w:rsidR="008E6E1C" w:rsidRPr="00597C44">
        <w:rPr>
          <w:rFonts w:ascii="Ebrima" w:hAnsi="Ebrima" w:cs="Arial"/>
          <w:b/>
          <w:sz w:val="24"/>
          <w:szCs w:val="24"/>
        </w:rPr>
        <w:t xml:space="preserve">FISCAL </w:t>
      </w:r>
      <w:r w:rsidR="00CE296A" w:rsidRPr="00597C44">
        <w:rPr>
          <w:rFonts w:ascii="Ebrima" w:hAnsi="Ebrima" w:cs="Arial"/>
          <w:b/>
          <w:sz w:val="24"/>
          <w:szCs w:val="24"/>
        </w:rPr>
        <w:t xml:space="preserve">ENCARGADO DE LA </w:t>
      </w:r>
      <w:proofErr w:type="gramStart"/>
      <w:r w:rsidR="00CE296A" w:rsidRPr="00597C44">
        <w:rPr>
          <w:rFonts w:ascii="Ebrima" w:hAnsi="Ebrima" w:cs="Arial"/>
          <w:b/>
          <w:sz w:val="24"/>
          <w:szCs w:val="24"/>
        </w:rPr>
        <w:t>INVESTIGACION</w:t>
      </w:r>
      <w:r w:rsidRPr="00597C44">
        <w:rPr>
          <w:rFonts w:ascii="Ebrima" w:hAnsi="Ebrima" w:cs="Arial"/>
          <w:b/>
          <w:sz w:val="24"/>
          <w:szCs w:val="24"/>
        </w:rPr>
        <w:t>.-</w:t>
      </w:r>
      <w:proofErr w:type="gramEnd"/>
    </w:p>
    <w:p w14:paraId="18BBB4C8" w14:textId="77777777" w:rsidR="006639EA" w:rsidRPr="00597C44" w:rsidRDefault="00F25B18" w:rsidP="00597C44">
      <w:pPr>
        <w:spacing w:line="276" w:lineRule="auto"/>
        <w:ind w:left="3544"/>
        <w:jc w:val="both"/>
        <w:rPr>
          <w:rFonts w:ascii="Ebrima" w:hAnsi="Ebrima" w:cs="Arial"/>
          <w:b/>
          <w:sz w:val="24"/>
          <w:szCs w:val="24"/>
        </w:rPr>
      </w:pPr>
      <w:proofErr w:type="gramStart"/>
      <w:r w:rsidRPr="00597C44">
        <w:rPr>
          <w:rFonts w:ascii="Ebrima" w:hAnsi="Ebrima" w:cs="Arial"/>
          <w:b/>
          <w:sz w:val="24"/>
          <w:szCs w:val="24"/>
        </w:rPr>
        <w:t>OTROSI.-</w:t>
      </w:r>
      <w:proofErr w:type="gramEnd"/>
    </w:p>
    <w:p w14:paraId="74131620" w14:textId="77777777" w:rsidR="00F22B3B" w:rsidRPr="00597C44" w:rsidRDefault="006C11FA" w:rsidP="00597C44">
      <w:pPr>
        <w:spacing w:line="276" w:lineRule="auto"/>
        <w:jc w:val="both"/>
        <w:rPr>
          <w:rFonts w:ascii="Ebrima" w:hAnsi="Ebrima" w:cs="Arial"/>
          <w:b/>
          <w:sz w:val="24"/>
          <w:szCs w:val="24"/>
        </w:rPr>
      </w:pPr>
      <w:r w:rsidRPr="00597C44">
        <w:rPr>
          <w:rFonts w:ascii="Ebrima" w:hAnsi="Ebrima" w:cs="Arial"/>
          <w:b/>
          <w:bCs/>
          <w:sz w:val="24"/>
          <w:szCs w:val="24"/>
        </w:rPr>
        <w:t>ANTONIO ISIDORO ROCA DURAN</w:t>
      </w:r>
      <w:r w:rsidR="00BB5287" w:rsidRPr="00597C44">
        <w:rPr>
          <w:rFonts w:ascii="Ebrima" w:hAnsi="Ebrima" w:cs="Arial"/>
          <w:sz w:val="24"/>
          <w:szCs w:val="24"/>
        </w:rPr>
        <w:t xml:space="preserve">, </w:t>
      </w:r>
      <w:r w:rsidR="00510D4A" w:rsidRPr="00597C44">
        <w:rPr>
          <w:rFonts w:ascii="Ebrima" w:hAnsi="Ebrima" w:cs="Arial"/>
          <w:sz w:val="24"/>
          <w:szCs w:val="24"/>
        </w:rPr>
        <w:t>de generales conocidas</w:t>
      </w:r>
      <w:r w:rsidR="00302858" w:rsidRPr="00597C44">
        <w:rPr>
          <w:rFonts w:ascii="Ebrima" w:hAnsi="Ebrima" w:cs="Arial"/>
          <w:sz w:val="24"/>
          <w:szCs w:val="24"/>
        </w:rPr>
        <w:t>,</w:t>
      </w:r>
      <w:r w:rsidR="00510D4A" w:rsidRPr="00597C44">
        <w:rPr>
          <w:rFonts w:ascii="Ebrima" w:hAnsi="Ebrima" w:cs="Arial"/>
          <w:sz w:val="24"/>
          <w:szCs w:val="24"/>
        </w:rPr>
        <w:t xml:space="preserve"> dentro del </w:t>
      </w:r>
      <w:r w:rsidR="00145F87" w:rsidRPr="00597C44">
        <w:rPr>
          <w:rFonts w:ascii="Ebrima" w:hAnsi="Ebrima" w:cs="Arial"/>
          <w:sz w:val="24"/>
          <w:szCs w:val="24"/>
        </w:rPr>
        <w:t xml:space="preserve">proceso </w:t>
      </w:r>
      <w:r w:rsidR="000D72F9" w:rsidRPr="00597C44">
        <w:rPr>
          <w:rFonts w:ascii="Ebrima" w:hAnsi="Ebrima" w:cs="Arial"/>
          <w:sz w:val="24"/>
          <w:szCs w:val="24"/>
        </w:rPr>
        <w:t>caso</w:t>
      </w:r>
      <w:r w:rsidR="000D72F9" w:rsidRPr="00597C44">
        <w:rPr>
          <w:rFonts w:ascii="Ebrima" w:hAnsi="Ebrima" w:cs="Arial"/>
          <w:b/>
          <w:sz w:val="24"/>
          <w:szCs w:val="24"/>
        </w:rPr>
        <w:t xml:space="preserve"> </w:t>
      </w:r>
      <w:r w:rsidR="000D72F9" w:rsidRPr="00597C44">
        <w:rPr>
          <w:rFonts w:ascii="Ebrima" w:hAnsi="Ebrima" w:cs="Arial"/>
          <w:sz w:val="24"/>
          <w:szCs w:val="24"/>
        </w:rPr>
        <w:t>No.</w:t>
      </w:r>
      <w:r w:rsidR="00F80DC8" w:rsidRPr="00597C44">
        <w:rPr>
          <w:rFonts w:ascii="Ebrima" w:hAnsi="Ebrima" w:cs="Arial"/>
          <w:sz w:val="24"/>
          <w:szCs w:val="24"/>
        </w:rPr>
        <w:t xml:space="preserve"> 096</w:t>
      </w:r>
      <w:r w:rsidR="000D72F9" w:rsidRPr="00597C44">
        <w:rPr>
          <w:rFonts w:ascii="Ebrima" w:hAnsi="Ebrima" w:cs="Arial"/>
          <w:sz w:val="24"/>
          <w:szCs w:val="24"/>
        </w:rPr>
        <w:t>/</w:t>
      </w:r>
      <w:r w:rsidR="00597C44">
        <w:rPr>
          <w:rFonts w:ascii="Ebrima" w:hAnsi="Ebrima" w:cs="Arial"/>
          <w:sz w:val="24"/>
          <w:szCs w:val="24"/>
        </w:rPr>
        <w:t>2016</w:t>
      </w:r>
      <w:r w:rsidR="000D72F9" w:rsidRPr="00597C44">
        <w:rPr>
          <w:rFonts w:ascii="Ebrima" w:hAnsi="Ebrima" w:cs="Arial"/>
          <w:sz w:val="24"/>
          <w:szCs w:val="24"/>
        </w:rPr>
        <w:t>, de</w:t>
      </w:r>
      <w:r w:rsidRPr="00597C44">
        <w:rPr>
          <w:rFonts w:ascii="Ebrima" w:hAnsi="Ebrima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FELCC"/>
        </w:smartTagPr>
        <w:r w:rsidR="00F80DC8" w:rsidRPr="00597C44">
          <w:rPr>
            <w:rFonts w:ascii="Ebrima" w:hAnsi="Ebrima" w:cs="Arial"/>
            <w:sz w:val="24"/>
            <w:szCs w:val="24"/>
          </w:rPr>
          <w:t>la FELCC</w:t>
        </w:r>
      </w:smartTag>
      <w:r w:rsidR="00F80DC8" w:rsidRPr="00597C44">
        <w:rPr>
          <w:rFonts w:ascii="Ebrima" w:hAnsi="Ebrima" w:cs="Arial"/>
          <w:sz w:val="24"/>
          <w:szCs w:val="24"/>
        </w:rPr>
        <w:t xml:space="preserve"> de</w:t>
      </w:r>
      <w:r w:rsidRPr="00597C44">
        <w:rPr>
          <w:rFonts w:ascii="Ebrima" w:hAnsi="Ebrima" w:cs="Arial"/>
          <w:sz w:val="24"/>
          <w:szCs w:val="24"/>
        </w:rPr>
        <w:t xml:space="preserve"> Warnes</w:t>
      </w:r>
      <w:r w:rsidR="00F80DC8" w:rsidRPr="00597C44">
        <w:rPr>
          <w:rFonts w:ascii="Ebrima" w:hAnsi="Ebrima" w:cs="Arial"/>
          <w:sz w:val="24"/>
          <w:szCs w:val="24"/>
        </w:rPr>
        <w:t xml:space="preserve">; </w:t>
      </w:r>
      <w:r w:rsidR="00EF1FB0" w:rsidRPr="00597C44">
        <w:rPr>
          <w:rFonts w:ascii="Ebrima" w:hAnsi="Ebrima" w:cs="Arial"/>
          <w:bCs/>
          <w:sz w:val="24"/>
          <w:szCs w:val="24"/>
        </w:rPr>
        <w:t xml:space="preserve">proceso penal que </w:t>
      </w:r>
      <w:proofErr w:type="gramStart"/>
      <w:r w:rsidR="00EF1FB0" w:rsidRPr="00597C44">
        <w:rPr>
          <w:rFonts w:ascii="Ebrima" w:hAnsi="Ebrima" w:cs="Arial"/>
          <w:bCs/>
          <w:sz w:val="24"/>
          <w:szCs w:val="24"/>
        </w:rPr>
        <w:t>sigo  contra</w:t>
      </w:r>
      <w:proofErr w:type="gramEnd"/>
      <w:r w:rsidR="00EF1FB0" w:rsidRPr="00597C44">
        <w:rPr>
          <w:rFonts w:ascii="Ebrima" w:hAnsi="Ebrima" w:cs="Arial"/>
          <w:bCs/>
          <w:sz w:val="24"/>
          <w:szCs w:val="24"/>
        </w:rPr>
        <w:t xml:space="preserve">  </w:t>
      </w:r>
      <w:r w:rsidR="00597C44">
        <w:rPr>
          <w:rFonts w:ascii="Ebrima" w:hAnsi="Ebrima" w:cs="Arial"/>
          <w:bCs/>
          <w:sz w:val="24"/>
          <w:szCs w:val="24"/>
        </w:rPr>
        <w:t>FERNANDO</w:t>
      </w:r>
      <w:r w:rsidR="00EF1FB0" w:rsidRPr="00597C44">
        <w:rPr>
          <w:rFonts w:ascii="Ebrima" w:hAnsi="Ebrima" w:cs="Arial"/>
          <w:bCs/>
          <w:sz w:val="24"/>
          <w:szCs w:val="24"/>
        </w:rPr>
        <w:t xml:space="preserve"> </w:t>
      </w:r>
      <w:r w:rsidR="00597C44">
        <w:rPr>
          <w:rFonts w:ascii="Ebrima" w:hAnsi="Ebrima" w:cs="Arial"/>
          <w:bCs/>
          <w:sz w:val="24"/>
          <w:szCs w:val="24"/>
        </w:rPr>
        <w:t>LINERAS</w:t>
      </w:r>
      <w:r w:rsidR="002D5CD0" w:rsidRPr="00597C44">
        <w:rPr>
          <w:rFonts w:ascii="Ebrima" w:hAnsi="Ebrima" w:cs="Arial"/>
          <w:bCs/>
          <w:sz w:val="24"/>
          <w:szCs w:val="24"/>
        </w:rPr>
        <w:t xml:space="preserve"> </w:t>
      </w:r>
      <w:r w:rsidR="00597C44">
        <w:rPr>
          <w:rFonts w:ascii="Ebrima" w:hAnsi="Ebrima" w:cs="Arial"/>
          <w:bCs/>
          <w:sz w:val="24"/>
          <w:szCs w:val="24"/>
        </w:rPr>
        <w:t>GARCIA</w:t>
      </w:r>
      <w:r w:rsidR="00F22B3B" w:rsidRPr="00597C44">
        <w:rPr>
          <w:rFonts w:ascii="Ebrima" w:hAnsi="Ebrima" w:cs="Arial"/>
          <w:bCs/>
          <w:sz w:val="24"/>
          <w:szCs w:val="24"/>
        </w:rPr>
        <w:t xml:space="preserve">, </w:t>
      </w:r>
      <w:r w:rsidR="00F22B3B" w:rsidRPr="00597C44">
        <w:rPr>
          <w:rFonts w:ascii="Ebrima" w:hAnsi="Ebrima" w:cs="Arial"/>
          <w:sz w:val="24"/>
          <w:szCs w:val="24"/>
        </w:rPr>
        <w:t xml:space="preserve">MARIA LUISA </w:t>
      </w:r>
      <w:r w:rsidR="00597C44">
        <w:rPr>
          <w:rFonts w:ascii="Ebrima" w:hAnsi="Ebrima" w:cs="Arial"/>
          <w:sz w:val="24"/>
          <w:szCs w:val="24"/>
        </w:rPr>
        <w:t>LINERAS</w:t>
      </w:r>
      <w:r w:rsidR="00F22B3B" w:rsidRPr="00597C44">
        <w:rPr>
          <w:rFonts w:ascii="Ebrima" w:hAnsi="Ebrima" w:cs="Arial"/>
          <w:sz w:val="24"/>
          <w:szCs w:val="24"/>
        </w:rPr>
        <w:t xml:space="preserve"> CHAVEZ</w:t>
      </w:r>
      <w:r w:rsidR="00F22B3B" w:rsidRPr="00597C44">
        <w:rPr>
          <w:rFonts w:ascii="Ebrima" w:hAnsi="Ebrima" w:cs="Arial"/>
          <w:bCs/>
          <w:sz w:val="24"/>
          <w:szCs w:val="24"/>
        </w:rPr>
        <w:t xml:space="preserve"> Y OTROS, por los delitos de </w:t>
      </w:r>
      <w:r w:rsidR="00F22B3B" w:rsidRPr="00597C44">
        <w:rPr>
          <w:rFonts w:ascii="Ebrima" w:hAnsi="Ebrima" w:cs="Arial"/>
          <w:sz w:val="24"/>
          <w:szCs w:val="24"/>
        </w:rPr>
        <w:t>DAÑO SIMPLE, DAÑO CALIFICADO Y ASOCIACIÓN  DELICTUOSA</w:t>
      </w:r>
      <w:r w:rsidR="00F22B3B" w:rsidRPr="00597C44">
        <w:rPr>
          <w:rFonts w:ascii="Ebrima" w:hAnsi="Ebrima" w:cs="Arial"/>
          <w:bCs/>
          <w:sz w:val="24"/>
          <w:szCs w:val="24"/>
        </w:rPr>
        <w:t>, a</w:t>
      </w:r>
      <w:r w:rsidR="00F22B3B" w:rsidRPr="00597C44">
        <w:rPr>
          <w:rFonts w:ascii="Ebrima" w:hAnsi="Ebrima" w:cs="Arial"/>
          <w:sz w:val="24"/>
          <w:szCs w:val="24"/>
        </w:rPr>
        <w:t>nte su autoridad con el debido respeto digo y pido:</w:t>
      </w:r>
    </w:p>
    <w:p w14:paraId="1B44AFAE" w14:textId="77777777" w:rsidR="00604F53" w:rsidRPr="00597C44" w:rsidRDefault="00F25B18" w:rsidP="00597C44">
      <w:pPr>
        <w:pStyle w:val="BodyTextIndent"/>
        <w:spacing w:line="276" w:lineRule="auto"/>
        <w:rPr>
          <w:rFonts w:ascii="Ebrima" w:hAnsi="Ebrima" w:cs="Arial"/>
          <w:sz w:val="24"/>
          <w:szCs w:val="24"/>
        </w:rPr>
      </w:pPr>
      <w:r w:rsidRPr="00597C44">
        <w:rPr>
          <w:rFonts w:ascii="Ebrima" w:hAnsi="Ebrima" w:cs="Arial"/>
          <w:sz w:val="24"/>
          <w:szCs w:val="24"/>
        </w:rPr>
        <w:t>Señor</w:t>
      </w:r>
      <w:r w:rsidR="00734F39" w:rsidRPr="00597C44">
        <w:rPr>
          <w:rFonts w:ascii="Ebrima" w:hAnsi="Ebrima" w:cs="Arial"/>
          <w:sz w:val="24"/>
          <w:szCs w:val="24"/>
        </w:rPr>
        <w:t>a</w:t>
      </w:r>
      <w:r w:rsidRPr="00597C44">
        <w:rPr>
          <w:rFonts w:ascii="Ebrima" w:hAnsi="Ebrima" w:cs="Arial"/>
          <w:sz w:val="24"/>
          <w:szCs w:val="24"/>
        </w:rPr>
        <w:t xml:space="preserve"> Fiscal</w:t>
      </w:r>
      <w:r w:rsidR="00734F39" w:rsidRPr="00597C44">
        <w:rPr>
          <w:rFonts w:ascii="Ebrima" w:hAnsi="Ebrima" w:cs="Arial"/>
          <w:sz w:val="24"/>
          <w:szCs w:val="24"/>
        </w:rPr>
        <w:t xml:space="preserve"> del Distrito</w:t>
      </w:r>
      <w:r w:rsidRPr="00597C44">
        <w:rPr>
          <w:rFonts w:ascii="Ebrima" w:hAnsi="Ebrima" w:cs="Arial"/>
          <w:sz w:val="24"/>
          <w:szCs w:val="24"/>
        </w:rPr>
        <w:t xml:space="preserve">, </w:t>
      </w:r>
      <w:r w:rsidR="00604F53" w:rsidRPr="00597C44">
        <w:rPr>
          <w:rFonts w:ascii="Ebrima" w:hAnsi="Ebrima" w:cs="Arial"/>
          <w:sz w:val="24"/>
          <w:szCs w:val="24"/>
        </w:rPr>
        <w:t>habiendo presentado</w:t>
      </w:r>
      <w:r w:rsidR="004A4217" w:rsidRPr="00597C44">
        <w:rPr>
          <w:rFonts w:ascii="Ebrima" w:hAnsi="Ebrima" w:cs="Arial"/>
          <w:sz w:val="24"/>
          <w:szCs w:val="24"/>
        </w:rPr>
        <w:t xml:space="preserve"> en fecha 12 de agosto</w:t>
      </w:r>
      <w:r w:rsidR="00A857A7" w:rsidRPr="00597C44">
        <w:rPr>
          <w:rFonts w:ascii="Ebrima" w:hAnsi="Ebrima" w:cs="Arial"/>
          <w:sz w:val="24"/>
          <w:szCs w:val="24"/>
        </w:rPr>
        <w:t xml:space="preserve"> del </w:t>
      </w:r>
      <w:proofErr w:type="gramStart"/>
      <w:r w:rsidR="00597C44">
        <w:rPr>
          <w:rFonts w:ascii="Ebrima" w:hAnsi="Ebrima" w:cs="Arial"/>
          <w:sz w:val="24"/>
          <w:szCs w:val="24"/>
        </w:rPr>
        <w:t>2017</w:t>
      </w:r>
      <w:r w:rsidR="00A857A7" w:rsidRPr="00597C44">
        <w:rPr>
          <w:rFonts w:ascii="Ebrima" w:hAnsi="Ebrima" w:cs="Arial"/>
          <w:sz w:val="24"/>
          <w:szCs w:val="24"/>
        </w:rPr>
        <w:t xml:space="preserve">, </w:t>
      </w:r>
      <w:r w:rsidR="004A4217" w:rsidRPr="00597C44">
        <w:rPr>
          <w:rFonts w:ascii="Ebrima" w:hAnsi="Ebrima" w:cs="Arial"/>
          <w:sz w:val="24"/>
          <w:szCs w:val="24"/>
        </w:rPr>
        <w:t xml:space="preserve"> </w:t>
      </w:r>
      <w:r w:rsidR="00604F53" w:rsidRPr="00597C44">
        <w:rPr>
          <w:rFonts w:ascii="Ebrima" w:hAnsi="Ebrima" w:cs="Arial"/>
          <w:sz w:val="24"/>
          <w:szCs w:val="24"/>
        </w:rPr>
        <w:t xml:space="preserve"> </w:t>
      </w:r>
      <w:proofErr w:type="gramEnd"/>
      <w:r w:rsidR="00604F53" w:rsidRPr="00597C44">
        <w:rPr>
          <w:rFonts w:ascii="Ebrima" w:hAnsi="Ebrima" w:cs="Arial"/>
          <w:sz w:val="24"/>
          <w:szCs w:val="24"/>
        </w:rPr>
        <w:t xml:space="preserve">memorial de solicitud de </w:t>
      </w:r>
      <w:r w:rsidR="00834B1B" w:rsidRPr="00597C44">
        <w:rPr>
          <w:rFonts w:ascii="Ebrima" w:hAnsi="Ebrima" w:cs="Arial"/>
          <w:sz w:val="24"/>
          <w:szCs w:val="24"/>
        </w:rPr>
        <w:t xml:space="preserve">reemplazo del fiscal encargado </w:t>
      </w:r>
      <w:r w:rsidR="00A857A7" w:rsidRPr="00597C44">
        <w:rPr>
          <w:rFonts w:ascii="Ebrima" w:hAnsi="Ebrima" w:cs="Arial"/>
          <w:sz w:val="24"/>
          <w:szCs w:val="24"/>
        </w:rPr>
        <w:t xml:space="preserve"> de las presentes investigaciones </w:t>
      </w:r>
      <w:r w:rsidR="000F690D" w:rsidRPr="00597C44">
        <w:rPr>
          <w:rFonts w:ascii="Ebrima" w:hAnsi="Ebrima" w:cs="Arial"/>
          <w:sz w:val="24"/>
          <w:szCs w:val="24"/>
        </w:rPr>
        <w:t>bajo los siguientes argumentos.</w:t>
      </w:r>
    </w:p>
    <w:p w14:paraId="351468F9" w14:textId="77777777" w:rsidR="00742EE2" w:rsidRPr="00597C44" w:rsidRDefault="000C2F46" w:rsidP="00597C44">
      <w:pPr>
        <w:pStyle w:val="BodyTextIndent"/>
        <w:spacing w:line="276" w:lineRule="auto"/>
        <w:rPr>
          <w:rFonts w:ascii="Ebrima" w:hAnsi="Ebrima" w:cs="Arial"/>
          <w:sz w:val="24"/>
          <w:szCs w:val="24"/>
        </w:rPr>
      </w:pPr>
      <w:r w:rsidRPr="00597C44">
        <w:rPr>
          <w:rFonts w:ascii="Ebrima" w:hAnsi="Ebrima" w:cs="Arial"/>
          <w:sz w:val="24"/>
          <w:szCs w:val="24"/>
        </w:rPr>
        <w:t xml:space="preserve">sucede </w:t>
      </w:r>
      <w:r w:rsidR="00A71991" w:rsidRPr="00597C44">
        <w:rPr>
          <w:rFonts w:ascii="Ebrima" w:hAnsi="Ebrima" w:cs="Arial"/>
          <w:sz w:val="24"/>
          <w:szCs w:val="24"/>
        </w:rPr>
        <w:t xml:space="preserve">que dentro del presente caso, </w:t>
      </w:r>
      <w:r w:rsidR="00564CF0" w:rsidRPr="00597C44">
        <w:rPr>
          <w:rFonts w:ascii="Ebrima" w:hAnsi="Ebrima" w:cs="Arial"/>
          <w:sz w:val="24"/>
          <w:szCs w:val="24"/>
        </w:rPr>
        <w:t>el fiscal que conoce la causa ha manifestado su criterio sobre el presente proceso y prueba de ello, es que me  tuvo peregrinando por varios meses, indicando que iba realizar su</w:t>
      </w:r>
      <w:r w:rsidR="009B0ED8" w:rsidRPr="00597C44">
        <w:rPr>
          <w:rFonts w:ascii="Ebrima" w:hAnsi="Ebrima" w:cs="Arial"/>
          <w:sz w:val="24"/>
          <w:szCs w:val="24"/>
        </w:rPr>
        <w:t xml:space="preserve"> imputación, incluso indico tener lista la imputación y que la presentaría al Juez cautelar, </w:t>
      </w:r>
      <w:r w:rsidR="00742EE2" w:rsidRPr="00597C44">
        <w:rPr>
          <w:rFonts w:ascii="Ebrima" w:hAnsi="Ebrima" w:cs="Arial"/>
          <w:sz w:val="24"/>
          <w:szCs w:val="24"/>
        </w:rPr>
        <w:t>sin embargo curiosamente de un día a otro y de un solo plumazo dicto un requerimiento de</w:t>
      </w:r>
      <w:r w:rsidR="00166AAA" w:rsidRPr="00597C44">
        <w:rPr>
          <w:rFonts w:ascii="Ebrima" w:hAnsi="Ebrima" w:cs="Arial"/>
          <w:sz w:val="24"/>
          <w:szCs w:val="24"/>
        </w:rPr>
        <w:t xml:space="preserve"> Rechazo de Denuncia y Querella; el mismo que objete y su autoridad en acto de justicia y Le</w:t>
      </w:r>
      <w:r w:rsidR="00932040" w:rsidRPr="00597C44">
        <w:rPr>
          <w:rFonts w:ascii="Ebrima" w:hAnsi="Ebrima" w:cs="Arial"/>
          <w:sz w:val="24"/>
          <w:szCs w:val="24"/>
        </w:rPr>
        <w:t>galidad</w:t>
      </w:r>
      <w:r w:rsidR="00166AAA" w:rsidRPr="00597C44">
        <w:rPr>
          <w:rFonts w:ascii="Ebrima" w:hAnsi="Ebrima" w:cs="Arial"/>
          <w:sz w:val="24"/>
          <w:szCs w:val="24"/>
        </w:rPr>
        <w:t>,  revoco dicho requerimiento  y ordeno la prosecución de las investigaciones.</w:t>
      </w:r>
    </w:p>
    <w:p w14:paraId="6B0BEC39" w14:textId="77777777" w:rsidR="00F27A2B" w:rsidRPr="00597C44" w:rsidRDefault="00166AAA" w:rsidP="00597C44">
      <w:pPr>
        <w:pStyle w:val="BodyTextIndent"/>
        <w:spacing w:line="276" w:lineRule="auto"/>
        <w:rPr>
          <w:rFonts w:ascii="Ebrima" w:hAnsi="Ebrima" w:cs="Arial"/>
          <w:sz w:val="24"/>
          <w:szCs w:val="24"/>
        </w:rPr>
      </w:pPr>
      <w:r w:rsidRPr="00597C44">
        <w:rPr>
          <w:rFonts w:ascii="Ebrima" w:hAnsi="Ebrima" w:cs="Arial"/>
          <w:sz w:val="24"/>
          <w:szCs w:val="24"/>
        </w:rPr>
        <w:t xml:space="preserve">Sin embargo, </w:t>
      </w:r>
      <w:r w:rsidR="00F67D15" w:rsidRPr="00597C44">
        <w:rPr>
          <w:rFonts w:ascii="Ebrima" w:hAnsi="Ebrima" w:cs="Arial"/>
          <w:sz w:val="24"/>
          <w:szCs w:val="24"/>
        </w:rPr>
        <w:t xml:space="preserve">a pesar que su autoridad ha dispuesto continuar con la presente investigación, </w:t>
      </w:r>
      <w:r w:rsidRPr="00597C44">
        <w:rPr>
          <w:rFonts w:ascii="Ebrima" w:hAnsi="Ebrima" w:cs="Arial"/>
          <w:sz w:val="24"/>
          <w:szCs w:val="24"/>
        </w:rPr>
        <w:t>el fiscal de materia que conoce la causa no tiene el más mínimo interés</w:t>
      </w:r>
      <w:r w:rsidR="00D50F1A" w:rsidRPr="00597C44">
        <w:rPr>
          <w:rFonts w:ascii="Ebrima" w:hAnsi="Ebrima" w:cs="Arial"/>
          <w:sz w:val="24"/>
          <w:szCs w:val="24"/>
        </w:rPr>
        <w:t>, de continuar con las investigaciones,</w:t>
      </w:r>
      <w:r w:rsidR="00BD5E92" w:rsidRPr="00597C44">
        <w:rPr>
          <w:rFonts w:ascii="Ebrima" w:hAnsi="Ebrima" w:cs="Arial"/>
          <w:sz w:val="24"/>
          <w:szCs w:val="24"/>
        </w:rPr>
        <w:t xml:space="preserve"> ya tiene una opinión</w:t>
      </w:r>
      <w:r w:rsidR="008D1815" w:rsidRPr="00597C44">
        <w:rPr>
          <w:rFonts w:ascii="Ebrima" w:hAnsi="Ebrima" w:cs="Arial"/>
          <w:sz w:val="24"/>
          <w:szCs w:val="24"/>
        </w:rPr>
        <w:t xml:space="preserve"> </w:t>
      </w:r>
      <w:r w:rsidR="00BD5E92" w:rsidRPr="00597C44">
        <w:rPr>
          <w:rFonts w:ascii="Ebrima" w:hAnsi="Ebrima" w:cs="Arial"/>
          <w:sz w:val="24"/>
          <w:szCs w:val="24"/>
        </w:rPr>
        <w:t>del presente caso, que no es precisamente q</w:t>
      </w:r>
      <w:r w:rsidR="00963712" w:rsidRPr="00597C44">
        <w:rPr>
          <w:rFonts w:ascii="Ebrima" w:hAnsi="Ebrima" w:cs="Arial"/>
          <w:sz w:val="24"/>
          <w:szCs w:val="24"/>
        </w:rPr>
        <w:t xml:space="preserve">ue la investigación </w:t>
      </w:r>
      <w:r w:rsidR="00F27A2B" w:rsidRPr="00597C44">
        <w:rPr>
          <w:rFonts w:ascii="Ebrima" w:hAnsi="Ebrima" w:cs="Arial"/>
          <w:sz w:val="24"/>
          <w:szCs w:val="24"/>
        </w:rPr>
        <w:t>prospere.</w:t>
      </w:r>
    </w:p>
    <w:p w14:paraId="437249C2" w14:textId="77777777" w:rsidR="00166AAA" w:rsidRPr="00597C44" w:rsidRDefault="00F27A2B" w:rsidP="00597C44">
      <w:pPr>
        <w:pStyle w:val="BodyTextIndent"/>
        <w:spacing w:line="276" w:lineRule="auto"/>
        <w:rPr>
          <w:rFonts w:ascii="Ebrima" w:hAnsi="Ebrima" w:cs="Arial"/>
          <w:sz w:val="24"/>
          <w:szCs w:val="24"/>
        </w:rPr>
      </w:pPr>
      <w:r w:rsidRPr="00597C44">
        <w:rPr>
          <w:rFonts w:ascii="Ebrima" w:hAnsi="Ebrima" w:cs="Arial"/>
          <w:sz w:val="24"/>
          <w:szCs w:val="24"/>
        </w:rPr>
        <w:t>Prueba de ello, es que se realizo una audiencia de inspección ocular del lugar donde ocurrieron los hechos,</w:t>
      </w:r>
      <w:r w:rsidR="00BD5E92" w:rsidRPr="00597C44">
        <w:rPr>
          <w:rFonts w:ascii="Ebrima" w:hAnsi="Ebrima" w:cs="Arial"/>
          <w:sz w:val="24"/>
          <w:szCs w:val="24"/>
        </w:rPr>
        <w:t xml:space="preserve"> </w:t>
      </w:r>
      <w:r w:rsidR="00AB6E62" w:rsidRPr="00597C44">
        <w:rPr>
          <w:rFonts w:ascii="Ebrima" w:hAnsi="Ebrima" w:cs="Arial"/>
          <w:sz w:val="24"/>
          <w:szCs w:val="24"/>
        </w:rPr>
        <w:t>la m</w:t>
      </w:r>
      <w:r w:rsidR="00A9253E" w:rsidRPr="00597C44">
        <w:rPr>
          <w:rFonts w:ascii="Ebrima" w:hAnsi="Ebrima" w:cs="Arial"/>
          <w:sz w:val="24"/>
          <w:szCs w:val="24"/>
        </w:rPr>
        <w:t>isma que duró aproximadamente 3</w:t>
      </w:r>
      <w:r w:rsidR="00AB6E62" w:rsidRPr="00597C44">
        <w:rPr>
          <w:rFonts w:ascii="Ebrima" w:hAnsi="Ebrima" w:cs="Arial"/>
          <w:sz w:val="24"/>
          <w:szCs w:val="24"/>
        </w:rPr>
        <w:t xml:space="preserve"> </w:t>
      </w:r>
      <w:proofErr w:type="gramStart"/>
      <w:r w:rsidR="00AB6E62" w:rsidRPr="00597C44">
        <w:rPr>
          <w:rFonts w:ascii="Ebrima" w:hAnsi="Ebrima" w:cs="Arial"/>
          <w:sz w:val="24"/>
          <w:szCs w:val="24"/>
        </w:rPr>
        <w:t>horas,</w:t>
      </w:r>
      <w:r w:rsidR="00C86B43" w:rsidRPr="00597C44">
        <w:rPr>
          <w:rFonts w:ascii="Ebrima" w:hAnsi="Ebrima" w:cs="Arial"/>
          <w:sz w:val="24"/>
          <w:szCs w:val="24"/>
        </w:rPr>
        <w:t xml:space="preserve"> </w:t>
      </w:r>
      <w:r w:rsidR="00AB6E62" w:rsidRPr="00597C44">
        <w:rPr>
          <w:rFonts w:ascii="Ebrima" w:hAnsi="Ebrima" w:cs="Arial"/>
          <w:sz w:val="24"/>
          <w:szCs w:val="24"/>
        </w:rPr>
        <w:t xml:space="preserve"> y</w:t>
      </w:r>
      <w:proofErr w:type="gramEnd"/>
      <w:r w:rsidR="00C86B43" w:rsidRPr="00597C44">
        <w:rPr>
          <w:rFonts w:ascii="Ebrima" w:hAnsi="Ebrima" w:cs="Arial"/>
          <w:sz w:val="24"/>
          <w:szCs w:val="24"/>
        </w:rPr>
        <w:t xml:space="preserve"> </w:t>
      </w:r>
      <w:r w:rsidR="00AB6E62" w:rsidRPr="00597C44">
        <w:rPr>
          <w:rFonts w:ascii="Ebrima" w:hAnsi="Ebrima" w:cs="Arial"/>
          <w:sz w:val="24"/>
          <w:szCs w:val="24"/>
        </w:rPr>
        <w:t xml:space="preserve">sin embargo el acta de audiencia de inspección ocular, </w:t>
      </w:r>
      <w:r w:rsidR="0036059C" w:rsidRPr="00597C44">
        <w:rPr>
          <w:rFonts w:ascii="Ebrima" w:hAnsi="Ebrima" w:cs="Arial"/>
          <w:sz w:val="24"/>
          <w:szCs w:val="24"/>
        </w:rPr>
        <w:t>son unas cua</w:t>
      </w:r>
      <w:r w:rsidR="007A6829" w:rsidRPr="00597C44">
        <w:rPr>
          <w:rFonts w:ascii="Ebrima" w:hAnsi="Ebrima" w:cs="Arial"/>
          <w:sz w:val="24"/>
          <w:szCs w:val="24"/>
        </w:rPr>
        <w:t>ntas</w:t>
      </w:r>
      <w:r w:rsidR="00F574F1" w:rsidRPr="00597C44">
        <w:rPr>
          <w:rFonts w:ascii="Ebrima" w:hAnsi="Ebrima" w:cs="Arial"/>
          <w:sz w:val="24"/>
          <w:szCs w:val="24"/>
        </w:rPr>
        <w:t xml:space="preserve"> </w:t>
      </w:r>
      <w:r w:rsidR="0036059C" w:rsidRPr="00597C44">
        <w:rPr>
          <w:rFonts w:ascii="Ebrima" w:hAnsi="Ebrima" w:cs="Arial"/>
          <w:sz w:val="24"/>
          <w:szCs w:val="24"/>
        </w:rPr>
        <w:t>líneas que no reflejan en lo más mínimo lo ocur</w:t>
      </w:r>
      <w:r w:rsidR="00AC096B" w:rsidRPr="00597C44">
        <w:rPr>
          <w:rFonts w:ascii="Ebrima" w:hAnsi="Ebrima" w:cs="Arial"/>
          <w:sz w:val="24"/>
          <w:szCs w:val="24"/>
        </w:rPr>
        <w:t>r</w:t>
      </w:r>
      <w:r w:rsidR="00880ED8" w:rsidRPr="00597C44">
        <w:rPr>
          <w:rFonts w:ascii="Ebrima" w:hAnsi="Ebrima" w:cs="Arial"/>
          <w:sz w:val="24"/>
          <w:szCs w:val="24"/>
        </w:rPr>
        <w:t>ido en la mencionada audiencia.</w:t>
      </w:r>
    </w:p>
    <w:p w14:paraId="1284657B" w14:textId="77777777" w:rsidR="00CE520B" w:rsidRPr="00597C44" w:rsidRDefault="00CE520B" w:rsidP="00597C44">
      <w:pPr>
        <w:pStyle w:val="BodyTextIndent"/>
        <w:spacing w:line="276" w:lineRule="auto"/>
        <w:rPr>
          <w:rFonts w:ascii="Ebrima" w:hAnsi="Ebrima" w:cs="Arial"/>
          <w:sz w:val="24"/>
          <w:szCs w:val="24"/>
        </w:rPr>
      </w:pPr>
      <w:r w:rsidRPr="00597C44">
        <w:rPr>
          <w:rFonts w:ascii="Ebrima" w:hAnsi="Ebrima" w:cs="Arial"/>
          <w:sz w:val="24"/>
          <w:szCs w:val="24"/>
        </w:rPr>
        <w:t>Y con este actuar del señor fiscal, los grandes beneficiados son los querellados, los mism</w:t>
      </w:r>
      <w:r w:rsidR="0033793E" w:rsidRPr="00597C44">
        <w:rPr>
          <w:rFonts w:ascii="Ebrima" w:hAnsi="Ebrima" w:cs="Arial"/>
          <w:sz w:val="24"/>
          <w:szCs w:val="24"/>
        </w:rPr>
        <w:t>os que se burlan de la justicia y pretenden</w:t>
      </w:r>
      <w:r w:rsidR="009E3AB3" w:rsidRPr="00597C44">
        <w:rPr>
          <w:rFonts w:ascii="Ebrima" w:hAnsi="Ebrima" w:cs="Arial"/>
          <w:sz w:val="24"/>
          <w:szCs w:val="24"/>
        </w:rPr>
        <w:t xml:space="preserve"> evadir su responsabilidad con </w:t>
      </w:r>
      <w:smartTag w:uri="urn:schemas-microsoft-com:office:smarttags" w:element="PersonName">
        <w:smartTagPr>
          <w:attr w:name="ProductID" w:val="la Ley."/>
        </w:smartTagPr>
        <w:r w:rsidR="009E3AB3" w:rsidRPr="00597C44">
          <w:rPr>
            <w:rFonts w:ascii="Ebrima" w:hAnsi="Ebrima" w:cs="Arial"/>
            <w:sz w:val="24"/>
            <w:szCs w:val="24"/>
          </w:rPr>
          <w:t>la Ley.</w:t>
        </w:r>
      </w:smartTag>
    </w:p>
    <w:p w14:paraId="7C35D687" w14:textId="77777777" w:rsidR="00A9253E" w:rsidRPr="00597C44" w:rsidRDefault="004D4AF4" w:rsidP="00597C44">
      <w:pPr>
        <w:pStyle w:val="BodyTextIndent"/>
        <w:spacing w:line="276" w:lineRule="auto"/>
        <w:rPr>
          <w:rFonts w:ascii="Ebrima" w:hAnsi="Ebrima" w:cs="Arial"/>
          <w:sz w:val="24"/>
          <w:szCs w:val="24"/>
        </w:rPr>
      </w:pPr>
      <w:r w:rsidRPr="00597C44">
        <w:rPr>
          <w:rFonts w:ascii="Ebrima" w:hAnsi="Ebrima" w:cs="Arial"/>
          <w:sz w:val="24"/>
          <w:szCs w:val="24"/>
        </w:rPr>
        <w:t>P</w:t>
      </w:r>
      <w:r w:rsidR="00A9253E" w:rsidRPr="00597C44">
        <w:rPr>
          <w:rFonts w:ascii="Ebrima" w:hAnsi="Ebrima" w:cs="Arial"/>
          <w:sz w:val="24"/>
          <w:szCs w:val="24"/>
        </w:rPr>
        <w:t xml:space="preserve">or otro lado Sra. Fiscal del Distrito,  durante 11 meses mi persona a sido perjudicada por que el Fiscal </w:t>
      </w:r>
      <w:r w:rsidR="00597C44">
        <w:rPr>
          <w:rFonts w:ascii="Ebrima" w:hAnsi="Ebrima" w:cs="Arial"/>
          <w:sz w:val="24"/>
          <w:szCs w:val="24"/>
        </w:rPr>
        <w:t xml:space="preserve">Juan </w:t>
      </w:r>
      <w:proofErr w:type="spellStart"/>
      <w:r w:rsidR="00597C44">
        <w:rPr>
          <w:rFonts w:ascii="Ebrima" w:hAnsi="Ebrima" w:cs="Arial"/>
          <w:sz w:val="24"/>
          <w:szCs w:val="24"/>
        </w:rPr>
        <w:t>Perez</w:t>
      </w:r>
      <w:proofErr w:type="spellEnd"/>
      <w:r w:rsidRPr="00597C44">
        <w:rPr>
          <w:rFonts w:ascii="Ebrima" w:hAnsi="Ebrima" w:cs="Arial"/>
          <w:sz w:val="24"/>
          <w:szCs w:val="24"/>
        </w:rPr>
        <w:t xml:space="preserve">, el cual </w:t>
      </w:r>
      <w:r w:rsidR="00A9253E" w:rsidRPr="00597C44">
        <w:rPr>
          <w:rFonts w:ascii="Ebrima" w:hAnsi="Ebrima" w:cs="Arial"/>
          <w:sz w:val="24"/>
          <w:szCs w:val="24"/>
        </w:rPr>
        <w:t xml:space="preserve"> no a realizado acto</w:t>
      </w:r>
      <w:r w:rsidRPr="00597C44">
        <w:rPr>
          <w:rFonts w:ascii="Ebrima" w:hAnsi="Ebrima" w:cs="Arial"/>
          <w:sz w:val="24"/>
          <w:szCs w:val="24"/>
        </w:rPr>
        <w:t>s</w:t>
      </w:r>
      <w:r w:rsidR="00A9253E" w:rsidRPr="00597C44">
        <w:rPr>
          <w:rFonts w:ascii="Ebrima" w:hAnsi="Ebrima" w:cs="Arial"/>
          <w:sz w:val="24"/>
          <w:szCs w:val="24"/>
        </w:rPr>
        <w:t xml:space="preserve"> de investigación ni el control de </w:t>
      </w:r>
      <w:smartTag w:uri="urn:schemas-microsoft-com:office:smarttags" w:element="PersonName">
        <w:smartTagPr>
          <w:attr w:name="ProductID" w:val="la Direcci￳n Funcional"/>
        </w:smartTagPr>
        <w:r w:rsidR="00A9253E" w:rsidRPr="00597C44">
          <w:rPr>
            <w:rFonts w:ascii="Ebrima" w:hAnsi="Ebrima" w:cs="Arial"/>
            <w:sz w:val="24"/>
            <w:szCs w:val="24"/>
          </w:rPr>
          <w:t>la Dirección Funcional</w:t>
        </w:r>
      </w:smartTag>
      <w:r w:rsidR="00A9253E" w:rsidRPr="00597C44">
        <w:rPr>
          <w:rFonts w:ascii="Ebrima" w:hAnsi="Ebrima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Investigaci￳n"/>
        </w:smartTagPr>
        <w:r w:rsidR="00A9253E" w:rsidRPr="00597C44">
          <w:rPr>
            <w:rFonts w:ascii="Ebrima" w:hAnsi="Ebrima" w:cs="Arial"/>
            <w:sz w:val="24"/>
            <w:szCs w:val="24"/>
          </w:rPr>
          <w:t>la Investigación</w:t>
        </w:r>
      </w:smartTag>
      <w:r w:rsidR="008A3F87" w:rsidRPr="00597C44">
        <w:rPr>
          <w:rFonts w:ascii="Ebrima" w:hAnsi="Ebrima" w:cs="Arial"/>
          <w:sz w:val="24"/>
          <w:szCs w:val="24"/>
        </w:rPr>
        <w:t>,</w:t>
      </w:r>
      <w:r w:rsidR="00A9253E" w:rsidRPr="00597C44">
        <w:rPr>
          <w:rFonts w:ascii="Ebrima" w:hAnsi="Ebrima" w:cs="Arial"/>
          <w:sz w:val="24"/>
          <w:szCs w:val="24"/>
        </w:rPr>
        <w:t xml:space="preserve"> </w:t>
      </w:r>
      <w:r w:rsidRPr="00597C44">
        <w:rPr>
          <w:rFonts w:ascii="Ebrima" w:hAnsi="Ebrima" w:cs="Arial"/>
          <w:sz w:val="24"/>
          <w:szCs w:val="24"/>
        </w:rPr>
        <w:t xml:space="preserve">tal como </w:t>
      </w:r>
      <w:r w:rsidR="00A9253E" w:rsidRPr="00597C44">
        <w:rPr>
          <w:rFonts w:ascii="Ebrima" w:hAnsi="Ebrima" w:cs="Arial"/>
          <w:sz w:val="24"/>
          <w:szCs w:val="24"/>
        </w:rPr>
        <w:t xml:space="preserve"> lo establece los Artículos 14  No. 3 y</w:t>
      </w:r>
      <w:r w:rsidR="00924160" w:rsidRPr="00597C44">
        <w:rPr>
          <w:rFonts w:ascii="Ebrima" w:hAnsi="Ebrima" w:cs="Arial"/>
          <w:sz w:val="24"/>
          <w:szCs w:val="24"/>
        </w:rPr>
        <w:t xml:space="preserve"> </w:t>
      </w:r>
      <w:r w:rsidR="00A9253E" w:rsidRPr="00597C44">
        <w:rPr>
          <w:rFonts w:ascii="Ebrima" w:hAnsi="Ebrima" w:cs="Arial"/>
          <w:sz w:val="24"/>
          <w:szCs w:val="24"/>
        </w:rPr>
        <w:t>45</w:t>
      </w:r>
      <w:r w:rsidR="00924160" w:rsidRPr="00597C44">
        <w:rPr>
          <w:rFonts w:ascii="Ebrima" w:hAnsi="Ebrima" w:cs="Arial"/>
          <w:sz w:val="24"/>
          <w:szCs w:val="24"/>
        </w:rPr>
        <w:t xml:space="preserve"> num.</w:t>
      </w:r>
      <w:r w:rsidR="00A9253E" w:rsidRPr="00597C44">
        <w:rPr>
          <w:rFonts w:ascii="Ebrima" w:hAnsi="Ebrima" w:cs="Arial"/>
          <w:sz w:val="24"/>
          <w:szCs w:val="24"/>
        </w:rPr>
        <w:t xml:space="preserve"> 1 y 2 de </w:t>
      </w:r>
      <w:smartTag w:uri="urn:schemas-microsoft-com:office:smarttags" w:element="PersonName">
        <w:smartTagPr>
          <w:attr w:name="ProductID" w:val="la Ley"/>
        </w:smartTagPr>
        <w:r w:rsidR="00A9253E" w:rsidRPr="00597C44">
          <w:rPr>
            <w:rFonts w:ascii="Ebrima" w:hAnsi="Ebrima" w:cs="Arial"/>
            <w:sz w:val="24"/>
            <w:szCs w:val="24"/>
          </w:rPr>
          <w:t xml:space="preserve">la </w:t>
        </w:r>
        <w:r w:rsidR="00793B43" w:rsidRPr="00597C44">
          <w:rPr>
            <w:rFonts w:ascii="Ebrima" w:hAnsi="Ebrima" w:cs="Arial"/>
            <w:sz w:val="24"/>
            <w:szCs w:val="24"/>
          </w:rPr>
          <w:t>L</w:t>
        </w:r>
        <w:r w:rsidR="00A9253E" w:rsidRPr="00597C44">
          <w:rPr>
            <w:rFonts w:ascii="Ebrima" w:hAnsi="Ebrima" w:cs="Arial"/>
            <w:sz w:val="24"/>
            <w:szCs w:val="24"/>
          </w:rPr>
          <w:t>ey</w:t>
        </w:r>
      </w:smartTag>
      <w:r w:rsidR="00A9253E" w:rsidRPr="00597C44">
        <w:rPr>
          <w:rFonts w:ascii="Ebrima" w:hAnsi="Ebrima" w:cs="Arial"/>
          <w:sz w:val="24"/>
          <w:szCs w:val="24"/>
        </w:rPr>
        <w:t xml:space="preserve"> del </w:t>
      </w:r>
      <w:r w:rsidR="00793B43" w:rsidRPr="00597C44">
        <w:rPr>
          <w:rFonts w:ascii="Ebrima" w:hAnsi="Ebrima" w:cs="Arial"/>
          <w:sz w:val="24"/>
          <w:szCs w:val="24"/>
        </w:rPr>
        <w:t>M</w:t>
      </w:r>
      <w:r w:rsidR="00A9253E" w:rsidRPr="00597C44">
        <w:rPr>
          <w:rFonts w:ascii="Ebrima" w:hAnsi="Ebrima" w:cs="Arial"/>
          <w:sz w:val="24"/>
          <w:szCs w:val="24"/>
        </w:rPr>
        <w:t>inisterio Publico, por que el en ningún momento</w:t>
      </w:r>
      <w:r w:rsidR="00A45E03" w:rsidRPr="00597C44">
        <w:rPr>
          <w:rFonts w:ascii="Ebrima" w:hAnsi="Ebrima" w:cs="Arial"/>
          <w:sz w:val="24"/>
          <w:szCs w:val="24"/>
        </w:rPr>
        <w:t xml:space="preserve"> le solicito </w:t>
      </w:r>
      <w:r w:rsidR="00924160" w:rsidRPr="00597C44">
        <w:rPr>
          <w:rFonts w:ascii="Ebrima" w:hAnsi="Ebrima" w:cs="Arial"/>
          <w:sz w:val="24"/>
          <w:szCs w:val="24"/>
        </w:rPr>
        <w:t>p</w:t>
      </w:r>
      <w:r w:rsidR="00A45E03" w:rsidRPr="00597C44">
        <w:rPr>
          <w:rFonts w:ascii="Ebrima" w:hAnsi="Ebrima" w:cs="Arial"/>
          <w:sz w:val="24"/>
          <w:szCs w:val="24"/>
        </w:rPr>
        <w:t xml:space="preserve">or escrito </w:t>
      </w:r>
      <w:r w:rsidR="00A9253E" w:rsidRPr="00597C44">
        <w:rPr>
          <w:rFonts w:ascii="Ebrima" w:hAnsi="Ebrima" w:cs="Arial"/>
          <w:sz w:val="24"/>
          <w:szCs w:val="24"/>
        </w:rPr>
        <w:t xml:space="preserve">el Acta de </w:t>
      </w:r>
      <w:r w:rsidR="00A45E03" w:rsidRPr="00597C44">
        <w:rPr>
          <w:rFonts w:ascii="Ebrima" w:hAnsi="Ebrima" w:cs="Arial"/>
          <w:sz w:val="24"/>
          <w:szCs w:val="24"/>
        </w:rPr>
        <w:t>Inspección</w:t>
      </w:r>
      <w:r w:rsidR="00924160" w:rsidRPr="00597C44">
        <w:rPr>
          <w:rFonts w:ascii="Ebrima" w:hAnsi="Ebrima" w:cs="Arial"/>
          <w:sz w:val="24"/>
          <w:szCs w:val="24"/>
        </w:rPr>
        <w:t xml:space="preserve"> Ocular, y el investigador recién en fecha</w:t>
      </w:r>
      <w:r w:rsidR="008D1815" w:rsidRPr="00597C44">
        <w:rPr>
          <w:rFonts w:ascii="Ebrima" w:hAnsi="Ebrima" w:cs="Arial"/>
          <w:sz w:val="24"/>
          <w:szCs w:val="24"/>
        </w:rPr>
        <w:t xml:space="preserve"> </w:t>
      </w:r>
      <w:r w:rsidR="00560865" w:rsidRPr="00597C44">
        <w:rPr>
          <w:rFonts w:ascii="Ebrima" w:hAnsi="Ebrima" w:cs="Arial"/>
          <w:sz w:val="24"/>
          <w:szCs w:val="24"/>
        </w:rPr>
        <w:t xml:space="preserve">04 de marzo del </w:t>
      </w:r>
      <w:r w:rsidR="00597C44">
        <w:rPr>
          <w:rFonts w:ascii="Ebrima" w:hAnsi="Ebrima" w:cs="Arial"/>
          <w:sz w:val="24"/>
          <w:szCs w:val="24"/>
        </w:rPr>
        <w:t>2017</w:t>
      </w:r>
      <w:r w:rsidR="00560865" w:rsidRPr="00597C44">
        <w:rPr>
          <w:rFonts w:ascii="Ebrima" w:hAnsi="Ebrima" w:cs="Arial"/>
          <w:sz w:val="24"/>
          <w:szCs w:val="24"/>
        </w:rPr>
        <w:t>, es decir después de 3 meses el Investigador Sgto</w:t>
      </w:r>
      <w:r w:rsidR="00A45E03" w:rsidRPr="00597C44">
        <w:rPr>
          <w:rFonts w:ascii="Ebrima" w:hAnsi="Ebrima" w:cs="Arial"/>
          <w:sz w:val="24"/>
          <w:szCs w:val="24"/>
        </w:rPr>
        <w:t>.</w:t>
      </w:r>
      <w:r w:rsidR="00560865" w:rsidRPr="00597C44">
        <w:rPr>
          <w:rFonts w:ascii="Ebrima" w:hAnsi="Ebrima" w:cs="Arial"/>
          <w:sz w:val="24"/>
          <w:szCs w:val="24"/>
        </w:rPr>
        <w:t xml:space="preserve"> </w:t>
      </w:r>
      <w:r w:rsidR="005626EE" w:rsidRPr="00597C44">
        <w:rPr>
          <w:rFonts w:ascii="Ebrima" w:hAnsi="Ebrima" w:cs="Arial"/>
          <w:sz w:val="24"/>
          <w:szCs w:val="24"/>
        </w:rPr>
        <w:t>Víctor</w:t>
      </w:r>
      <w:r w:rsidR="00560865" w:rsidRPr="00597C44">
        <w:rPr>
          <w:rFonts w:ascii="Ebrima" w:hAnsi="Ebrima" w:cs="Arial"/>
          <w:sz w:val="24"/>
          <w:szCs w:val="24"/>
        </w:rPr>
        <w:t xml:space="preserve"> Vega, p</w:t>
      </w:r>
      <w:r w:rsidR="00A45E03" w:rsidRPr="00597C44">
        <w:rPr>
          <w:rFonts w:ascii="Ebrima" w:hAnsi="Ebrima" w:cs="Arial"/>
          <w:sz w:val="24"/>
          <w:szCs w:val="24"/>
        </w:rPr>
        <w:t>resen</w:t>
      </w:r>
      <w:r w:rsidR="00560865" w:rsidRPr="00597C44">
        <w:rPr>
          <w:rFonts w:ascii="Ebrima" w:hAnsi="Ebrima" w:cs="Arial"/>
          <w:sz w:val="24"/>
          <w:szCs w:val="24"/>
        </w:rPr>
        <w:t xml:space="preserve">ta un Acta </w:t>
      </w:r>
      <w:r w:rsidR="00560865" w:rsidRPr="00597C44">
        <w:rPr>
          <w:rFonts w:ascii="Ebrima" w:hAnsi="Ebrima" w:cs="Arial"/>
          <w:sz w:val="24"/>
          <w:szCs w:val="24"/>
        </w:rPr>
        <w:lastRenderedPageBreak/>
        <w:t>incompleto de una p</w:t>
      </w:r>
      <w:r w:rsidR="00A45E03" w:rsidRPr="00597C44">
        <w:rPr>
          <w:rFonts w:ascii="Ebrima" w:hAnsi="Ebrima" w:cs="Arial"/>
          <w:sz w:val="24"/>
          <w:szCs w:val="24"/>
        </w:rPr>
        <w:t>lana</w:t>
      </w:r>
      <w:r w:rsidR="00560865" w:rsidRPr="00597C44">
        <w:rPr>
          <w:rFonts w:ascii="Ebrima" w:hAnsi="Ebrima" w:cs="Arial"/>
          <w:sz w:val="24"/>
          <w:szCs w:val="24"/>
        </w:rPr>
        <w:t xml:space="preserve">, el mismo que lo presentó </w:t>
      </w:r>
      <w:r w:rsidR="00A9253E" w:rsidRPr="00597C44">
        <w:rPr>
          <w:rFonts w:ascii="Ebrima" w:hAnsi="Ebrima" w:cs="Arial"/>
          <w:sz w:val="24"/>
          <w:szCs w:val="24"/>
        </w:rPr>
        <w:t>cuando</w:t>
      </w:r>
      <w:r w:rsidR="00560865" w:rsidRPr="00597C44">
        <w:rPr>
          <w:rFonts w:ascii="Ebrima" w:hAnsi="Ebrima" w:cs="Arial"/>
          <w:sz w:val="24"/>
          <w:szCs w:val="24"/>
        </w:rPr>
        <w:t xml:space="preserve"> a él </w:t>
      </w:r>
      <w:r w:rsidR="00A9253E" w:rsidRPr="00597C44">
        <w:rPr>
          <w:rFonts w:ascii="Ebrima" w:hAnsi="Ebrima" w:cs="Arial"/>
          <w:sz w:val="24"/>
          <w:szCs w:val="24"/>
        </w:rPr>
        <w:t xml:space="preserve"> le dio la </w:t>
      </w:r>
      <w:r w:rsidR="00560865" w:rsidRPr="00597C44">
        <w:rPr>
          <w:rFonts w:ascii="Ebrima" w:hAnsi="Ebrima" w:cs="Arial"/>
          <w:sz w:val="24"/>
          <w:szCs w:val="24"/>
        </w:rPr>
        <w:t>g</w:t>
      </w:r>
      <w:r w:rsidR="00A9253E" w:rsidRPr="00597C44">
        <w:rPr>
          <w:rFonts w:ascii="Ebrima" w:hAnsi="Ebrima" w:cs="Arial"/>
          <w:sz w:val="24"/>
          <w:szCs w:val="24"/>
        </w:rPr>
        <w:t>ana</w:t>
      </w:r>
      <w:r w:rsidR="00560865" w:rsidRPr="00597C44">
        <w:rPr>
          <w:rFonts w:ascii="Ebrima" w:hAnsi="Ebrima" w:cs="Arial"/>
          <w:sz w:val="24"/>
          <w:szCs w:val="24"/>
        </w:rPr>
        <w:t>; tal</w:t>
      </w:r>
      <w:r w:rsidR="00A9253E" w:rsidRPr="00597C44">
        <w:rPr>
          <w:rFonts w:ascii="Ebrima" w:hAnsi="Ebrima" w:cs="Arial"/>
          <w:sz w:val="24"/>
          <w:szCs w:val="24"/>
        </w:rPr>
        <w:t xml:space="preserve"> consta el cuadernillo de Investigación</w:t>
      </w:r>
      <w:r w:rsidR="00560865" w:rsidRPr="00597C44">
        <w:rPr>
          <w:rFonts w:ascii="Ebrima" w:hAnsi="Ebrima" w:cs="Arial"/>
          <w:sz w:val="24"/>
          <w:szCs w:val="24"/>
        </w:rPr>
        <w:t>.</w:t>
      </w:r>
    </w:p>
    <w:p w14:paraId="3873F7BF" w14:textId="77777777" w:rsidR="00560865" w:rsidRPr="00597C44" w:rsidRDefault="00560865" w:rsidP="00597C44">
      <w:pPr>
        <w:pStyle w:val="BodyTextIndent"/>
        <w:spacing w:line="276" w:lineRule="auto"/>
        <w:rPr>
          <w:rFonts w:ascii="Ebrima" w:hAnsi="Ebrima" w:cs="Arial"/>
          <w:sz w:val="24"/>
          <w:szCs w:val="24"/>
        </w:rPr>
      </w:pPr>
      <w:r w:rsidRPr="00597C44">
        <w:rPr>
          <w:rFonts w:ascii="Ebrima" w:hAnsi="Ebrima" w:cs="Arial"/>
          <w:sz w:val="24"/>
          <w:szCs w:val="24"/>
        </w:rPr>
        <w:t xml:space="preserve">Por otra parte señora Fiscal, del distrito, mi persona sigue peregrinando con el presente proceso desde octubre del </w:t>
      </w:r>
      <w:r w:rsidR="00597C44">
        <w:rPr>
          <w:rFonts w:ascii="Ebrima" w:hAnsi="Ebrima" w:cs="Arial"/>
          <w:sz w:val="24"/>
          <w:szCs w:val="24"/>
        </w:rPr>
        <w:t>2016</w:t>
      </w:r>
      <w:r w:rsidRPr="00597C44">
        <w:rPr>
          <w:rFonts w:ascii="Ebrima" w:hAnsi="Ebrima" w:cs="Arial"/>
          <w:sz w:val="24"/>
          <w:szCs w:val="24"/>
        </w:rPr>
        <w:t xml:space="preserve">,  </w:t>
      </w:r>
      <w:r w:rsidR="0073317F" w:rsidRPr="00597C44">
        <w:rPr>
          <w:rFonts w:ascii="Ebrima" w:hAnsi="Ebrima" w:cs="Arial"/>
          <w:sz w:val="24"/>
          <w:szCs w:val="24"/>
        </w:rPr>
        <w:t xml:space="preserve">y el fiscal de la causa  no cumple lo preceptuado en el Art. 68 de </w:t>
      </w:r>
      <w:smartTag w:uri="urn:schemas-microsoft-com:office:smarttags" w:element="PersonName">
        <w:smartTagPr>
          <w:attr w:name="ProductID" w:val="la Ley"/>
        </w:smartTagPr>
        <w:r w:rsidR="0073317F" w:rsidRPr="00597C44">
          <w:rPr>
            <w:rFonts w:ascii="Ebrima" w:hAnsi="Ebrima" w:cs="Arial"/>
            <w:sz w:val="24"/>
            <w:szCs w:val="24"/>
          </w:rPr>
          <w:t>la Ley</w:t>
        </w:r>
      </w:smartTag>
      <w:r w:rsidR="0073317F" w:rsidRPr="00597C44">
        <w:rPr>
          <w:rFonts w:ascii="Ebrima" w:hAnsi="Ebrima" w:cs="Arial"/>
          <w:sz w:val="24"/>
          <w:szCs w:val="24"/>
        </w:rPr>
        <w:t xml:space="preserve"> 2175, en lo que se refiere a la información qu</w:t>
      </w:r>
      <w:r w:rsidR="005626EE" w:rsidRPr="00597C44">
        <w:rPr>
          <w:rFonts w:ascii="Ebrima" w:hAnsi="Ebrima" w:cs="Arial"/>
          <w:sz w:val="24"/>
          <w:szCs w:val="24"/>
        </w:rPr>
        <w:t>e</w:t>
      </w:r>
      <w:r w:rsidR="0073317F" w:rsidRPr="00597C44">
        <w:rPr>
          <w:rFonts w:ascii="Ebrima" w:hAnsi="Ebrima" w:cs="Arial"/>
          <w:sz w:val="24"/>
          <w:szCs w:val="24"/>
        </w:rPr>
        <w:t xml:space="preserve"> se le debe brindar a la victima; </w:t>
      </w:r>
      <w:r w:rsidRPr="00597C44">
        <w:rPr>
          <w:rFonts w:ascii="Ebrima" w:hAnsi="Ebrima" w:cs="Arial"/>
          <w:sz w:val="24"/>
          <w:szCs w:val="24"/>
        </w:rPr>
        <w:t>toda vez que casi todos los días voy a Warnes, y sin embargo no se lo encuentra al fiscal, o la fiscalia esta simplemen</w:t>
      </w:r>
      <w:r w:rsidR="00D35EE7" w:rsidRPr="00597C44">
        <w:rPr>
          <w:rFonts w:ascii="Ebrima" w:hAnsi="Ebrima" w:cs="Arial"/>
          <w:sz w:val="24"/>
          <w:szCs w:val="24"/>
        </w:rPr>
        <w:t xml:space="preserve">te cerrada, o él fiscal no está, y esta situación causa enorme perjuicio a las partes litigantes, </w:t>
      </w:r>
      <w:r w:rsidR="0073317F" w:rsidRPr="00597C44">
        <w:rPr>
          <w:rFonts w:ascii="Ebrima" w:hAnsi="Ebrima" w:cs="Arial"/>
          <w:sz w:val="24"/>
          <w:szCs w:val="24"/>
        </w:rPr>
        <w:t xml:space="preserve">y esta situación es de conocimiento </w:t>
      </w:r>
      <w:proofErr w:type="spellStart"/>
      <w:r w:rsidR="0073317F" w:rsidRPr="00597C44">
        <w:rPr>
          <w:rFonts w:ascii="Ebrima" w:hAnsi="Ebrima" w:cs="Arial"/>
          <w:sz w:val="24"/>
          <w:szCs w:val="24"/>
        </w:rPr>
        <w:t>publico</w:t>
      </w:r>
      <w:proofErr w:type="spellEnd"/>
      <w:r w:rsidR="0073317F" w:rsidRPr="00597C44">
        <w:rPr>
          <w:rFonts w:ascii="Ebrima" w:hAnsi="Ebrima" w:cs="Arial"/>
          <w:sz w:val="24"/>
          <w:szCs w:val="24"/>
        </w:rPr>
        <w:t xml:space="preserve"> en Warnes, por los mismos ciudadanos, abogados y </w:t>
      </w:r>
      <w:r w:rsidR="008D1815" w:rsidRPr="00597C44">
        <w:rPr>
          <w:rFonts w:ascii="Ebrima" w:hAnsi="Ebrima" w:cs="Arial"/>
          <w:sz w:val="24"/>
          <w:szCs w:val="24"/>
        </w:rPr>
        <w:t>p</w:t>
      </w:r>
      <w:r w:rsidR="0073317F" w:rsidRPr="00597C44">
        <w:rPr>
          <w:rFonts w:ascii="Ebrima" w:hAnsi="Ebrima" w:cs="Arial"/>
          <w:sz w:val="24"/>
          <w:szCs w:val="24"/>
        </w:rPr>
        <w:t>artes litigantes.</w:t>
      </w:r>
    </w:p>
    <w:p w14:paraId="53F43A38" w14:textId="77777777" w:rsidR="000019B3" w:rsidRPr="00597C44" w:rsidRDefault="00226965" w:rsidP="00597C44">
      <w:pPr>
        <w:pStyle w:val="BodyTextIndent"/>
        <w:spacing w:line="276" w:lineRule="auto"/>
        <w:rPr>
          <w:rFonts w:ascii="Ebrima" w:hAnsi="Ebrima" w:cs="Arial"/>
          <w:sz w:val="24"/>
          <w:szCs w:val="24"/>
        </w:rPr>
      </w:pPr>
      <w:r w:rsidRPr="00597C44">
        <w:rPr>
          <w:rFonts w:ascii="Ebrima" w:hAnsi="Ebrima" w:cs="Arial"/>
          <w:sz w:val="24"/>
          <w:szCs w:val="24"/>
        </w:rPr>
        <w:t>Por otra parte</w:t>
      </w:r>
      <w:r w:rsidR="008D1815" w:rsidRPr="00597C44">
        <w:rPr>
          <w:rFonts w:ascii="Ebrima" w:hAnsi="Ebrima" w:cs="Arial"/>
          <w:sz w:val="24"/>
          <w:szCs w:val="24"/>
        </w:rPr>
        <w:t>,</w:t>
      </w:r>
      <w:r w:rsidRPr="00597C44">
        <w:rPr>
          <w:rFonts w:ascii="Ebrima" w:hAnsi="Ebrima" w:cs="Arial"/>
          <w:sz w:val="24"/>
          <w:szCs w:val="24"/>
        </w:rPr>
        <w:t xml:space="preserve"> indicar señora Fiscal, que toda vez que mi persona impugno el requerimiento de rechazo de denuncia y querella, el mismo que su autoridad revoco; al respecto y en represalia contra mi persona el fiscal </w:t>
      </w:r>
      <w:r w:rsidR="00597C44">
        <w:rPr>
          <w:rFonts w:ascii="Ebrima" w:hAnsi="Ebrima" w:cs="Arial"/>
          <w:sz w:val="24"/>
          <w:szCs w:val="24"/>
        </w:rPr>
        <w:t xml:space="preserve">Juan </w:t>
      </w:r>
      <w:proofErr w:type="spellStart"/>
      <w:r w:rsidR="00597C44">
        <w:rPr>
          <w:rFonts w:ascii="Ebrima" w:hAnsi="Ebrima" w:cs="Arial"/>
          <w:sz w:val="24"/>
          <w:szCs w:val="24"/>
        </w:rPr>
        <w:t>Perez</w:t>
      </w:r>
      <w:proofErr w:type="spellEnd"/>
      <w:r w:rsidRPr="00597C44">
        <w:rPr>
          <w:rFonts w:ascii="Ebrima" w:hAnsi="Ebrima" w:cs="Arial"/>
          <w:sz w:val="24"/>
          <w:szCs w:val="24"/>
        </w:rPr>
        <w:t>, ordeno la citación de mi persona</w:t>
      </w:r>
      <w:r w:rsidR="00164D7E" w:rsidRPr="00597C44">
        <w:rPr>
          <w:rFonts w:ascii="Ebrima" w:hAnsi="Ebrima" w:cs="Arial"/>
          <w:sz w:val="24"/>
          <w:szCs w:val="24"/>
        </w:rPr>
        <w:t xml:space="preserve"> en el caso 097/</w:t>
      </w:r>
      <w:r w:rsidR="00597C44">
        <w:rPr>
          <w:rFonts w:ascii="Ebrima" w:hAnsi="Ebrima" w:cs="Arial"/>
          <w:sz w:val="24"/>
          <w:szCs w:val="24"/>
        </w:rPr>
        <w:t>2016</w:t>
      </w:r>
      <w:r w:rsidR="00164D7E" w:rsidRPr="00597C44">
        <w:rPr>
          <w:rFonts w:ascii="Ebrima" w:hAnsi="Ebrima" w:cs="Arial"/>
          <w:sz w:val="24"/>
          <w:szCs w:val="24"/>
        </w:rPr>
        <w:t xml:space="preserve">, el mismo que es relacionado con los hechos que se investigan, sin embargo en este caso el  denunciante es el señor </w:t>
      </w:r>
      <w:r w:rsidR="00597C44">
        <w:rPr>
          <w:rFonts w:ascii="Ebrima" w:hAnsi="Ebrima" w:cs="Arial"/>
          <w:sz w:val="24"/>
          <w:szCs w:val="24"/>
        </w:rPr>
        <w:t>FERNANDO</w:t>
      </w:r>
      <w:r w:rsidR="00164D7E" w:rsidRPr="00597C44">
        <w:rPr>
          <w:rFonts w:ascii="Ebrima" w:hAnsi="Ebrima" w:cs="Arial"/>
          <w:sz w:val="24"/>
          <w:szCs w:val="24"/>
        </w:rPr>
        <w:t xml:space="preserve"> </w:t>
      </w:r>
      <w:r w:rsidR="00597C44">
        <w:rPr>
          <w:rFonts w:ascii="Ebrima" w:hAnsi="Ebrima" w:cs="Arial"/>
          <w:sz w:val="24"/>
          <w:szCs w:val="24"/>
        </w:rPr>
        <w:t>LINERAS</w:t>
      </w:r>
      <w:r w:rsidR="00840E32" w:rsidRPr="00597C44">
        <w:rPr>
          <w:rFonts w:ascii="Ebrima" w:hAnsi="Ebrima" w:cs="Arial"/>
          <w:sz w:val="24"/>
          <w:szCs w:val="24"/>
        </w:rPr>
        <w:t xml:space="preserve">, sin embargo mi persona no era denunciado,  toda vez que por el contrario soy victima de los hechos suscitados, empero de manera curiosa y maliciosa el fiscal </w:t>
      </w:r>
      <w:r w:rsidR="00597C44">
        <w:rPr>
          <w:rFonts w:ascii="Ebrima" w:hAnsi="Ebrima" w:cs="Arial"/>
          <w:sz w:val="24"/>
          <w:szCs w:val="24"/>
        </w:rPr>
        <w:t xml:space="preserve">Juan </w:t>
      </w:r>
      <w:proofErr w:type="spellStart"/>
      <w:r w:rsidR="00597C44">
        <w:rPr>
          <w:rFonts w:ascii="Ebrima" w:hAnsi="Ebrima" w:cs="Arial"/>
          <w:sz w:val="24"/>
          <w:szCs w:val="24"/>
        </w:rPr>
        <w:t>Perez</w:t>
      </w:r>
      <w:proofErr w:type="spellEnd"/>
      <w:r w:rsidR="008D1815" w:rsidRPr="00597C44">
        <w:rPr>
          <w:rFonts w:ascii="Ebrima" w:hAnsi="Ebrima" w:cs="Arial"/>
          <w:sz w:val="24"/>
          <w:szCs w:val="24"/>
        </w:rPr>
        <w:t xml:space="preserve"> Galvis</w:t>
      </w:r>
      <w:r w:rsidR="00840E32" w:rsidRPr="00597C44">
        <w:rPr>
          <w:rFonts w:ascii="Ebrima" w:hAnsi="Ebrima" w:cs="Arial"/>
          <w:sz w:val="24"/>
          <w:szCs w:val="24"/>
        </w:rPr>
        <w:t xml:space="preserve"> de manera oficiosa ordena</w:t>
      </w:r>
      <w:r w:rsidR="0063442F" w:rsidRPr="00597C44">
        <w:rPr>
          <w:rFonts w:ascii="Ebrima" w:hAnsi="Ebrima" w:cs="Arial"/>
          <w:sz w:val="24"/>
          <w:szCs w:val="24"/>
        </w:rPr>
        <w:t xml:space="preserve"> </w:t>
      </w:r>
      <w:r w:rsidR="00840E32" w:rsidRPr="00597C44">
        <w:rPr>
          <w:rFonts w:ascii="Ebrima" w:hAnsi="Ebrima" w:cs="Arial"/>
          <w:sz w:val="24"/>
          <w:szCs w:val="24"/>
        </w:rPr>
        <w:t>la citación de mi persona en ese caso, a</w:t>
      </w:r>
      <w:r w:rsidR="0063442F" w:rsidRPr="00597C44">
        <w:rPr>
          <w:rFonts w:ascii="Ebrima" w:hAnsi="Ebrima" w:cs="Arial"/>
          <w:sz w:val="24"/>
          <w:szCs w:val="24"/>
        </w:rPr>
        <w:t xml:space="preserve"> sabiendas que soy una victima, sin embargo mi persona se ha presentado espontáneamente</w:t>
      </w:r>
      <w:r w:rsidR="000F64AB" w:rsidRPr="00597C44">
        <w:rPr>
          <w:rFonts w:ascii="Ebrima" w:hAnsi="Ebrima" w:cs="Arial"/>
          <w:sz w:val="24"/>
          <w:szCs w:val="24"/>
        </w:rPr>
        <w:t xml:space="preserve"> en dicho caso y estoy presto a pres</w:t>
      </w:r>
      <w:r w:rsidR="000019B3" w:rsidRPr="00597C44">
        <w:rPr>
          <w:rFonts w:ascii="Ebrima" w:hAnsi="Ebrima" w:cs="Arial"/>
          <w:sz w:val="24"/>
          <w:szCs w:val="24"/>
        </w:rPr>
        <w:t xml:space="preserve">entarme para lo que </w:t>
      </w:r>
      <w:r w:rsidR="00844930" w:rsidRPr="00597C44">
        <w:rPr>
          <w:rFonts w:ascii="Ebrima" w:hAnsi="Ebrima" w:cs="Arial"/>
          <w:sz w:val="24"/>
          <w:szCs w:val="24"/>
        </w:rPr>
        <w:t xml:space="preserve"> fueres de ley conforme a procedimiento</w:t>
      </w:r>
      <w:r w:rsidR="000019B3" w:rsidRPr="00597C44">
        <w:rPr>
          <w:rFonts w:ascii="Ebrima" w:hAnsi="Ebrima" w:cs="Arial"/>
          <w:sz w:val="24"/>
          <w:szCs w:val="24"/>
        </w:rPr>
        <w:t>.</w:t>
      </w:r>
    </w:p>
    <w:p w14:paraId="5B6A5C65" w14:textId="77777777" w:rsidR="00226965" w:rsidRPr="00597C44" w:rsidRDefault="000F64AB" w:rsidP="00597C44">
      <w:pPr>
        <w:pStyle w:val="BodyTextIndent"/>
        <w:spacing w:line="276" w:lineRule="auto"/>
        <w:rPr>
          <w:rFonts w:ascii="Ebrima" w:hAnsi="Ebrima" w:cs="Arial"/>
          <w:sz w:val="24"/>
          <w:szCs w:val="24"/>
        </w:rPr>
      </w:pPr>
      <w:r w:rsidRPr="00597C44">
        <w:rPr>
          <w:rFonts w:ascii="Ebrima" w:hAnsi="Ebrima" w:cs="Arial"/>
          <w:sz w:val="24"/>
          <w:szCs w:val="24"/>
        </w:rPr>
        <w:t xml:space="preserve"> Sin embargo</w:t>
      </w:r>
      <w:r w:rsidR="002C36CF" w:rsidRPr="00597C44">
        <w:rPr>
          <w:rFonts w:ascii="Ebrima" w:hAnsi="Ebrima" w:cs="Arial"/>
          <w:sz w:val="24"/>
          <w:szCs w:val="24"/>
        </w:rPr>
        <w:t>,</w:t>
      </w:r>
      <w:r w:rsidRPr="00597C44">
        <w:rPr>
          <w:rFonts w:ascii="Ebrima" w:hAnsi="Ebrima" w:cs="Arial"/>
          <w:sz w:val="24"/>
          <w:szCs w:val="24"/>
        </w:rPr>
        <w:t xml:space="preserve"> el proceso en el que soy </w:t>
      </w:r>
      <w:proofErr w:type="gramStart"/>
      <w:r w:rsidRPr="00597C44">
        <w:rPr>
          <w:rFonts w:ascii="Ebrima" w:hAnsi="Ebrima" w:cs="Arial"/>
          <w:sz w:val="24"/>
          <w:szCs w:val="24"/>
        </w:rPr>
        <w:t>victima  tiene</w:t>
      </w:r>
      <w:proofErr w:type="gramEnd"/>
      <w:r w:rsidRPr="00597C44">
        <w:rPr>
          <w:rFonts w:ascii="Ebrima" w:hAnsi="Ebrima" w:cs="Arial"/>
          <w:sz w:val="24"/>
          <w:szCs w:val="24"/>
        </w:rPr>
        <w:t xml:space="preserve"> que </w:t>
      </w:r>
      <w:r w:rsidR="007F7B13" w:rsidRPr="00597C44">
        <w:rPr>
          <w:rFonts w:ascii="Ebrima" w:hAnsi="Ebrima" w:cs="Arial"/>
          <w:sz w:val="24"/>
          <w:szCs w:val="24"/>
        </w:rPr>
        <w:t>avanzar</w:t>
      </w:r>
      <w:r w:rsidRPr="00597C44">
        <w:rPr>
          <w:rFonts w:ascii="Ebrima" w:hAnsi="Ebrima" w:cs="Arial"/>
          <w:sz w:val="24"/>
          <w:szCs w:val="24"/>
        </w:rPr>
        <w:t xml:space="preserve">, </w:t>
      </w:r>
      <w:r w:rsidR="000019B3" w:rsidRPr="00597C44">
        <w:rPr>
          <w:rFonts w:ascii="Ebrima" w:hAnsi="Ebrima" w:cs="Arial"/>
          <w:sz w:val="24"/>
          <w:szCs w:val="24"/>
        </w:rPr>
        <w:t xml:space="preserve">y para ello es necesario  </w:t>
      </w:r>
      <w:r w:rsidR="00375AAA" w:rsidRPr="00597C44">
        <w:rPr>
          <w:rFonts w:ascii="Ebrima" w:hAnsi="Ebrima" w:cs="Arial"/>
          <w:sz w:val="24"/>
          <w:szCs w:val="24"/>
        </w:rPr>
        <w:t>que la investigación este a cargo de un fiscal imparcial</w:t>
      </w:r>
      <w:r w:rsidR="002C36CF" w:rsidRPr="00597C44">
        <w:rPr>
          <w:rFonts w:ascii="Ebrima" w:hAnsi="Ebrima" w:cs="Arial"/>
          <w:sz w:val="24"/>
          <w:szCs w:val="24"/>
        </w:rPr>
        <w:t>, sin ningún concepto de ante juicio o conclusiones, situación que no sucede en el caso de autos</w:t>
      </w:r>
      <w:r w:rsidR="00375AAA" w:rsidRPr="00597C44">
        <w:rPr>
          <w:rFonts w:ascii="Ebrima" w:hAnsi="Ebrima" w:cs="Arial"/>
          <w:sz w:val="24"/>
          <w:szCs w:val="24"/>
        </w:rPr>
        <w:t>.</w:t>
      </w:r>
    </w:p>
    <w:p w14:paraId="1A6777AB" w14:textId="77777777" w:rsidR="008C4A1B" w:rsidRPr="00597C44" w:rsidRDefault="000F64AB" w:rsidP="00597C44">
      <w:pPr>
        <w:pStyle w:val="BodyTextIndent"/>
        <w:spacing w:line="276" w:lineRule="auto"/>
        <w:rPr>
          <w:rFonts w:ascii="Ebrima" w:hAnsi="Ebrima" w:cs="Arial"/>
          <w:sz w:val="24"/>
          <w:szCs w:val="24"/>
        </w:rPr>
      </w:pPr>
      <w:r w:rsidRPr="00597C44">
        <w:rPr>
          <w:rFonts w:ascii="Ebrima" w:hAnsi="Ebrima" w:cs="Arial"/>
          <w:sz w:val="24"/>
          <w:szCs w:val="24"/>
        </w:rPr>
        <w:t xml:space="preserve"> </w:t>
      </w:r>
      <w:r w:rsidR="008C4A1B" w:rsidRPr="00597C44">
        <w:rPr>
          <w:rFonts w:ascii="Ebrima" w:hAnsi="Ebrima" w:cs="Arial"/>
          <w:sz w:val="24"/>
          <w:szCs w:val="24"/>
        </w:rPr>
        <w:t xml:space="preserve">Señora Fiscal del Distrito, </w:t>
      </w:r>
      <w:r w:rsidR="008E6E1C" w:rsidRPr="00597C44">
        <w:rPr>
          <w:rFonts w:ascii="Ebrima" w:hAnsi="Ebrima" w:cs="Arial"/>
          <w:sz w:val="24"/>
          <w:szCs w:val="24"/>
        </w:rPr>
        <w:t xml:space="preserve">el Art. 68 de </w:t>
      </w:r>
      <w:smartTag w:uri="urn:schemas-microsoft-com:office:smarttags" w:element="PersonName">
        <w:smartTagPr>
          <w:attr w:name="ProductID" w:val="la L.O"/>
        </w:smartTagPr>
        <w:r w:rsidR="008E6E1C" w:rsidRPr="00597C44">
          <w:rPr>
            <w:rFonts w:ascii="Ebrima" w:hAnsi="Ebrima" w:cs="Arial"/>
            <w:sz w:val="24"/>
            <w:szCs w:val="24"/>
          </w:rPr>
          <w:t>la L</w:t>
        </w:r>
        <w:r w:rsidR="004C561E" w:rsidRPr="00597C44">
          <w:rPr>
            <w:rFonts w:ascii="Ebrima" w:hAnsi="Ebrima" w:cs="Arial"/>
            <w:sz w:val="24"/>
            <w:szCs w:val="24"/>
          </w:rPr>
          <w:t>.</w:t>
        </w:r>
        <w:r w:rsidR="008E6E1C" w:rsidRPr="00597C44">
          <w:rPr>
            <w:rFonts w:ascii="Ebrima" w:hAnsi="Ebrima" w:cs="Arial"/>
            <w:sz w:val="24"/>
            <w:szCs w:val="24"/>
          </w:rPr>
          <w:t>O</w:t>
        </w:r>
      </w:smartTag>
      <w:r w:rsidR="004C561E" w:rsidRPr="00597C44">
        <w:rPr>
          <w:rFonts w:ascii="Ebrima" w:hAnsi="Ebrima" w:cs="Arial"/>
          <w:sz w:val="24"/>
          <w:szCs w:val="24"/>
        </w:rPr>
        <w:t>.</w:t>
      </w:r>
      <w:r w:rsidR="008E6E1C" w:rsidRPr="00597C44">
        <w:rPr>
          <w:rFonts w:ascii="Ebrima" w:hAnsi="Ebrima" w:cs="Arial"/>
          <w:sz w:val="24"/>
          <w:szCs w:val="24"/>
        </w:rPr>
        <w:t>M</w:t>
      </w:r>
      <w:r w:rsidR="004C561E" w:rsidRPr="00597C44">
        <w:rPr>
          <w:rFonts w:ascii="Ebrima" w:hAnsi="Ebrima" w:cs="Arial"/>
          <w:sz w:val="24"/>
          <w:szCs w:val="24"/>
        </w:rPr>
        <w:t>.</w:t>
      </w:r>
      <w:r w:rsidR="008E6E1C" w:rsidRPr="00597C44">
        <w:rPr>
          <w:rFonts w:ascii="Ebrima" w:hAnsi="Ebrima" w:cs="Arial"/>
          <w:sz w:val="24"/>
          <w:szCs w:val="24"/>
        </w:rPr>
        <w:t>P</w:t>
      </w:r>
      <w:r w:rsidR="004C561E" w:rsidRPr="00597C44">
        <w:rPr>
          <w:rFonts w:ascii="Ebrima" w:hAnsi="Ebrima" w:cs="Arial"/>
          <w:sz w:val="24"/>
          <w:szCs w:val="24"/>
        </w:rPr>
        <w:t>.</w:t>
      </w:r>
      <w:r w:rsidR="008E6E1C" w:rsidRPr="00597C44">
        <w:rPr>
          <w:rFonts w:ascii="Ebrima" w:hAnsi="Ebrima" w:cs="Arial"/>
          <w:sz w:val="24"/>
          <w:szCs w:val="24"/>
        </w:rPr>
        <w:t>, que se refiere el respeto a la vict</w:t>
      </w:r>
      <w:r w:rsidR="00D643D4" w:rsidRPr="00597C44">
        <w:rPr>
          <w:rFonts w:ascii="Ebrima" w:hAnsi="Ebrima" w:cs="Arial"/>
          <w:sz w:val="24"/>
          <w:szCs w:val="24"/>
        </w:rPr>
        <w:t>i</w:t>
      </w:r>
      <w:r w:rsidR="008E6E1C" w:rsidRPr="00597C44">
        <w:rPr>
          <w:rFonts w:ascii="Ebrima" w:hAnsi="Ebrima" w:cs="Arial"/>
          <w:sz w:val="24"/>
          <w:szCs w:val="24"/>
        </w:rPr>
        <w:t>ma, a la letra dice:</w:t>
      </w:r>
    </w:p>
    <w:p w14:paraId="0E66A0F5" w14:textId="77777777" w:rsidR="00597C44" w:rsidRDefault="00597C44" w:rsidP="00597C44">
      <w:pPr>
        <w:pStyle w:val="BodyTextIndent"/>
        <w:spacing w:line="276" w:lineRule="auto"/>
        <w:rPr>
          <w:rFonts w:ascii="Ebrima" w:hAnsi="Ebrima" w:cs="Arial"/>
          <w:b/>
          <w:i/>
          <w:sz w:val="24"/>
          <w:szCs w:val="24"/>
        </w:rPr>
      </w:pPr>
    </w:p>
    <w:p w14:paraId="12399592" w14:textId="77777777" w:rsidR="00597C44" w:rsidRPr="00597C44" w:rsidRDefault="00597C44" w:rsidP="00597C44">
      <w:pPr>
        <w:pStyle w:val="NormalWeb"/>
        <w:shd w:val="clear" w:color="auto" w:fill="FFFFFF"/>
        <w:ind w:left="709" w:right="589"/>
        <w:jc w:val="both"/>
        <w:rPr>
          <w:rFonts w:ascii="Calibri" w:hAnsi="Calibri" w:cs="Calibri"/>
          <w:i/>
          <w:sz w:val="22"/>
          <w:szCs w:val="20"/>
        </w:rPr>
      </w:pPr>
      <w:r w:rsidRPr="00597C44">
        <w:rPr>
          <w:rStyle w:val="Strong"/>
          <w:rFonts w:ascii="Calibri" w:hAnsi="Calibri" w:cs="Calibri"/>
          <w:i/>
          <w:sz w:val="22"/>
          <w:szCs w:val="20"/>
        </w:rPr>
        <w:t>Artículo 68</w:t>
      </w:r>
      <w:proofErr w:type="gramStart"/>
      <w:r w:rsidRPr="00597C44">
        <w:rPr>
          <w:rStyle w:val="Strong"/>
          <w:rFonts w:ascii="Calibri" w:hAnsi="Calibri" w:cs="Calibri"/>
          <w:i/>
          <w:sz w:val="22"/>
          <w:szCs w:val="20"/>
        </w:rPr>
        <w:t>°.-</w:t>
      </w:r>
      <w:proofErr w:type="gramEnd"/>
      <w:r w:rsidRPr="00597C44">
        <w:rPr>
          <w:rStyle w:val="Strong"/>
          <w:rFonts w:ascii="Calibri" w:hAnsi="Calibri" w:cs="Calibri"/>
          <w:i/>
          <w:sz w:val="22"/>
          <w:szCs w:val="20"/>
        </w:rPr>
        <w:t xml:space="preserve"> (Garantías para la víctima)</w:t>
      </w:r>
    </w:p>
    <w:p w14:paraId="462BCF37" w14:textId="77777777" w:rsidR="00597C44" w:rsidRPr="00597C44" w:rsidRDefault="00597C44" w:rsidP="00597C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34" w:right="589"/>
        <w:jc w:val="both"/>
        <w:rPr>
          <w:rFonts w:cs="Calibri"/>
          <w:i/>
        </w:rPr>
      </w:pPr>
      <w:r w:rsidRPr="00597C44">
        <w:rPr>
          <w:rFonts w:cs="Calibri"/>
          <w:i/>
        </w:rPr>
        <w:t xml:space="preserve">El Ministerio Público atenderá los intereses de la víctima y el informará sobre sus derechos y obligaciones en el proceso penal y sobre el resultado de las investigaciones, aunque no se haya constituido en querellante, precautelará el derecho que tiene a ser oída antes de cada decisión Fiscal y Judicial, y requerirá se </w:t>
      </w:r>
      <w:proofErr w:type="spellStart"/>
      <w:r w:rsidRPr="00597C44">
        <w:rPr>
          <w:rFonts w:cs="Calibri"/>
          <w:i/>
        </w:rPr>
        <w:t>el</w:t>
      </w:r>
      <w:proofErr w:type="spellEnd"/>
      <w:r w:rsidRPr="00597C44">
        <w:rPr>
          <w:rFonts w:cs="Calibri"/>
          <w:i/>
        </w:rPr>
        <w:t xml:space="preserve"> asigne Abogado o Abogada, defensora o defensor estatal a la víctima carente de recursos económicos, traductora o traductor o intérprete, y personal especializado con el objeto de evitar la victimización secundaria, siempre que lo solicite.</w:t>
      </w:r>
    </w:p>
    <w:p w14:paraId="19B94E45" w14:textId="77777777" w:rsidR="00597C44" w:rsidRPr="00597C44" w:rsidRDefault="00597C44" w:rsidP="00597C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34" w:right="589"/>
        <w:jc w:val="both"/>
        <w:rPr>
          <w:rFonts w:cs="Calibri"/>
          <w:i/>
        </w:rPr>
      </w:pPr>
      <w:r w:rsidRPr="00597C44">
        <w:rPr>
          <w:rFonts w:cs="Calibri"/>
          <w:i/>
        </w:rPr>
        <w:t xml:space="preserve">La víctima será tratada con el </w:t>
      </w:r>
      <w:proofErr w:type="spellStart"/>
      <w:r w:rsidRPr="00597C44">
        <w:rPr>
          <w:rFonts w:cs="Calibri"/>
          <w:i/>
        </w:rPr>
        <w:t>ciudado</w:t>
      </w:r>
      <w:proofErr w:type="spellEnd"/>
      <w:r w:rsidRPr="00597C44">
        <w:rPr>
          <w:rFonts w:cs="Calibri"/>
          <w:i/>
        </w:rPr>
        <w:t>, respeto y consideración. A tal efecto, se dispondrá de un programa permanente de atención integral a las víctimas y a sus familiares, en coordinación con los Órganos del Estado e instituciones públicas o privadas afines.</w:t>
      </w:r>
    </w:p>
    <w:p w14:paraId="74FC6602" w14:textId="77777777" w:rsidR="00597C44" w:rsidRPr="00597C44" w:rsidRDefault="00597C44" w:rsidP="00597C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34" w:right="589"/>
        <w:jc w:val="both"/>
        <w:rPr>
          <w:rFonts w:cs="Calibri"/>
          <w:i/>
        </w:rPr>
      </w:pPr>
      <w:r w:rsidRPr="00597C44">
        <w:rPr>
          <w:rFonts w:cs="Calibri"/>
          <w:i/>
        </w:rPr>
        <w:t>La víctima o el querellante podrán solicitar a la o el Fiscal Jerárquico el reemplazo de la o el Fiscal encargada o encargado de la investigación cuando concurran causas justificadas, no haya actividad investigativa necesaria de acuerdo a la naturaleza del hecho, no haya directrices a la investigación, exista incumplimiento de plazos procesales, o no se pronuncie sobre la proposición de diligencias. La resolución del Fiscal Jerárquico será fundamentada y resuelta dentro del plazo perentorio de tres días, bajo responsabilidad. En caso de determinar indicios de responsabilidad se dispondrá el procesamiento disciplinario.</w:t>
      </w:r>
    </w:p>
    <w:p w14:paraId="11E25CBB" w14:textId="77777777" w:rsidR="00597C44" w:rsidRPr="00597C44" w:rsidRDefault="00597C44" w:rsidP="00597C44">
      <w:pPr>
        <w:pStyle w:val="BodyTextIndent"/>
        <w:spacing w:line="276" w:lineRule="auto"/>
        <w:rPr>
          <w:rFonts w:ascii="Ebrima" w:hAnsi="Ebrima" w:cs="Arial"/>
          <w:b/>
          <w:i/>
          <w:sz w:val="24"/>
          <w:szCs w:val="24"/>
        </w:rPr>
      </w:pPr>
    </w:p>
    <w:p w14:paraId="340C2B1B" w14:textId="77777777" w:rsidR="008C4A1B" w:rsidRPr="00597C44" w:rsidRDefault="00D24227" w:rsidP="00597C44">
      <w:pPr>
        <w:pStyle w:val="BodyTextIndent"/>
        <w:spacing w:line="276" w:lineRule="auto"/>
        <w:rPr>
          <w:rFonts w:ascii="Ebrima" w:hAnsi="Ebrima" w:cs="Arial"/>
          <w:sz w:val="24"/>
          <w:szCs w:val="24"/>
        </w:rPr>
      </w:pPr>
      <w:r w:rsidRPr="00597C44">
        <w:rPr>
          <w:rFonts w:ascii="Ebrima" w:hAnsi="Ebrima" w:cs="Arial"/>
          <w:sz w:val="24"/>
          <w:szCs w:val="24"/>
        </w:rPr>
        <w:t xml:space="preserve"> </w:t>
      </w:r>
    </w:p>
    <w:p w14:paraId="51DE74FD" w14:textId="77777777" w:rsidR="00F06F10" w:rsidRPr="00597C44" w:rsidRDefault="009671DD" w:rsidP="00597C44">
      <w:pPr>
        <w:spacing w:line="276" w:lineRule="auto"/>
        <w:ind w:firstLine="708"/>
        <w:jc w:val="both"/>
        <w:rPr>
          <w:rFonts w:ascii="Ebrima" w:hAnsi="Ebrima" w:cs="Arial"/>
          <w:sz w:val="24"/>
          <w:szCs w:val="24"/>
        </w:rPr>
      </w:pPr>
      <w:r w:rsidRPr="00597C44">
        <w:rPr>
          <w:rFonts w:ascii="Ebrima" w:hAnsi="Ebrima" w:cs="Arial"/>
          <w:sz w:val="24"/>
          <w:szCs w:val="24"/>
        </w:rPr>
        <w:lastRenderedPageBreak/>
        <w:t>Señora Fiscal</w:t>
      </w:r>
      <w:r w:rsidR="008727A9" w:rsidRPr="00597C44">
        <w:rPr>
          <w:rFonts w:ascii="Ebrima" w:hAnsi="Ebrima" w:cs="Arial"/>
          <w:sz w:val="24"/>
          <w:szCs w:val="24"/>
        </w:rPr>
        <w:t xml:space="preserve"> del Distrito</w:t>
      </w:r>
      <w:r w:rsidRPr="00597C44">
        <w:rPr>
          <w:rFonts w:ascii="Ebrima" w:hAnsi="Ebrima" w:cs="Arial"/>
          <w:sz w:val="24"/>
          <w:szCs w:val="24"/>
        </w:rPr>
        <w:t>,</w:t>
      </w:r>
      <w:r w:rsidR="001703DD" w:rsidRPr="00597C44">
        <w:rPr>
          <w:rFonts w:ascii="Ebrima" w:hAnsi="Ebrima" w:cs="Arial"/>
          <w:sz w:val="24"/>
          <w:szCs w:val="24"/>
        </w:rPr>
        <w:t xml:space="preserve"> </w:t>
      </w:r>
      <w:r w:rsidR="006F3A1E" w:rsidRPr="00597C44">
        <w:rPr>
          <w:rFonts w:ascii="Ebrima" w:hAnsi="Ebrima" w:cs="Arial"/>
          <w:sz w:val="24"/>
          <w:szCs w:val="24"/>
        </w:rPr>
        <w:t xml:space="preserve">mi </w:t>
      </w:r>
      <w:r w:rsidR="00CF27DE" w:rsidRPr="00597C44">
        <w:rPr>
          <w:rFonts w:ascii="Ebrima" w:hAnsi="Ebrima" w:cs="Arial"/>
          <w:sz w:val="24"/>
          <w:szCs w:val="24"/>
        </w:rPr>
        <w:t xml:space="preserve">persona </w:t>
      </w:r>
      <w:r w:rsidR="006F3A1E" w:rsidRPr="00597C44">
        <w:rPr>
          <w:rFonts w:ascii="Ebrima" w:hAnsi="Ebrima" w:cs="Arial"/>
          <w:sz w:val="24"/>
          <w:szCs w:val="24"/>
        </w:rPr>
        <w:t>es victima dentro del presente  proceso,</w:t>
      </w:r>
      <w:r w:rsidR="003D5A22" w:rsidRPr="00597C44">
        <w:rPr>
          <w:rFonts w:ascii="Ebrima" w:hAnsi="Ebrima" w:cs="Arial"/>
          <w:sz w:val="24"/>
          <w:szCs w:val="24"/>
        </w:rPr>
        <w:t xml:space="preserve"> solo pido justicia, que se investigue y se sancione a los culpables,</w:t>
      </w:r>
      <w:r w:rsidR="00B73801" w:rsidRPr="00597C44">
        <w:rPr>
          <w:rFonts w:ascii="Ebrima" w:hAnsi="Ebrima" w:cs="Arial"/>
          <w:sz w:val="24"/>
          <w:szCs w:val="24"/>
        </w:rPr>
        <w:t xml:space="preserve"> </w:t>
      </w:r>
      <w:r w:rsidR="00BB2F02" w:rsidRPr="00597C44">
        <w:rPr>
          <w:rFonts w:ascii="Ebrima" w:hAnsi="Ebrima" w:cs="Arial"/>
          <w:sz w:val="24"/>
          <w:szCs w:val="24"/>
        </w:rPr>
        <w:t>sin  embargo vengo peregrinando desde el</w:t>
      </w:r>
      <w:r w:rsidR="004A521D" w:rsidRPr="00597C44">
        <w:rPr>
          <w:rFonts w:ascii="Ebrima" w:hAnsi="Ebrima" w:cs="Arial"/>
          <w:sz w:val="24"/>
          <w:szCs w:val="24"/>
        </w:rPr>
        <w:t xml:space="preserve"> 20 de octubre del </w:t>
      </w:r>
      <w:r w:rsidR="00597C44">
        <w:rPr>
          <w:rFonts w:ascii="Ebrima" w:hAnsi="Ebrima" w:cs="Arial"/>
          <w:sz w:val="24"/>
          <w:szCs w:val="24"/>
        </w:rPr>
        <w:t>2016</w:t>
      </w:r>
      <w:r w:rsidR="004A521D" w:rsidRPr="00597C44">
        <w:rPr>
          <w:rFonts w:ascii="Ebrima" w:hAnsi="Ebrima" w:cs="Arial"/>
          <w:sz w:val="24"/>
          <w:szCs w:val="24"/>
        </w:rPr>
        <w:t xml:space="preserve">, y hasta la fecha nada, ni siquiera se ha imputado a los denunciados y querellados a pesar que existen los suficientes </w:t>
      </w:r>
      <w:r w:rsidR="00C135B3" w:rsidRPr="00597C44">
        <w:rPr>
          <w:rFonts w:ascii="Ebrima" w:hAnsi="Ebrima" w:cs="Arial"/>
          <w:sz w:val="24"/>
          <w:szCs w:val="24"/>
        </w:rPr>
        <w:t xml:space="preserve"> elementos de </w:t>
      </w:r>
      <w:r w:rsidR="00FD51F4" w:rsidRPr="00597C44">
        <w:rPr>
          <w:rFonts w:ascii="Ebrima" w:hAnsi="Ebrima" w:cs="Arial"/>
          <w:sz w:val="24"/>
          <w:szCs w:val="24"/>
        </w:rPr>
        <w:t>convicción para sostener que los querellados son autores y participes</w:t>
      </w:r>
      <w:r w:rsidR="00C135B3" w:rsidRPr="00597C44">
        <w:rPr>
          <w:rFonts w:ascii="Ebrima" w:hAnsi="Ebrima" w:cs="Arial"/>
          <w:sz w:val="24"/>
          <w:szCs w:val="24"/>
        </w:rPr>
        <w:t xml:space="preserve"> </w:t>
      </w:r>
      <w:r w:rsidR="007107C0" w:rsidRPr="00597C44">
        <w:rPr>
          <w:rFonts w:ascii="Ebrima" w:hAnsi="Ebrima" w:cs="Arial"/>
          <w:sz w:val="24"/>
          <w:szCs w:val="24"/>
        </w:rPr>
        <w:t xml:space="preserve">de los delitos </w:t>
      </w:r>
      <w:r w:rsidR="000D6C4F" w:rsidRPr="00597C44">
        <w:rPr>
          <w:rFonts w:ascii="Ebrima" w:hAnsi="Ebrima" w:cs="Arial"/>
          <w:sz w:val="24"/>
          <w:szCs w:val="24"/>
        </w:rPr>
        <w:t>DAÑO SIMPLE, DAÑO CALIFICADO Y ASOCIACIÓN  DELICTUOSA</w:t>
      </w:r>
      <w:r w:rsidR="002C36CF" w:rsidRPr="00597C44">
        <w:rPr>
          <w:rFonts w:ascii="Ebrima" w:hAnsi="Ebrima" w:cs="Arial"/>
          <w:sz w:val="24"/>
          <w:szCs w:val="24"/>
        </w:rPr>
        <w:t>, conforme prescribe el Art.233 y siguientes del Código de Procedimiento Penal, requisitos que se encuentran plasmados en el Cuadernillo de Investigación</w:t>
      </w:r>
      <w:r w:rsidR="00184B0E" w:rsidRPr="00597C44">
        <w:rPr>
          <w:rFonts w:ascii="Ebrima" w:hAnsi="Ebrima" w:cs="Arial"/>
          <w:bCs/>
          <w:sz w:val="24"/>
          <w:szCs w:val="24"/>
        </w:rPr>
        <w:t>.</w:t>
      </w:r>
    </w:p>
    <w:p w14:paraId="5E3AE101" w14:textId="77777777" w:rsidR="004A6AAA" w:rsidRPr="00597C44" w:rsidRDefault="006140E5" w:rsidP="00597C44">
      <w:pPr>
        <w:spacing w:line="276" w:lineRule="auto"/>
        <w:ind w:firstLine="708"/>
        <w:jc w:val="both"/>
        <w:rPr>
          <w:rFonts w:ascii="Ebrima" w:hAnsi="Ebrima" w:cs="Arial"/>
          <w:sz w:val="24"/>
          <w:szCs w:val="24"/>
        </w:rPr>
      </w:pPr>
      <w:r w:rsidRPr="00597C44">
        <w:rPr>
          <w:rFonts w:ascii="Ebrima" w:hAnsi="Ebrima" w:cs="Arial"/>
          <w:sz w:val="24"/>
          <w:szCs w:val="24"/>
        </w:rPr>
        <w:t>Sin embargo</w:t>
      </w:r>
      <w:r w:rsidR="002C36CF" w:rsidRPr="00597C44">
        <w:rPr>
          <w:rFonts w:ascii="Ebrima" w:hAnsi="Ebrima" w:cs="Arial"/>
          <w:sz w:val="24"/>
          <w:szCs w:val="24"/>
        </w:rPr>
        <w:t>,</w:t>
      </w:r>
      <w:r w:rsidR="00063CC6" w:rsidRPr="00597C44">
        <w:rPr>
          <w:rFonts w:ascii="Ebrima" w:hAnsi="Ebrima" w:cs="Arial"/>
          <w:sz w:val="24"/>
          <w:szCs w:val="24"/>
        </w:rPr>
        <w:t xml:space="preserve"> lamentablemente el fiscal,</w:t>
      </w:r>
      <w:r w:rsidR="004A2F4B" w:rsidRPr="00597C44">
        <w:rPr>
          <w:rFonts w:ascii="Ebrima" w:hAnsi="Ebrima" w:cs="Arial"/>
          <w:sz w:val="24"/>
          <w:szCs w:val="24"/>
        </w:rPr>
        <w:t xml:space="preserve"> </w:t>
      </w:r>
      <w:r w:rsidR="00063CC6" w:rsidRPr="00597C44">
        <w:rPr>
          <w:rFonts w:ascii="Ebrima" w:hAnsi="Ebrima" w:cs="Arial"/>
          <w:sz w:val="24"/>
          <w:szCs w:val="24"/>
        </w:rPr>
        <w:t>que conoce la causa ya tiene un criterio formado sobre este caso, y se puede evidenciar que no tiene la más mínima voluntad de que este proceso avance</w:t>
      </w:r>
      <w:r w:rsidR="003B568F" w:rsidRPr="00597C44">
        <w:rPr>
          <w:rFonts w:ascii="Ebrima" w:hAnsi="Ebrima" w:cs="Arial"/>
          <w:sz w:val="24"/>
          <w:szCs w:val="24"/>
        </w:rPr>
        <w:t xml:space="preserve">, o proseguir con la investigación, toda vez que ello se ha visto realizado en </w:t>
      </w:r>
      <w:proofErr w:type="gramStart"/>
      <w:r w:rsidR="003B568F" w:rsidRPr="00597C44">
        <w:rPr>
          <w:rFonts w:ascii="Ebrima" w:hAnsi="Ebrima" w:cs="Arial"/>
          <w:sz w:val="24"/>
          <w:szCs w:val="24"/>
        </w:rPr>
        <w:t>la  infundada</w:t>
      </w:r>
      <w:proofErr w:type="gramEnd"/>
      <w:r w:rsidR="003B568F" w:rsidRPr="00597C44">
        <w:rPr>
          <w:rFonts w:ascii="Ebrima" w:hAnsi="Ebrima" w:cs="Arial"/>
          <w:sz w:val="24"/>
          <w:szCs w:val="24"/>
        </w:rPr>
        <w:t xml:space="preserve"> resolución de rechazo de denuncia y querella, mismo que fuera debidamente Revocado por su autoridad, con la correspondiente fundamentación conforme al Art.127 del Código de Procedimiento Penal</w:t>
      </w:r>
      <w:r w:rsidR="00063CC6" w:rsidRPr="00597C44">
        <w:rPr>
          <w:rFonts w:ascii="Ebrima" w:hAnsi="Ebrima" w:cs="Arial"/>
          <w:sz w:val="24"/>
          <w:szCs w:val="24"/>
        </w:rPr>
        <w:t>.</w:t>
      </w:r>
      <w:r w:rsidR="001F119D" w:rsidRPr="00597C44">
        <w:rPr>
          <w:rFonts w:ascii="Ebrima" w:hAnsi="Ebrima" w:cs="Arial"/>
          <w:sz w:val="24"/>
          <w:szCs w:val="24"/>
        </w:rPr>
        <w:t xml:space="preserve"> </w:t>
      </w:r>
      <w:r w:rsidR="00BB2F02" w:rsidRPr="00597C44">
        <w:rPr>
          <w:rFonts w:ascii="Ebrima" w:hAnsi="Ebrima" w:cs="Arial"/>
          <w:sz w:val="24"/>
          <w:szCs w:val="24"/>
        </w:rPr>
        <w:t xml:space="preserve"> </w:t>
      </w:r>
    </w:p>
    <w:p w14:paraId="13D6CE10" w14:textId="77777777" w:rsidR="00F25B18" w:rsidRPr="00597C44" w:rsidRDefault="0050256D" w:rsidP="00597C44">
      <w:pPr>
        <w:spacing w:line="276" w:lineRule="auto"/>
        <w:ind w:firstLine="708"/>
        <w:jc w:val="center"/>
        <w:rPr>
          <w:rFonts w:ascii="Ebrima" w:hAnsi="Ebrima" w:cs="Arial"/>
          <w:b/>
          <w:bCs/>
          <w:sz w:val="24"/>
          <w:szCs w:val="24"/>
          <w:u w:val="single"/>
        </w:rPr>
      </w:pPr>
      <w:proofErr w:type="gramStart"/>
      <w:r w:rsidRPr="00597C44">
        <w:rPr>
          <w:rFonts w:ascii="Ebrima" w:hAnsi="Ebrima" w:cs="Arial"/>
          <w:b/>
          <w:sz w:val="24"/>
          <w:szCs w:val="24"/>
          <w:u w:val="single"/>
        </w:rPr>
        <w:t>PETITORIO.-</w:t>
      </w:r>
      <w:proofErr w:type="gramEnd"/>
    </w:p>
    <w:p w14:paraId="32AC0877" w14:textId="77777777" w:rsidR="009959A0" w:rsidRPr="00597C44" w:rsidRDefault="009959A0" w:rsidP="00597C44">
      <w:pPr>
        <w:spacing w:line="276" w:lineRule="auto"/>
        <w:ind w:firstLine="708"/>
        <w:jc w:val="both"/>
        <w:rPr>
          <w:rFonts w:ascii="Ebrima" w:hAnsi="Ebrima" w:cs="Arial"/>
          <w:sz w:val="24"/>
          <w:szCs w:val="24"/>
        </w:rPr>
      </w:pPr>
      <w:r w:rsidRPr="00597C44">
        <w:rPr>
          <w:rFonts w:ascii="Ebrima" w:hAnsi="Ebrima" w:cs="Arial"/>
          <w:sz w:val="24"/>
          <w:szCs w:val="24"/>
        </w:rPr>
        <w:t xml:space="preserve">Señora Fiscal del Distrito, por lo antes expuesto </w:t>
      </w:r>
      <w:r w:rsidR="000F690D" w:rsidRPr="00597C44">
        <w:rPr>
          <w:rFonts w:ascii="Ebrima" w:hAnsi="Ebrima" w:cs="Arial"/>
          <w:sz w:val="24"/>
          <w:szCs w:val="24"/>
        </w:rPr>
        <w:t xml:space="preserve">REITERO MI SOLICITUD Y </w:t>
      </w:r>
      <w:r w:rsidR="000F690D" w:rsidRPr="00597C44">
        <w:rPr>
          <w:rFonts w:ascii="Ebrima" w:hAnsi="Ebrima" w:cs="Arial"/>
          <w:b/>
          <w:sz w:val="24"/>
          <w:szCs w:val="24"/>
          <w:u w:val="single"/>
        </w:rPr>
        <w:t>PIDO SE PRONUNCIE</w:t>
      </w:r>
      <w:r w:rsidR="00597C44">
        <w:rPr>
          <w:rFonts w:ascii="Ebrima" w:hAnsi="Ebrima" w:cs="Arial"/>
          <w:sz w:val="24"/>
          <w:szCs w:val="24"/>
        </w:rPr>
        <w:t xml:space="preserve"> SOBRE </w:t>
      </w:r>
      <w:r w:rsidR="00013F39" w:rsidRPr="00597C44">
        <w:rPr>
          <w:rFonts w:ascii="Ebrima" w:hAnsi="Ebrima" w:cs="Arial"/>
          <w:sz w:val="24"/>
          <w:szCs w:val="24"/>
        </w:rPr>
        <w:t>el REEMPLAZO</w:t>
      </w:r>
      <w:r w:rsidRPr="00597C44">
        <w:rPr>
          <w:rFonts w:ascii="Ebrima" w:hAnsi="Ebrima" w:cs="Arial"/>
          <w:sz w:val="24"/>
          <w:szCs w:val="24"/>
        </w:rPr>
        <w:t xml:space="preserve"> d</w:t>
      </w:r>
      <w:r w:rsidR="00470F52" w:rsidRPr="00597C44">
        <w:rPr>
          <w:rFonts w:ascii="Ebrima" w:hAnsi="Ebrima" w:cs="Arial"/>
          <w:sz w:val="24"/>
          <w:szCs w:val="24"/>
        </w:rPr>
        <w:t>el</w:t>
      </w:r>
      <w:r w:rsidRPr="00597C44">
        <w:rPr>
          <w:rFonts w:ascii="Ebrima" w:hAnsi="Ebrima" w:cs="Arial"/>
          <w:sz w:val="24"/>
          <w:szCs w:val="24"/>
        </w:rPr>
        <w:t xml:space="preserve"> fiscal </w:t>
      </w:r>
      <w:r w:rsidR="003B568F" w:rsidRPr="00597C44">
        <w:rPr>
          <w:rFonts w:ascii="Ebrima" w:hAnsi="Ebrima" w:cs="Arial"/>
          <w:sz w:val="24"/>
          <w:szCs w:val="24"/>
        </w:rPr>
        <w:t xml:space="preserve">Sr. Fiscal de Materia </w:t>
      </w:r>
      <w:r w:rsidRPr="00597C44">
        <w:rPr>
          <w:rFonts w:ascii="Ebrima" w:hAnsi="Ebrima" w:cs="Arial"/>
          <w:sz w:val="24"/>
          <w:szCs w:val="24"/>
        </w:rPr>
        <w:t>Dr.</w:t>
      </w:r>
      <w:r w:rsidR="001E6C3B" w:rsidRPr="00597C44">
        <w:rPr>
          <w:rFonts w:ascii="Ebrima" w:hAnsi="Ebrima" w:cs="Arial"/>
          <w:sz w:val="24"/>
          <w:szCs w:val="24"/>
        </w:rPr>
        <w:t xml:space="preserve"> </w:t>
      </w:r>
      <w:r w:rsidR="00597C44">
        <w:rPr>
          <w:rFonts w:ascii="Ebrima" w:hAnsi="Ebrima" w:cs="Arial"/>
          <w:sz w:val="24"/>
          <w:szCs w:val="24"/>
        </w:rPr>
        <w:t xml:space="preserve">Juan </w:t>
      </w:r>
      <w:proofErr w:type="spellStart"/>
      <w:r w:rsidR="00597C44">
        <w:rPr>
          <w:rFonts w:ascii="Ebrima" w:hAnsi="Ebrima" w:cs="Arial"/>
          <w:sz w:val="24"/>
          <w:szCs w:val="24"/>
        </w:rPr>
        <w:t>Perez</w:t>
      </w:r>
      <w:proofErr w:type="spellEnd"/>
      <w:r w:rsidR="00470F52" w:rsidRPr="00597C44">
        <w:rPr>
          <w:rFonts w:ascii="Ebrima" w:hAnsi="Ebrima" w:cs="Arial"/>
          <w:sz w:val="24"/>
          <w:szCs w:val="24"/>
        </w:rPr>
        <w:t>,</w:t>
      </w:r>
      <w:r w:rsidR="003B568F" w:rsidRPr="00597C44">
        <w:rPr>
          <w:rFonts w:ascii="Ebrima" w:hAnsi="Ebrima" w:cs="Arial"/>
          <w:sz w:val="24"/>
          <w:szCs w:val="24"/>
        </w:rPr>
        <w:t xml:space="preserve"> </w:t>
      </w:r>
      <w:r w:rsidRPr="00597C44">
        <w:rPr>
          <w:rFonts w:ascii="Ebrima" w:hAnsi="Ebrima" w:cs="Arial"/>
          <w:sz w:val="24"/>
          <w:szCs w:val="24"/>
        </w:rPr>
        <w:t>Pidiendo muy resp</w:t>
      </w:r>
      <w:r w:rsidR="001E6C3B" w:rsidRPr="00597C44">
        <w:rPr>
          <w:rFonts w:ascii="Ebrima" w:hAnsi="Ebrima" w:cs="Arial"/>
          <w:sz w:val="24"/>
          <w:szCs w:val="24"/>
        </w:rPr>
        <w:t xml:space="preserve">etuosamente que su autoridad lo </w:t>
      </w:r>
      <w:r w:rsidRPr="00597C44">
        <w:rPr>
          <w:rFonts w:ascii="Ebrima" w:hAnsi="Ebrima" w:cs="Arial"/>
          <w:sz w:val="24"/>
          <w:szCs w:val="24"/>
        </w:rPr>
        <w:t xml:space="preserve"> separe del conocimiento de las presentes investigaciones y se asigne un nuevo fiscal, al amparo de lo establecido en los Arts. 3, </w:t>
      </w:r>
      <w:r w:rsidR="003B568F" w:rsidRPr="00597C44">
        <w:rPr>
          <w:rFonts w:ascii="Ebrima" w:hAnsi="Ebrima" w:cs="Arial"/>
          <w:sz w:val="24"/>
          <w:szCs w:val="24"/>
        </w:rPr>
        <w:t xml:space="preserve">Art. </w:t>
      </w:r>
      <w:r w:rsidR="00597C44">
        <w:rPr>
          <w:rFonts w:ascii="Ebrima" w:hAnsi="Ebrima" w:cs="Arial"/>
          <w:sz w:val="24"/>
          <w:szCs w:val="24"/>
        </w:rPr>
        <w:t>7</w:t>
      </w:r>
      <w:r w:rsidR="00470F52" w:rsidRPr="00597C44">
        <w:rPr>
          <w:rFonts w:ascii="Ebrima" w:hAnsi="Ebrima" w:cs="Arial"/>
          <w:sz w:val="24"/>
          <w:szCs w:val="24"/>
        </w:rPr>
        <w:t xml:space="preserve">, </w:t>
      </w:r>
      <w:r w:rsidR="003B568F" w:rsidRPr="00597C44">
        <w:rPr>
          <w:rFonts w:ascii="Ebrima" w:hAnsi="Ebrima" w:cs="Arial"/>
          <w:sz w:val="24"/>
          <w:szCs w:val="24"/>
        </w:rPr>
        <w:t xml:space="preserve">Art. </w:t>
      </w:r>
      <w:r w:rsidR="00470F52" w:rsidRPr="00597C44">
        <w:rPr>
          <w:rFonts w:ascii="Ebrima" w:hAnsi="Ebrima" w:cs="Arial"/>
          <w:sz w:val="24"/>
          <w:szCs w:val="24"/>
        </w:rPr>
        <w:t xml:space="preserve">8 y </w:t>
      </w:r>
      <w:r w:rsidR="003B568F" w:rsidRPr="00597C44">
        <w:rPr>
          <w:rFonts w:ascii="Ebrima" w:hAnsi="Ebrima" w:cs="Arial"/>
          <w:sz w:val="24"/>
          <w:szCs w:val="24"/>
        </w:rPr>
        <w:t xml:space="preserve">Art. </w:t>
      </w:r>
      <w:r w:rsidRPr="00597C44">
        <w:rPr>
          <w:rFonts w:ascii="Ebrima" w:hAnsi="Ebrima" w:cs="Arial"/>
          <w:sz w:val="24"/>
          <w:szCs w:val="24"/>
        </w:rPr>
        <w:t xml:space="preserve">68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597C44">
            <w:rPr>
              <w:rFonts w:ascii="Ebrima" w:hAnsi="Ebrima" w:cs="Arial"/>
              <w:sz w:val="24"/>
              <w:szCs w:val="24"/>
            </w:rPr>
            <w:t>la Ley</w:t>
          </w:r>
        </w:smartTag>
        <w:r w:rsidRPr="00597C44">
          <w:rPr>
            <w:rFonts w:ascii="Ebrima" w:hAnsi="Ebrima" w:cs="Arial"/>
            <w:sz w:val="24"/>
            <w:szCs w:val="24"/>
          </w:rPr>
          <w:t xml:space="preserve"> Orgánica</w:t>
        </w:r>
      </w:smartTag>
      <w:r w:rsidR="009D72DA" w:rsidRPr="00597C44">
        <w:rPr>
          <w:rFonts w:ascii="Ebrima" w:hAnsi="Ebrima" w:cs="Arial"/>
          <w:sz w:val="24"/>
          <w:szCs w:val="24"/>
        </w:rPr>
        <w:t xml:space="preserve"> del Ministerio Publico</w:t>
      </w:r>
      <w:r w:rsidR="00623EB7">
        <w:rPr>
          <w:rFonts w:ascii="Ebrima" w:hAnsi="Ebrima" w:cs="Arial"/>
          <w:sz w:val="24"/>
          <w:szCs w:val="24"/>
        </w:rPr>
        <w:t xml:space="preserve"> (Ley 260)</w:t>
      </w:r>
      <w:r w:rsidR="009D72DA" w:rsidRPr="00597C44">
        <w:rPr>
          <w:rFonts w:ascii="Ebrima" w:hAnsi="Ebrima" w:cs="Arial"/>
          <w:sz w:val="24"/>
          <w:szCs w:val="24"/>
        </w:rPr>
        <w:t xml:space="preserve">, con relación a lo previsto por los Art. 70 y </w:t>
      </w:r>
      <w:r w:rsidR="003B568F" w:rsidRPr="00597C44">
        <w:rPr>
          <w:rFonts w:ascii="Ebrima" w:hAnsi="Ebrima" w:cs="Arial"/>
          <w:sz w:val="24"/>
          <w:szCs w:val="24"/>
        </w:rPr>
        <w:t xml:space="preserve"> Art. </w:t>
      </w:r>
      <w:r w:rsidR="009D72DA" w:rsidRPr="00597C44">
        <w:rPr>
          <w:rFonts w:ascii="Ebrima" w:hAnsi="Ebrima" w:cs="Arial"/>
          <w:sz w:val="24"/>
          <w:szCs w:val="24"/>
        </w:rPr>
        <w:t>72 del Código d</w:t>
      </w:r>
      <w:r w:rsidR="00274D38" w:rsidRPr="00597C44">
        <w:rPr>
          <w:rFonts w:ascii="Ebrima" w:hAnsi="Ebrima" w:cs="Arial"/>
          <w:sz w:val="24"/>
          <w:szCs w:val="24"/>
        </w:rPr>
        <w:t>e Procedimiento Penal.</w:t>
      </w:r>
    </w:p>
    <w:p w14:paraId="0CCD901B" w14:textId="77777777" w:rsidR="00D94FFE" w:rsidRPr="00597C44" w:rsidRDefault="009959A0" w:rsidP="00597C44">
      <w:pPr>
        <w:spacing w:line="276" w:lineRule="auto"/>
        <w:ind w:firstLine="708"/>
        <w:jc w:val="both"/>
        <w:rPr>
          <w:rFonts w:ascii="Ebrima" w:hAnsi="Ebrima" w:cs="Arial"/>
          <w:sz w:val="24"/>
          <w:szCs w:val="24"/>
          <w:lang w:val="es-BO"/>
        </w:rPr>
      </w:pPr>
      <w:proofErr w:type="gramStart"/>
      <w:r w:rsidRPr="00597C44">
        <w:rPr>
          <w:rFonts w:ascii="Ebrima" w:hAnsi="Ebrima" w:cs="Arial"/>
          <w:b/>
          <w:sz w:val="24"/>
          <w:szCs w:val="24"/>
        </w:rPr>
        <w:t>OTROSI.-</w:t>
      </w:r>
      <w:proofErr w:type="gramEnd"/>
      <w:r w:rsidRPr="00597C44">
        <w:rPr>
          <w:rFonts w:ascii="Ebrima" w:hAnsi="Ebrima" w:cs="Arial"/>
          <w:b/>
          <w:sz w:val="24"/>
          <w:szCs w:val="24"/>
        </w:rPr>
        <w:t>1ro.-</w:t>
      </w:r>
      <w:r w:rsidRPr="00597C44">
        <w:rPr>
          <w:rFonts w:ascii="Ebrima" w:hAnsi="Ebrima" w:cs="Arial"/>
          <w:sz w:val="24"/>
          <w:szCs w:val="24"/>
        </w:rPr>
        <w:t xml:space="preserve"> </w:t>
      </w:r>
      <w:r w:rsidR="002A499B" w:rsidRPr="00597C44">
        <w:rPr>
          <w:rFonts w:ascii="Ebrima" w:hAnsi="Ebrima" w:cs="Arial"/>
          <w:sz w:val="24"/>
          <w:szCs w:val="24"/>
        </w:rPr>
        <w:t>En calidad de pruebas me remito al cuadernillo de investigación.</w:t>
      </w:r>
    </w:p>
    <w:p w14:paraId="451E0B3D" w14:textId="77777777" w:rsidR="009959A0" w:rsidRPr="00597C44" w:rsidRDefault="009315C1" w:rsidP="00597C44">
      <w:pPr>
        <w:spacing w:line="276" w:lineRule="auto"/>
        <w:ind w:firstLine="708"/>
        <w:jc w:val="both"/>
        <w:rPr>
          <w:rFonts w:ascii="Ebrima" w:hAnsi="Ebrima" w:cs="Arial"/>
          <w:sz w:val="24"/>
          <w:szCs w:val="24"/>
          <w:lang w:val="es-BO"/>
        </w:rPr>
      </w:pPr>
      <w:proofErr w:type="gramStart"/>
      <w:r w:rsidRPr="00597C44">
        <w:rPr>
          <w:rFonts w:ascii="Ebrima" w:hAnsi="Ebrima" w:cs="Arial"/>
          <w:b/>
          <w:sz w:val="24"/>
          <w:szCs w:val="24"/>
          <w:lang w:val="es-BO"/>
        </w:rPr>
        <w:t>OTROSI.-</w:t>
      </w:r>
      <w:proofErr w:type="gramEnd"/>
      <w:r w:rsidRPr="00597C44">
        <w:rPr>
          <w:rFonts w:ascii="Ebrima" w:hAnsi="Ebrima" w:cs="Arial"/>
          <w:b/>
          <w:sz w:val="24"/>
          <w:szCs w:val="24"/>
          <w:lang w:val="es-BO"/>
        </w:rPr>
        <w:t>2d</w:t>
      </w:r>
      <w:r w:rsidR="00270E3A" w:rsidRPr="00597C44">
        <w:rPr>
          <w:rFonts w:ascii="Ebrima" w:hAnsi="Ebrima" w:cs="Arial"/>
          <w:b/>
          <w:sz w:val="24"/>
          <w:szCs w:val="24"/>
          <w:lang w:val="es-BO"/>
        </w:rPr>
        <w:t>o.-</w:t>
      </w:r>
      <w:r w:rsidR="00270E3A" w:rsidRPr="00597C44">
        <w:rPr>
          <w:rFonts w:ascii="Ebrima" w:hAnsi="Ebrima" w:cs="Arial"/>
          <w:sz w:val="24"/>
          <w:szCs w:val="24"/>
          <w:lang w:val="es-BO"/>
        </w:rPr>
        <w:t xml:space="preserve"> </w:t>
      </w:r>
      <w:r w:rsidR="009959A0" w:rsidRPr="00597C44">
        <w:rPr>
          <w:rFonts w:ascii="Ebrima" w:hAnsi="Ebrima" w:cs="Arial"/>
          <w:sz w:val="24"/>
          <w:szCs w:val="24"/>
          <w:lang w:val="es-BO"/>
        </w:rPr>
        <w:t>S</w:t>
      </w:r>
      <w:r w:rsidR="000565CF" w:rsidRPr="00597C44">
        <w:rPr>
          <w:rFonts w:ascii="Ebrima" w:hAnsi="Ebrima" w:cs="Arial"/>
          <w:sz w:val="24"/>
          <w:szCs w:val="24"/>
          <w:lang w:val="es-BO"/>
        </w:rPr>
        <w:t>olicito a su autoridad ordene a</w:t>
      </w:r>
      <w:r w:rsidR="009959A0" w:rsidRPr="00597C44">
        <w:rPr>
          <w:rFonts w:ascii="Ebrima" w:hAnsi="Ebrima" w:cs="Arial"/>
          <w:sz w:val="24"/>
          <w:szCs w:val="24"/>
          <w:lang w:val="es-BO"/>
        </w:rPr>
        <w:t>l Fiscal</w:t>
      </w:r>
      <w:r w:rsidR="004C63E2" w:rsidRPr="00597C44">
        <w:rPr>
          <w:rFonts w:ascii="Ebrima" w:hAnsi="Ebrima" w:cs="Arial"/>
          <w:sz w:val="24"/>
          <w:szCs w:val="24"/>
          <w:lang w:val="es-BO"/>
        </w:rPr>
        <w:t xml:space="preserve"> Dr. </w:t>
      </w:r>
      <w:r w:rsidR="00597C44">
        <w:rPr>
          <w:rFonts w:ascii="Ebrima" w:hAnsi="Ebrima" w:cs="Arial"/>
          <w:sz w:val="24"/>
          <w:szCs w:val="24"/>
          <w:lang w:val="es-BO"/>
        </w:rPr>
        <w:t xml:space="preserve">Juan </w:t>
      </w:r>
      <w:proofErr w:type="spellStart"/>
      <w:r w:rsidR="00597C44">
        <w:rPr>
          <w:rFonts w:ascii="Ebrima" w:hAnsi="Ebrima" w:cs="Arial"/>
          <w:sz w:val="24"/>
          <w:szCs w:val="24"/>
          <w:lang w:val="es-BO"/>
        </w:rPr>
        <w:t>Perez</w:t>
      </w:r>
      <w:proofErr w:type="spellEnd"/>
      <w:r w:rsidR="003B568F" w:rsidRPr="00597C44">
        <w:rPr>
          <w:rFonts w:ascii="Ebrima" w:hAnsi="Ebrima" w:cs="Arial"/>
          <w:sz w:val="24"/>
          <w:szCs w:val="24"/>
          <w:lang w:val="es-BO"/>
        </w:rPr>
        <w:t xml:space="preserve"> Galvis</w:t>
      </w:r>
      <w:r w:rsidR="004C63E2" w:rsidRPr="00597C44">
        <w:rPr>
          <w:rFonts w:ascii="Ebrima" w:hAnsi="Ebrima" w:cs="Arial"/>
          <w:sz w:val="24"/>
          <w:szCs w:val="24"/>
          <w:lang w:val="es-BO"/>
        </w:rPr>
        <w:t xml:space="preserve">, </w:t>
      </w:r>
      <w:r w:rsidR="009959A0" w:rsidRPr="00597C44">
        <w:rPr>
          <w:rFonts w:ascii="Ebrima" w:hAnsi="Ebrima" w:cs="Arial"/>
          <w:sz w:val="24"/>
          <w:szCs w:val="24"/>
          <w:lang w:val="es-BO"/>
        </w:rPr>
        <w:t>que no dicte ninguna resolución o requerimiento</w:t>
      </w:r>
      <w:r w:rsidR="003B568F" w:rsidRPr="00597C44">
        <w:rPr>
          <w:rFonts w:ascii="Ebrima" w:hAnsi="Ebrima" w:cs="Arial"/>
          <w:sz w:val="24"/>
          <w:szCs w:val="24"/>
          <w:lang w:val="es-BO"/>
        </w:rPr>
        <w:t>, menos realice ningún acto investigativo en el presente caso,</w:t>
      </w:r>
      <w:r w:rsidR="009959A0" w:rsidRPr="00597C44">
        <w:rPr>
          <w:rFonts w:ascii="Ebrima" w:hAnsi="Ebrima" w:cs="Arial"/>
          <w:sz w:val="24"/>
          <w:szCs w:val="24"/>
          <w:lang w:val="es-BO"/>
        </w:rPr>
        <w:t xml:space="preserve"> mientras se </w:t>
      </w:r>
      <w:r w:rsidR="001E2BF7" w:rsidRPr="00597C44">
        <w:rPr>
          <w:rFonts w:ascii="Ebrima" w:hAnsi="Ebrima" w:cs="Arial"/>
          <w:sz w:val="24"/>
          <w:szCs w:val="24"/>
          <w:lang w:val="es-BO"/>
        </w:rPr>
        <w:t>resuelve la presente solicitud.</w:t>
      </w:r>
    </w:p>
    <w:p w14:paraId="2CA1FC2D" w14:textId="77777777" w:rsidR="009959A0" w:rsidRPr="00597C44" w:rsidRDefault="009959A0" w:rsidP="00597C44">
      <w:pPr>
        <w:spacing w:line="276" w:lineRule="auto"/>
        <w:ind w:firstLine="708"/>
        <w:jc w:val="both"/>
        <w:rPr>
          <w:rFonts w:ascii="Ebrima" w:hAnsi="Ebrima" w:cs="Arial"/>
          <w:sz w:val="24"/>
          <w:szCs w:val="24"/>
          <w:lang w:val="es-BO"/>
        </w:rPr>
      </w:pPr>
      <w:proofErr w:type="gramStart"/>
      <w:r w:rsidRPr="00597C44">
        <w:rPr>
          <w:rFonts w:ascii="Ebrima" w:hAnsi="Ebrima" w:cs="Arial"/>
          <w:b/>
          <w:sz w:val="24"/>
          <w:szCs w:val="24"/>
          <w:lang w:val="es-BO"/>
        </w:rPr>
        <w:t>OTROSI.-</w:t>
      </w:r>
      <w:proofErr w:type="gramEnd"/>
      <w:r w:rsidR="00E9488C" w:rsidRPr="00597C44">
        <w:rPr>
          <w:rFonts w:ascii="Ebrima" w:hAnsi="Ebrima" w:cs="Arial"/>
          <w:b/>
          <w:sz w:val="24"/>
          <w:szCs w:val="24"/>
          <w:lang w:val="es-BO"/>
        </w:rPr>
        <w:t>3r</w:t>
      </w:r>
      <w:r w:rsidRPr="00597C44">
        <w:rPr>
          <w:rFonts w:ascii="Ebrima" w:hAnsi="Ebrima" w:cs="Arial"/>
          <w:b/>
          <w:sz w:val="24"/>
          <w:szCs w:val="24"/>
          <w:lang w:val="es-BO"/>
        </w:rPr>
        <w:t>o.-</w:t>
      </w:r>
      <w:r w:rsidRPr="00597C44">
        <w:rPr>
          <w:rFonts w:ascii="Ebrima" w:hAnsi="Ebrima" w:cs="Arial"/>
          <w:sz w:val="24"/>
          <w:szCs w:val="24"/>
          <w:lang w:val="es-BO"/>
        </w:rPr>
        <w:t xml:space="preserve"> Señalo como domicilio procesal</w:t>
      </w:r>
      <w:r w:rsidR="00597C44">
        <w:rPr>
          <w:rFonts w:ascii="Ebrima" w:hAnsi="Ebrima" w:cs="Arial"/>
          <w:sz w:val="24"/>
          <w:szCs w:val="24"/>
          <w:lang w:val="es-BO"/>
        </w:rPr>
        <w:t>, …………………………..</w:t>
      </w:r>
    </w:p>
    <w:p w14:paraId="5D541C18" w14:textId="068C0947" w:rsidR="00F25B18" w:rsidRPr="00597C44" w:rsidRDefault="00F25B18" w:rsidP="00623EB7">
      <w:pPr>
        <w:pStyle w:val="BodyTextIndent"/>
        <w:spacing w:line="276" w:lineRule="auto"/>
        <w:ind w:firstLine="0"/>
        <w:jc w:val="center"/>
        <w:rPr>
          <w:rFonts w:ascii="Ebrima" w:hAnsi="Ebrima" w:cs="Arial"/>
          <w:b/>
          <w:sz w:val="24"/>
          <w:szCs w:val="24"/>
        </w:rPr>
      </w:pPr>
      <w:r w:rsidRPr="00597C44">
        <w:rPr>
          <w:rFonts w:ascii="Ebrima" w:hAnsi="Ebrima" w:cs="Arial"/>
          <w:sz w:val="24"/>
          <w:szCs w:val="24"/>
        </w:rPr>
        <w:t xml:space="preserve">Santa Cruz de la </w:t>
      </w:r>
      <w:proofErr w:type="gramStart"/>
      <w:r w:rsidRPr="00597C44">
        <w:rPr>
          <w:rFonts w:ascii="Ebrima" w:hAnsi="Ebrima" w:cs="Arial"/>
          <w:sz w:val="24"/>
          <w:szCs w:val="24"/>
        </w:rPr>
        <w:t>Sierra</w:t>
      </w:r>
      <w:r w:rsidR="008D2D09" w:rsidRPr="00597C44">
        <w:rPr>
          <w:rFonts w:ascii="Ebrima" w:hAnsi="Ebrima" w:cs="Arial"/>
          <w:sz w:val="24"/>
          <w:szCs w:val="24"/>
        </w:rPr>
        <w:t xml:space="preserve">, </w:t>
      </w:r>
      <w:r w:rsidR="00271901" w:rsidRPr="00597C44">
        <w:rPr>
          <w:rFonts w:ascii="Ebrima" w:hAnsi="Ebrima" w:cs="Arial"/>
          <w:sz w:val="24"/>
          <w:szCs w:val="24"/>
        </w:rPr>
        <w:t xml:space="preserve"> </w:t>
      </w:r>
      <w:r w:rsidR="0052482B" w:rsidRPr="00597C44">
        <w:rPr>
          <w:rFonts w:ascii="Ebrima" w:hAnsi="Ebrima" w:cs="Arial"/>
          <w:sz w:val="24"/>
          <w:szCs w:val="24"/>
        </w:rPr>
        <w:t>1</w:t>
      </w:r>
      <w:r w:rsidR="00802872" w:rsidRPr="00597C44">
        <w:rPr>
          <w:rFonts w:ascii="Ebrima" w:hAnsi="Ebrima" w:cs="Arial"/>
          <w:sz w:val="24"/>
          <w:szCs w:val="24"/>
        </w:rPr>
        <w:t>5</w:t>
      </w:r>
      <w:proofErr w:type="gramEnd"/>
      <w:r w:rsidR="0052482B" w:rsidRPr="00597C44">
        <w:rPr>
          <w:rFonts w:ascii="Ebrima" w:hAnsi="Ebrima" w:cs="Arial"/>
          <w:sz w:val="24"/>
          <w:szCs w:val="24"/>
        </w:rPr>
        <w:t xml:space="preserve"> de </w:t>
      </w:r>
      <w:r w:rsidR="00802872" w:rsidRPr="00597C44">
        <w:rPr>
          <w:rFonts w:ascii="Ebrima" w:hAnsi="Ebrima" w:cs="Arial"/>
          <w:sz w:val="24"/>
          <w:szCs w:val="24"/>
        </w:rPr>
        <w:t xml:space="preserve"> Octubre </w:t>
      </w:r>
      <w:r w:rsidR="008D2D09" w:rsidRPr="00597C44">
        <w:rPr>
          <w:rFonts w:ascii="Ebrima" w:hAnsi="Ebrima" w:cs="Arial"/>
          <w:sz w:val="24"/>
          <w:szCs w:val="24"/>
        </w:rPr>
        <w:t xml:space="preserve">  de </w:t>
      </w:r>
      <w:r w:rsidR="00597C44">
        <w:rPr>
          <w:rFonts w:ascii="Ebrima" w:hAnsi="Ebrima" w:cs="Arial"/>
          <w:sz w:val="24"/>
          <w:szCs w:val="24"/>
        </w:rPr>
        <w:t>20</w:t>
      </w:r>
      <w:r w:rsidR="00204B85">
        <w:rPr>
          <w:rFonts w:ascii="Ebrima" w:hAnsi="Ebrima" w:cs="Arial"/>
          <w:sz w:val="24"/>
          <w:szCs w:val="24"/>
        </w:rPr>
        <w:t>__</w:t>
      </w:r>
    </w:p>
    <w:p w14:paraId="7EC6A513" w14:textId="77777777" w:rsidR="00F25B18" w:rsidRPr="00597C44" w:rsidRDefault="00F25B18" w:rsidP="00597C44">
      <w:pPr>
        <w:spacing w:line="276" w:lineRule="auto"/>
        <w:jc w:val="both"/>
        <w:rPr>
          <w:rFonts w:ascii="Ebrima" w:hAnsi="Ebrima" w:cs="Arial"/>
          <w:b/>
          <w:sz w:val="24"/>
          <w:szCs w:val="24"/>
        </w:rPr>
      </w:pPr>
    </w:p>
    <w:p w14:paraId="25B7BA5F" w14:textId="77777777" w:rsidR="00F25B18" w:rsidRPr="00597C44" w:rsidRDefault="00F25B18" w:rsidP="00597C44">
      <w:pPr>
        <w:spacing w:line="276" w:lineRule="auto"/>
        <w:jc w:val="both"/>
        <w:rPr>
          <w:rFonts w:ascii="Ebrima" w:hAnsi="Ebrima" w:cs="Arial"/>
          <w:b/>
          <w:sz w:val="24"/>
          <w:szCs w:val="24"/>
        </w:rPr>
      </w:pPr>
    </w:p>
    <w:p w14:paraId="14759AB7" w14:textId="77777777" w:rsidR="00F25B18" w:rsidRPr="00597C44" w:rsidRDefault="00F25B18" w:rsidP="00597C44">
      <w:pPr>
        <w:spacing w:line="276" w:lineRule="auto"/>
        <w:jc w:val="both"/>
        <w:rPr>
          <w:rFonts w:ascii="Ebrima" w:hAnsi="Ebrima" w:cs="Arial"/>
          <w:b/>
          <w:sz w:val="24"/>
          <w:szCs w:val="24"/>
        </w:rPr>
      </w:pPr>
    </w:p>
    <w:p w14:paraId="7EBD2DE7" w14:textId="77777777" w:rsidR="00F25B18" w:rsidRPr="00597C44" w:rsidRDefault="00F25B18" w:rsidP="00597C44">
      <w:pPr>
        <w:spacing w:line="276" w:lineRule="auto"/>
        <w:jc w:val="both"/>
        <w:rPr>
          <w:rFonts w:ascii="Ebrima" w:hAnsi="Ebrima" w:cs="Arial"/>
          <w:b/>
          <w:sz w:val="24"/>
          <w:szCs w:val="24"/>
        </w:rPr>
      </w:pPr>
    </w:p>
    <w:p w14:paraId="3A96E570" w14:textId="77777777" w:rsidR="00F25B18" w:rsidRPr="00597C44" w:rsidRDefault="00F25B18" w:rsidP="00597C44">
      <w:pPr>
        <w:spacing w:line="276" w:lineRule="auto"/>
        <w:jc w:val="both"/>
        <w:rPr>
          <w:rFonts w:ascii="Ebrima" w:hAnsi="Ebrima" w:cs="Arial"/>
          <w:b/>
          <w:sz w:val="24"/>
          <w:szCs w:val="24"/>
        </w:rPr>
      </w:pPr>
    </w:p>
    <w:p w14:paraId="49ECD087" w14:textId="77777777" w:rsidR="00F25B18" w:rsidRPr="00597C44" w:rsidRDefault="00F25B18" w:rsidP="00597C44">
      <w:pPr>
        <w:spacing w:line="276" w:lineRule="auto"/>
        <w:jc w:val="both"/>
        <w:rPr>
          <w:rFonts w:ascii="Ebrima" w:hAnsi="Ebrima" w:cs="Arial"/>
          <w:b/>
          <w:sz w:val="24"/>
          <w:szCs w:val="24"/>
        </w:rPr>
      </w:pPr>
    </w:p>
    <w:p w14:paraId="1D08B8E4" w14:textId="77777777" w:rsidR="00F25B18" w:rsidRPr="00597C44" w:rsidRDefault="00F25B18" w:rsidP="00597C44">
      <w:pPr>
        <w:spacing w:line="276" w:lineRule="auto"/>
        <w:jc w:val="both"/>
        <w:rPr>
          <w:rFonts w:ascii="Ebrima" w:hAnsi="Ebrima" w:cs="Arial"/>
          <w:b/>
          <w:sz w:val="24"/>
          <w:szCs w:val="24"/>
        </w:rPr>
      </w:pPr>
    </w:p>
    <w:p w14:paraId="72A9C13E" w14:textId="77777777" w:rsidR="00F25B18" w:rsidRPr="00597C44" w:rsidRDefault="00F25B18" w:rsidP="00597C44">
      <w:pPr>
        <w:spacing w:line="276" w:lineRule="auto"/>
        <w:jc w:val="both"/>
        <w:rPr>
          <w:rFonts w:ascii="Ebrima" w:hAnsi="Ebrima" w:cs="Arial"/>
          <w:b/>
          <w:sz w:val="24"/>
          <w:szCs w:val="24"/>
        </w:rPr>
      </w:pPr>
    </w:p>
    <w:p w14:paraId="75674D20" w14:textId="77777777" w:rsidR="00F25B18" w:rsidRPr="00597C44" w:rsidRDefault="00F25B18" w:rsidP="00597C44">
      <w:pPr>
        <w:spacing w:line="276" w:lineRule="auto"/>
        <w:jc w:val="both"/>
        <w:rPr>
          <w:rFonts w:ascii="Ebrima" w:hAnsi="Ebrima" w:cs="Arial"/>
          <w:b/>
          <w:sz w:val="24"/>
          <w:szCs w:val="24"/>
        </w:rPr>
      </w:pPr>
    </w:p>
    <w:p w14:paraId="1706AA28" w14:textId="77777777" w:rsidR="00F25B18" w:rsidRPr="00597C44" w:rsidRDefault="00F25B18" w:rsidP="00597C44">
      <w:pPr>
        <w:spacing w:line="276" w:lineRule="auto"/>
        <w:jc w:val="both"/>
        <w:rPr>
          <w:rFonts w:ascii="Ebrima" w:hAnsi="Ebrima" w:cs="Arial"/>
          <w:b/>
          <w:sz w:val="24"/>
          <w:szCs w:val="24"/>
        </w:rPr>
      </w:pPr>
    </w:p>
    <w:p w14:paraId="75BA78CD" w14:textId="77777777" w:rsidR="00F25B18" w:rsidRPr="00597C44" w:rsidRDefault="00F25B18" w:rsidP="00597C44">
      <w:pPr>
        <w:spacing w:line="276" w:lineRule="auto"/>
        <w:jc w:val="both"/>
        <w:rPr>
          <w:rFonts w:ascii="Ebrima" w:hAnsi="Ebrima" w:cs="Arial"/>
          <w:b/>
          <w:sz w:val="24"/>
          <w:szCs w:val="24"/>
        </w:rPr>
      </w:pPr>
    </w:p>
    <w:p w14:paraId="0DB93A20" w14:textId="77777777" w:rsidR="00F25B18" w:rsidRPr="00597C44" w:rsidRDefault="00F25B18" w:rsidP="00597C44">
      <w:pPr>
        <w:spacing w:line="276" w:lineRule="auto"/>
        <w:jc w:val="both"/>
        <w:rPr>
          <w:rFonts w:ascii="Ebrima" w:hAnsi="Ebrima" w:cs="Arial"/>
          <w:b/>
          <w:sz w:val="24"/>
          <w:szCs w:val="24"/>
        </w:rPr>
      </w:pPr>
    </w:p>
    <w:p w14:paraId="58C5B510" w14:textId="2AA358CB" w:rsidR="00F25B18" w:rsidRPr="00597C44" w:rsidRDefault="00F25B18" w:rsidP="00597C44">
      <w:pPr>
        <w:spacing w:line="276" w:lineRule="auto"/>
        <w:jc w:val="both"/>
        <w:rPr>
          <w:rFonts w:ascii="Ebrima" w:hAnsi="Ebrima" w:cs="Arial"/>
          <w:sz w:val="24"/>
          <w:szCs w:val="24"/>
          <w:lang w:val="es-MX"/>
        </w:rPr>
      </w:pPr>
    </w:p>
    <w:sectPr w:rsidR="00F25B18" w:rsidRPr="00597C44">
      <w:pgSz w:w="12242" w:h="20163" w:code="5"/>
      <w:pgMar w:top="3119" w:right="737" w:bottom="1985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5C4"/>
    <w:multiLevelType w:val="multilevel"/>
    <w:tmpl w:val="69F086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48"/>
    <w:rsid w:val="000000C9"/>
    <w:rsid w:val="00001552"/>
    <w:rsid w:val="000016FA"/>
    <w:rsid w:val="000019B3"/>
    <w:rsid w:val="0000236B"/>
    <w:rsid w:val="0000596C"/>
    <w:rsid w:val="00010597"/>
    <w:rsid w:val="0001229A"/>
    <w:rsid w:val="00012BA1"/>
    <w:rsid w:val="00012F56"/>
    <w:rsid w:val="000139B6"/>
    <w:rsid w:val="00013AB3"/>
    <w:rsid w:val="00013D2E"/>
    <w:rsid w:val="00013F39"/>
    <w:rsid w:val="00016693"/>
    <w:rsid w:val="00017BA3"/>
    <w:rsid w:val="00020849"/>
    <w:rsid w:val="00022947"/>
    <w:rsid w:val="00024278"/>
    <w:rsid w:val="00025C99"/>
    <w:rsid w:val="000265E9"/>
    <w:rsid w:val="00027F90"/>
    <w:rsid w:val="00031132"/>
    <w:rsid w:val="000322DD"/>
    <w:rsid w:val="00035CBD"/>
    <w:rsid w:val="00041AAD"/>
    <w:rsid w:val="00043935"/>
    <w:rsid w:val="000460A8"/>
    <w:rsid w:val="0004770B"/>
    <w:rsid w:val="0005546E"/>
    <w:rsid w:val="000565CF"/>
    <w:rsid w:val="00057C3D"/>
    <w:rsid w:val="0006076F"/>
    <w:rsid w:val="00061FDF"/>
    <w:rsid w:val="00063CC6"/>
    <w:rsid w:val="00066EAC"/>
    <w:rsid w:val="0006712C"/>
    <w:rsid w:val="00071E72"/>
    <w:rsid w:val="00072DA6"/>
    <w:rsid w:val="00074DB0"/>
    <w:rsid w:val="000758A9"/>
    <w:rsid w:val="00075D86"/>
    <w:rsid w:val="00076BEA"/>
    <w:rsid w:val="000803A2"/>
    <w:rsid w:val="000816FB"/>
    <w:rsid w:val="00083CAD"/>
    <w:rsid w:val="0008510C"/>
    <w:rsid w:val="000922B8"/>
    <w:rsid w:val="0009240D"/>
    <w:rsid w:val="0009250C"/>
    <w:rsid w:val="000935B9"/>
    <w:rsid w:val="00093756"/>
    <w:rsid w:val="00094518"/>
    <w:rsid w:val="000A0701"/>
    <w:rsid w:val="000A23EB"/>
    <w:rsid w:val="000A2C6C"/>
    <w:rsid w:val="000A4495"/>
    <w:rsid w:val="000A7158"/>
    <w:rsid w:val="000B155B"/>
    <w:rsid w:val="000B1A9F"/>
    <w:rsid w:val="000B25D4"/>
    <w:rsid w:val="000B33AA"/>
    <w:rsid w:val="000C13CE"/>
    <w:rsid w:val="000C2B82"/>
    <w:rsid w:val="000C2F46"/>
    <w:rsid w:val="000C2F84"/>
    <w:rsid w:val="000C6372"/>
    <w:rsid w:val="000C6D8C"/>
    <w:rsid w:val="000C791B"/>
    <w:rsid w:val="000C7B5E"/>
    <w:rsid w:val="000D02EE"/>
    <w:rsid w:val="000D3FAF"/>
    <w:rsid w:val="000D5E7B"/>
    <w:rsid w:val="000D6C4F"/>
    <w:rsid w:val="000D6D5D"/>
    <w:rsid w:val="000D72F9"/>
    <w:rsid w:val="000D734F"/>
    <w:rsid w:val="000E0333"/>
    <w:rsid w:val="000E32B2"/>
    <w:rsid w:val="000E5336"/>
    <w:rsid w:val="000E5AC6"/>
    <w:rsid w:val="000E640B"/>
    <w:rsid w:val="000E76E2"/>
    <w:rsid w:val="000F0049"/>
    <w:rsid w:val="000F1823"/>
    <w:rsid w:val="000F38CF"/>
    <w:rsid w:val="000F4639"/>
    <w:rsid w:val="000F51ED"/>
    <w:rsid w:val="000F5996"/>
    <w:rsid w:val="000F64AB"/>
    <w:rsid w:val="000F690D"/>
    <w:rsid w:val="001036DE"/>
    <w:rsid w:val="001047EB"/>
    <w:rsid w:val="00104B7A"/>
    <w:rsid w:val="00107536"/>
    <w:rsid w:val="00107660"/>
    <w:rsid w:val="0011080E"/>
    <w:rsid w:val="00110F50"/>
    <w:rsid w:val="001118D7"/>
    <w:rsid w:val="00111B79"/>
    <w:rsid w:val="001146EA"/>
    <w:rsid w:val="001157C0"/>
    <w:rsid w:val="0011635A"/>
    <w:rsid w:val="00120987"/>
    <w:rsid w:val="001219A2"/>
    <w:rsid w:val="00121A42"/>
    <w:rsid w:val="00121AB1"/>
    <w:rsid w:val="00121BE7"/>
    <w:rsid w:val="00122122"/>
    <w:rsid w:val="00122496"/>
    <w:rsid w:val="001254FB"/>
    <w:rsid w:val="00130F0E"/>
    <w:rsid w:val="001319EB"/>
    <w:rsid w:val="001336F0"/>
    <w:rsid w:val="00133FB4"/>
    <w:rsid w:val="0013468F"/>
    <w:rsid w:val="00137629"/>
    <w:rsid w:val="00140D56"/>
    <w:rsid w:val="0014104D"/>
    <w:rsid w:val="00142DED"/>
    <w:rsid w:val="00145F87"/>
    <w:rsid w:val="00147CFF"/>
    <w:rsid w:val="001509F0"/>
    <w:rsid w:val="0015708E"/>
    <w:rsid w:val="00157A73"/>
    <w:rsid w:val="00161608"/>
    <w:rsid w:val="0016223F"/>
    <w:rsid w:val="001644A0"/>
    <w:rsid w:val="00164D7E"/>
    <w:rsid w:val="00164FC6"/>
    <w:rsid w:val="00165353"/>
    <w:rsid w:val="00166AAA"/>
    <w:rsid w:val="001678A5"/>
    <w:rsid w:val="00167986"/>
    <w:rsid w:val="00167C61"/>
    <w:rsid w:val="001701FC"/>
    <w:rsid w:val="00170247"/>
    <w:rsid w:val="001703DD"/>
    <w:rsid w:val="00171888"/>
    <w:rsid w:val="00171BD3"/>
    <w:rsid w:val="00177274"/>
    <w:rsid w:val="00177B7C"/>
    <w:rsid w:val="00177D46"/>
    <w:rsid w:val="00180795"/>
    <w:rsid w:val="00182374"/>
    <w:rsid w:val="00184B0E"/>
    <w:rsid w:val="00187BBC"/>
    <w:rsid w:val="00187F24"/>
    <w:rsid w:val="00192D96"/>
    <w:rsid w:val="00194B1A"/>
    <w:rsid w:val="00196B53"/>
    <w:rsid w:val="001A1F9D"/>
    <w:rsid w:val="001A2440"/>
    <w:rsid w:val="001A25C6"/>
    <w:rsid w:val="001A3219"/>
    <w:rsid w:val="001A4C01"/>
    <w:rsid w:val="001A5D04"/>
    <w:rsid w:val="001B0537"/>
    <w:rsid w:val="001B1D0A"/>
    <w:rsid w:val="001B2B8B"/>
    <w:rsid w:val="001B367A"/>
    <w:rsid w:val="001B4A12"/>
    <w:rsid w:val="001B4EB9"/>
    <w:rsid w:val="001B4FF4"/>
    <w:rsid w:val="001B708B"/>
    <w:rsid w:val="001B72C6"/>
    <w:rsid w:val="001B741D"/>
    <w:rsid w:val="001B7EC4"/>
    <w:rsid w:val="001C3EC5"/>
    <w:rsid w:val="001C4E30"/>
    <w:rsid w:val="001C68E7"/>
    <w:rsid w:val="001C7968"/>
    <w:rsid w:val="001C7E7E"/>
    <w:rsid w:val="001D024E"/>
    <w:rsid w:val="001D218F"/>
    <w:rsid w:val="001D25FB"/>
    <w:rsid w:val="001D269E"/>
    <w:rsid w:val="001D343B"/>
    <w:rsid w:val="001D3AE0"/>
    <w:rsid w:val="001D4C69"/>
    <w:rsid w:val="001D7374"/>
    <w:rsid w:val="001D7E4B"/>
    <w:rsid w:val="001E004F"/>
    <w:rsid w:val="001E0735"/>
    <w:rsid w:val="001E27AF"/>
    <w:rsid w:val="001E2BF7"/>
    <w:rsid w:val="001E49FE"/>
    <w:rsid w:val="001E60CD"/>
    <w:rsid w:val="001E69C9"/>
    <w:rsid w:val="001E6C3B"/>
    <w:rsid w:val="001E6CF5"/>
    <w:rsid w:val="001E6D99"/>
    <w:rsid w:val="001F1170"/>
    <w:rsid w:val="001F119D"/>
    <w:rsid w:val="001F119F"/>
    <w:rsid w:val="001F1C27"/>
    <w:rsid w:val="001F477D"/>
    <w:rsid w:val="001F55EE"/>
    <w:rsid w:val="001F57F8"/>
    <w:rsid w:val="001F6147"/>
    <w:rsid w:val="00201D39"/>
    <w:rsid w:val="00204B5F"/>
    <w:rsid w:val="00204B85"/>
    <w:rsid w:val="00206B12"/>
    <w:rsid w:val="0020774F"/>
    <w:rsid w:val="0020787B"/>
    <w:rsid w:val="00212091"/>
    <w:rsid w:val="002123C6"/>
    <w:rsid w:val="0021280B"/>
    <w:rsid w:val="00214AC5"/>
    <w:rsid w:val="00215A47"/>
    <w:rsid w:val="00215C49"/>
    <w:rsid w:val="002164D8"/>
    <w:rsid w:val="002171B8"/>
    <w:rsid w:val="00220036"/>
    <w:rsid w:val="002201EC"/>
    <w:rsid w:val="0022097E"/>
    <w:rsid w:val="002209DA"/>
    <w:rsid w:val="002215D6"/>
    <w:rsid w:val="00221EB8"/>
    <w:rsid w:val="00226965"/>
    <w:rsid w:val="00226ED7"/>
    <w:rsid w:val="0022707B"/>
    <w:rsid w:val="0023056B"/>
    <w:rsid w:val="002308F6"/>
    <w:rsid w:val="00230A7E"/>
    <w:rsid w:val="00235A72"/>
    <w:rsid w:val="00237293"/>
    <w:rsid w:val="00242AD1"/>
    <w:rsid w:val="00242DE1"/>
    <w:rsid w:val="00243423"/>
    <w:rsid w:val="002439EE"/>
    <w:rsid w:val="00245C71"/>
    <w:rsid w:val="00245D5B"/>
    <w:rsid w:val="00246E12"/>
    <w:rsid w:val="00247395"/>
    <w:rsid w:val="00251484"/>
    <w:rsid w:val="002517E7"/>
    <w:rsid w:val="00252614"/>
    <w:rsid w:val="00252B2D"/>
    <w:rsid w:val="002545CE"/>
    <w:rsid w:val="002565F8"/>
    <w:rsid w:val="00257969"/>
    <w:rsid w:val="00257AA9"/>
    <w:rsid w:val="0026046F"/>
    <w:rsid w:val="00260A7B"/>
    <w:rsid w:val="0026269E"/>
    <w:rsid w:val="0026446B"/>
    <w:rsid w:val="00266D44"/>
    <w:rsid w:val="002679D6"/>
    <w:rsid w:val="002679EB"/>
    <w:rsid w:val="00270E3A"/>
    <w:rsid w:val="00271901"/>
    <w:rsid w:val="00271CE3"/>
    <w:rsid w:val="00273A4E"/>
    <w:rsid w:val="0027453C"/>
    <w:rsid w:val="00274D38"/>
    <w:rsid w:val="00274F6B"/>
    <w:rsid w:val="002767BC"/>
    <w:rsid w:val="00276AB6"/>
    <w:rsid w:val="00277BD8"/>
    <w:rsid w:val="002821A7"/>
    <w:rsid w:val="002843AF"/>
    <w:rsid w:val="00284524"/>
    <w:rsid w:val="002865DF"/>
    <w:rsid w:val="002874D2"/>
    <w:rsid w:val="00293466"/>
    <w:rsid w:val="002A083D"/>
    <w:rsid w:val="002A2519"/>
    <w:rsid w:val="002A2961"/>
    <w:rsid w:val="002A2EA5"/>
    <w:rsid w:val="002A4147"/>
    <w:rsid w:val="002A4182"/>
    <w:rsid w:val="002A499B"/>
    <w:rsid w:val="002A63D5"/>
    <w:rsid w:val="002A6A2F"/>
    <w:rsid w:val="002B2F36"/>
    <w:rsid w:val="002B39F6"/>
    <w:rsid w:val="002B7D67"/>
    <w:rsid w:val="002C1125"/>
    <w:rsid w:val="002C15A3"/>
    <w:rsid w:val="002C27E7"/>
    <w:rsid w:val="002C2B20"/>
    <w:rsid w:val="002C2B53"/>
    <w:rsid w:val="002C2F5E"/>
    <w:rsid w:val="002C36CF"/>
    <w:rsid w:val="002C4769"/>
    <w:rsid w:val="002C5D26"/>
    <w:rsid w:val="002D17B1"/>
    <w:rsid w:val="002D4BDC"/>
    <w:rsid w:val="002D5863"/>
    <w:rsid w:val="002D5CD0"/>
    <w:rsid w:val="002D6BA8"/>
    <w:rsid w:val="002D7DB4"/>
    <w:rsid w:val="002D7E38"/>
    <w:rsid w:val="002E1FF4"/>
    <w:rsid w:val="002E3DD1"/>
    <w:rsid w:val="002E6AB7"/>
    <w:rsid w:val="002F26BD"/>
    <w:rsid w:val="002F3864"/>
    <w:rsid w:val="002F603D"/>
    <w:rsid w:val="0030024B"/>
    <w:rsid w:val="0030093C"/>
    <w:rsid w:val="0030155E"/>
    <w:rsid w:val="00302202"/>
    <w:rsid w:val="00302858"/>
    <w:rsid w:val="00302EEB"/>
    <w:rsid w:val="00303617"/>
    <w:rsid w:val="00303A9E"/>
    <w:rsid w:val="00304E82"/>
    <w:rsid w:val="0030743B"/>
    <w:rsid w:val="00312CFF"/>
    <w:rsid w:val="003132A8"/>
    <w:rsid w:val="00313E93"/>
    <w:rsid w:val="00315607"/>
    <w:rsid w:val="003159A2"/>
    <w:rsid w:val="00315D6B"/>
    <w:rsid w:val="0031667B"/>
    <w:rsid w:val="00316B2C"/>
    <w:rsid w:val="003200FF"/>
    <w:rsid w:val="00321D4E"/>
    <w:rsid w:val="003238D8"/>
    <w:rsid w:val="003240E7"/>
    <w:rsid w:val="00330450"/>
    <w:rsid w:val="003325D4"/>
    <w:rsid w:val="00333FFE"/>
    <w:rsid w:val="00335C77"/>
    <w:rsid w:val="003369B7"/>
    <w:rsid w:val="0033793E"/>
    <w:rsid w:val="0034055F"/>
    <w:rsid w:val="003408DA"/>
    <w:rsid w:val="003420ED"/>
    <w:rsid w:val="00344FEA"/>
    <w:rsid w:val="0034520A"/>
    <w:rsid w:val="0034654F"/>
    <w:rsid w:val="00347EA5"/>
    <w:rsid w:val="00351CEC"/>
    <w:rsid w:val="003524A6"/>
    <w:rsid w:val="003527F3"/>
    <w:rsid w:val="003548BB"/>
    <w:rsid w:val="003572E2"/>
    <w:rsid w:val="0036059C"/>
    <w:rsid w:val="003611EB"/>
    <w:rsid w:val="00361F1C"/>
    <w:rsid w:val="003625C5"/>
    <w:rsid w:val="00363F89"/>
    <w:rsid w:val="00364049"/>
    <w:rsid w:val="00364111"/>
    <w:rsid w:val="00365998"/>
    <w:rsid w:val="00370222"/>
    <w:rsid w:val="00371706"/>
    <w:rsid w:val="00375AAA"/>
    <w:rsid w:val="00382E42"/>
    <w:rsid w:val="003834AD"/>
    <w:rsid w:val="0038497C"/>
    <w:rsid w:val="003853A4"/>
    <w:rsid w:val="0038652B"/>
    <w:rsid w:val="00392736"/>
    <w:rsid w:val="003929D3"/>
    <w:rsid w:val="003936DF"/>
    <w:rsid w:val="00393CF2"/>
    <w:rsid w:val="003953FD"/>
    <w:rsid w:val="003957BA"/>
    <w:rsid w:val="003A03A3"/>
    <w:rsid w:val="003A0A3E"/>
    <w:rsid w:val="003A0E49"/>
    <w:rsid w:val="003A1535"/>
    <w:rsid w:val="003A1FE6"/>
    <w:rsid w:val="003A35FF"/>
    <w:rsid w:val="003A4B96"/>
    <w:rsid w:val="003A5B8A"/>
    <w:rsid w:val="003A5C6D"/>
    <w:rsid w:val="003B2296"/>
    <w:rsid w:val="003B568F"/>
    <w:rsid w:val="003B57D0"/>
    <w:rsid w:val="003C129E"/>
    <w:rsid w:val="003C2D3D"/>
    <w:rsid w:val="003C367A"/>
    <w:rsid w:val="003C43AD"/>
    <w:rsid w:val="003C7402"/>
    <w:rsid w:val="003D0500"/>
    <w:rsid w:val="003D108C"/>
    <w:rsid w:val="003D1144"/>
    <w:rsid w:val="003D2978"/>
    <w:rsid w:val="003D44C2"/>
    <w:rsid w:val="003D5A22"/>
    <w:rsid w:val="003D7CC2"/>
    <w:rsid w:val="003E1021"/>
    <w:rsid w:val="003E2171"/>
    <w:rsid w:val="003E3732"/>
    <w:rsid w:val="003E43EB"/>
    <w:rsid w:val="003E4B38"/>
    <w:rsid w:val="003E590F"/>
    <w:rsid w:val="003E637E"/>
    <w:rsid w:val="003F0ED1"/>
    <w:rsid w:val="003F4DD0"/>
    <w:rsid w:val="003F6810"/>
    <w:rsid w:val="003F6932"/>
    <w:rsid w:val="00407911"/>
    <w:rsid w:val="00411012"/>
    <w:rsid w:val="004124D2"/>
    <w:rsid w:val="00421085"/>
    <w:rsid w:val="00421A95"/>
    <w:rsid w:val="00421A9E"/>
    <w:rsid w:val="00421BF1"/>
    <w:rsid w:val="00422A00"/>
    <w:rsid w:val="00424615"/>
    <w:rsid w:val="00424E83"/>
    <w:rsid w:val="0042554A"/>
    <w:rsid w:val="00426D97"/>
    <w:rsid w:val="00427CF5"/>
    <w:rsid w:val="004311A4"/>
    <w:rsid w:val="00432333"/>
    <w:rsid w:val="004401F5"/>
    <w:rsid w:val="00440EDC"/>
    <w:rsid w:val="004410D8"/>
    <w:rsid w:val="00443728"/>
    <w:rsid w:val="00444AC1"/>
    <w:rsid w:val="00444E99"/>
    <w:rsid w:val="004503BC"/>
    <w:rsid w:val="00452142"/>
    <w:rsid w:val="00453C5B"/>
    <w:rsid w:val="00453ED5"/>
    <w:rsid w:val="0045413F"/>
    <w:rsid w:val="00454B65"/>
    <w:rsid w:val="00457AED"/>
    <w:rsid w:val="0046012E"/>
    <w:rsid w:val="0046029A"/>
    <w:rsid w:val="004611D7"/>
    <w:rsid w:val="00463065"/>
    <w:rsid w:val="00463E16"/>
    <w:rsid w:val="00464E1C"/>
    <w:rsid w:val="004679F6"/>
    <w:rsid w:val="00467D2D"/>
    <w:rsid w:val="004705A4"/>
    <w:rsid w:val="00470F52"/>
    <w:rsid w:val="00470F85"/>
    <w:rsid w:val="00482234"/>
    <w:rsid w:val="004830C7"/>
    <w:rsid w:val="0048742E"/>
    <w:rsid w:val="004902B0"/>
    <w:rsid w:val="004903E2"/>
    <w:rsid w:val="00491B6C"/>
    <w:rsid w:val="004924BD"/>
    <w:rsid w:val="00492785"/>
    <w:rsid w:val="004A0AB0"/>
    <w:rsid w:val="004A156B"/>
    <w:rsid w:val="004A1A6A"/>
    <w:rsid w:val="004A2F4B"/>
    <w:rsid w:val="004A35D3"/>
    <w:rsid w:val="004A4217"/>
    <w:rsid w:val="004A521D"/>
    <w:rsid w:val="004A61B3"/>
    <w:rsid w:val="004A6AAA"/>
    <w:rsid w:val="004B320D"/>
    <w:rsid w:val="004C0248"/>
    <w:rsid w:val="004C027C"/>
    <w:rsid w:val="004C10C6"/>
    <w:rsid w:val="004C10EA"/>
    <w:rsid w:val="004C3A7D"/>
    <w:rsid w:val="004C561E"/>
    <w:rsid w:val="004C63E2"/>
    <w:rsid w:val="004C7F24"/>
    <w:rsid w:val="004D11C2"/>
    <w:rsid w:val="004D27DE"/>
    <w:rsid w:val="004D4AD5"/>
    <w:rsid w:val="004D4AF4"/>
    <w:rsid w:val="004D6BCC"/>
    <w:rsid w:val="004D73A1"/>
    <w:rsid w:val="004E3225"/>
    <w:rsid w:val="004E41BD"/>
    <w:rsid w:val="004E536C"/>
    <w:rsid w:val="004E5473"/>
    <w:rsid w:val="004E5601"/>
    <w:rsid w:val="004E5713"/>
    <w:rsid w:val="004E732F"/>
    <w:rsid w:val="004E7C0D"/>
    <w:rsid w:val="004F0EA1"/>
    <w:rsid w:val="004F1105"/>
    <w:rsid w:val="004F130E"/>
    <w:rsid w:val="004F242C"/>
    <w:rsid w:val="004F34A6"/>
    <w:rsid w:val="004F511F"/>
    <w:rsid w:val="004F59B7"/>
    <w:rsid w:val="004F5DFE"/>
    <w:rsid w:val="004F60B3"/>
    <w:rsid w:val="004F6F35"/>
    <w:rsid w:val="0050256D"/>
    <w:rsid w:val="0050285F"/>
    <w:rsid w:val="00505CFD"/>
    <w:rsid w:val="005062B0"/>
    <w:rsid w:val="00510D4A"/>
    <w:rsid w:val="00510FF2"/>
    <w:rsid w:val="00511B6A"/>
    <w:rsid w:val="0051441E"/>
    <w:rsid w:val="00515101"/>
    <w:rsid w:val="00520176"/>
    <w:rsid w:val="00520DA8"/>
    <w:rsid w:val="00523A73"/>
    <w:rsid w:val="00523B22"/>
    <w:rsid w:val="0052482B"/>
    <w:rsid w:val="00524AD2"/>
    <w:rsid w:val="0052556A"/>
    <w:rsid w:val="00527A3F"/>
    <w:rsid w:val="0053149A"/>
    <w:rsid w:val="00532447"/>
    <w:rsid w:val="00535C4E"/>
    <w:rsid w:val="00535C58"/>
    <w:rsid w:val="00536277"/>
    <w:rsid w:val="0053729B"/>
    <w:rsid w:val="00540D7B"/>
    <w:rsid w:val="00541160"/>
    <w:rsid w:val="00543A81"/>
    <w:rsid w:val="00546C8B"/>
    <w:rsid w:val="00546FB3"/>
    <w:rsid w:val="00550BEC"/>
    <w:rsid w:val="00550DCE"/>
    <w:rsid w:val="005515DE"/>
    <w:rsid w:val="00551FFC"/>
    <w:rsid w:val="0055656E"/>
    <w:rsid w:val="00560865"/>
    <w:rsid w:val="005626EE"/>
    <w:rsid w:val="005637DE"/>
    <w:rsid w:val="00564CF0"/>
    <w:rsid w:val="0056613C"/>
    <w:rsid w:val="00570078"/>
    <w:rsid w:val="0057009C"/>
    <w:rsid w:val="00572E6B"/>
    <w:rsid w:val="0057368E"/>
    <w:rsid w:val="005754BA"/>
    <w:rsid w:val="00575A5F"/>
    <w:rsid w:val="0057638E"/>
    <w:rsid w:val="005837CC"/>
    <w:rsid w:val="0058528F"/>
    <w:rsid w:val="005857F1"/>
    <w:rsid w:val="00586624"/>
    <w:rsid w:val="00586CF2"/>
    <w:rsid w:val="00586FB7"/>
    <w:rsid w:val="00590229"/>
    <w:rsid w:val="00590615"/>
    <w:rsid w:val="00590C5B"/>
    <w:rsid w:val="0059236D"/>
    <w:rsid w:val="00593D27"/>
    <w:rsid w:val="005942F8"/>
    <w:rsid w:val="0059456E"/>
    <w:rsid w:val="005953CB"/>
    <w:rsid w:val="005953CE"/>
    <w:rsid w:val="0059630A"/>
    <w:rsid w:val="00596E28"/>
    <w:rsid w:val="00597C44"/>
    <w:rsid w:val="005A0F6A"/>
    <w:rsid w:val="005A1784"/>
    <w:rsid w:val="005A35C4"/>
    <w:rsid w:val="005A3FB8"/>
    <w:rsid w:val="005A483A"/>
    <w:rsid w:val="005B35DB"/>
    <w:rsid w:val="005B5EB8"/>
    <w:rsid w:val="005B68BC"/>
    <w:rsid w:val="005B6A96"/>
    <w:rsid w:val="005B71BF"/>
    <w:rsid w:val="005C0E54"/>
    <w:rsid w:val="005C176C"/>
    <w:rsid w:val="005C3236"/>
    <w:rsid w:val="005C3D75"/>
    <w:rsid w:val="005C4129"/>
    <w:rsid w:val="005C5B71"/>
    <w:rsid w:val="005D0C1A"/>
    <w:rsid w:val="005D296D"/>
    <w:rsid w:val="005D5C5F"/>
    <w:rsid w:val="005E0CF6"/>
    <w:rsid w:val="005E0D8C"/>
    <w:rsid w:val="005E2895"/>
    <w:rsid w:val="005E2EB8"/>
    <w:rsid w:val="005E35F7"/>
    <w:rsid w:val="005E77B8"/>
    <w:rsid w:val="005E7F09"/>
    <w:rsid w:val="005F0AD8"/>
    <w:rsid w:val="005F1E33"/>
    <w:rsid w:val="005F382D"/>
    <w:rsid w:val="005F465F"/>
    <w:rsid w:val="005F7F15"/>
    <w:rsid w:val="006000FB"/>
    <w:rsid w:val="006031A1"/>
    <w:rsid w:val="0060360A"/>
    <w:rsid w:val="00603760"/>
    <w:rsid w:val="00603F88"/>
    <w:rsid w:val="00604F53"/>
    <w:rsid w:val="00605230"/>
    <w:rsid w:val="00606198"/>
    <w:rsid w:val="0061117D"/>
    <w:rsid w:val="00612721"/>
    <w:rsid w:val="00612FF8"/>
    <w:rsid w:val="00613E38"/>
    <w:rsid w:val="006140E5"/>
    <w:rsid w:val="00614564"/>
    <w:rsid w:val="00614A72"/>
    <w:rsid w:val="00614D09"/>
    <w:rsid w:val="0061542F"/>
    <w:rsid w:val="00616129"/>
    <w:rsid w:val="006166D7"/>
    <w:rsid w:val="00617A43"/>
    <w:rsid w:val="00617E2D"/>
    <w:rsid w:val="00623AE0"/>
    <w:rsid w:val="00623EB7"/>
    <w:rsid w:val="00625D01"/>
    <w:rsid w:val="00626325"/>
    <w:rsid w:val="00626896"/>
    <w:rsid w:val="006272A4"/>
    <w:rsid w:val="00627541"/>
    <w:rsid w:val="0063030B"/>
    <w:rsid w:val="006321A0"/>
    <w:rsid w:val="0063442F"/>
    <w:rsid w:val="00635B09"/>
    <w:rsid w:val="00637441"/>
    <w:rsid w:val="00640742"/>
    <w:rsid w:val="0064260F"/>
    <w:rsid w:val="006438D3"/>
    <w:rsid w:val="006445DB"/>
    <w:rsid w:val="00645820"/>
    <w:rsid w:val="0064765B"/>
    <w:rsid w:val="00650D15"/>
    <w:rsid w:val="00650F4A"/>
    <w:rsid w:val="00652A69"/>
    <w:rsid w:val="00653001"/>
    <w:rsid w:val="00654677"/>
    <w:rsid w:val="006558FA"/>
    <w:rsid w:val="00657AAB"/>
    <w:rsid w:val="00660C7D"/>
    <w:rsid w:val="00660F63"/>
    <w:rsid w:val="00661D64"/>
    <w:rsid w:val="006638AC"/>
    <w:rsid w:val="006639EA"/>
    <w:rsid w:val="006645DF"/>
    <w:rsid w:val="006670EC"/>
    <w:rsid w:val="00670B78"/>
    <w:rsid w:val="0067540E"/>
    <w:rsid w:val="006757DB"/>
    <w:rsid w:val="00675C3E"/>
    <w:rsid w:val="00676C1D"/>
    <w:rsid w:val="00685283"/>
    <w:rsid w:val="00686FFC"/>
    <w:rsid w:val="00693604"/>
    <w:rsid w:val="006944CB"/>
    <w:rsid w:val="006A01EA"/>
    <w:rsid w:val="006A029F"/>
    <w:rsid w:val="006A0533"/>
    <w:rsid w:val="006A07A2"/>
    <w:rsid w:val="006A2534"/>
    <w:rsid w:val="006A33CE"/>
    <w:rsid w:val="006A44B0"/>
    <w:rsid w:val="006A608F"/>
    <w:rsid w:val="006A66EA"/>
    <w:rsid w:val="006A740B"/>
    <w:rsid w:val="006B022E"/>
    <w:rsid w:val="006B03F5"/>
    <w:rsid w:val="006B18E7"/>
    <w:rsid w:val="006B2424"/>
    <w:rsid w:val="006B2FEF"/>
    <w:rsid w:val="006B3891"/>
    <w:rsid w:val="006B58F9"/>
    <w:rsid w:val="006B65B3"/>
    <w:rsid w:val="006C11FA"/>
    <w:rsid w:val="006C1B31"/>
    <w:rsid w:val="006D1191"/>
    <w:rsid w:val="006D2FD5"/>
    <w:rsid w:val="006D756C"/>
    <w:rsid w:val="006D7C1B"/>
    <w:rsid w:val="006D7C67"/>
    <w:rsid w:val="006E667F"/>
    <w:rsid w:val="006E7E57"/>
    <w:rsid w:val="006F00BF"/>
    <w:rsid w:val="006F18A9"/>
    <w:rsid w:val="006F1C70"/>
    <w:rsid w:val="006F29EC"/>
    <w:rsid w:val="006F3228"/>
    <w:rsid w:val="006F3620"/>
    <w:rsid w:val="006F3A1E"/>
    <w:rsid w:val="006F45EF"/>
    <w:rsid w:val="00705D79"/>
    <w:rsid w:val="00706132"/>
    <w:rsid w:val="007107C0"/>
    <w:rsid w:val="0071235D"/>
    <w:rsid w:val="00714D8C"/>
    <w:rsid w:val="0071649B"/>
    <w:rsid w:val="007173B4"/>
    <w:rsid w:val="007175B6"/>
    <w:rsid w:val="0072020D"/>
    <w:rsid w:val="0072207D"/>
    <w:rsid w:val="0072293E"/>
    <w:rsid w:val="00723563"/>
    <w:rsid w:val="00727A13"/>
    <w:rsid w:val="007318D1"/>
    <w:rsid w:val="00732F0E"/>
    <w:rsid w:val="0073317F"/>
    <w:rsid w:val="00733BE8"/>
    <w:rsid w:val="00734F39"/>
    <w:rsid w:val="00734FFA"/>
    <w:rsid w:val="007410E5"/>
    <w:rsid w:val="00742EE2"/>
    <w:rsid w:val="007520FC"/>
    <w:rsid w:val="00752C33"/>
    <w:rsid w:val="007539C8"/>
    <w:rsid w:val="00755E4F"/>
    <w:rsid w:val="00756906"/>
    <w:rsid w:val="00756F76"/>
    <w:rsid w:val="0075783F"/>
    <w:rsid w:val="00760B8D"/>
    <w:rsid w:val="00761E25"/>
    <w:rsid w:val="0076323C"/>
    <w:rsid w:val="00764AF0"/>
    <w:rsid w:val="007665F4"/>
    <w:rsid w:val="00770750"/>
    <w:rsid w:val="0077286A"/>
    <w:rsid w:val="0077394F"/>
    <w:rsid w:val="00773F33"/>
    <w:rsid w:val="00775478"/>
    <w:rsid w:val="00775A89"/>
    <w:rsid w:val="00781AF8"/>
    <w:rsid w:val="007821D1"/>
    <w:rsid w:val="007853D1"/>
    <w:rsid w:val="0078564E"/>
    <w:rsid w:val="00785E84"/>
    <w:rsid w:val="00785FA0"/>
    <w:rsid w:val="00790574"/>
    <w:rsid w:val="00791BB4"/>
    <w:rsid w:val="00792AFA"/>
    <w:rsid w:val="00792D6D"/>
    <w:rsid w:val="00793B43"/>
    <w:rsid w:val="00794200"/>
    <w:rsid w:val="007A05FE"/>
    <w:rsid w:val="007A0BEB"/>
    <w:rsid w:val="007A1652"/>
    <w:rsid w:val="007A42F7"/>
    <w:rsid w:val="007A5248"/>
    <w:rsid w:val="007A6829"/>
    <w:rsid w:val="007A77C9"/>
    <w:rsid w:val="007B005C"/>
    <w:rsid w:val="007B208E"/>
    <w:rsid w:val="007B4B85"/>
    <w:rsid w:val="007B4CF1"/>
    <w:rsid w:val="007C004C"/>
    <w:rsid w:val="007C0549"/>
    <w:rsid w:val="007C29F8"/>
    <w:rsid w:val="007C3273"/>
    <w:rsid w:val="007C398A"/>
    <w:rsid w:val="007C3AAB"/>
    <w:rsid w:val="007C3E0D"/>
    <w:rsid w:val="007C569F"/>
    <w:rsid w:val="007C7E23"/>
    <w:rsid w:val="007D0137"/>
    <w:rsid w:val="007D0AA2"/>
    <w:rsid w:val="007D5FA7"/>
    <w:rsid w:val="007E0DCB"/>
    <w:rsid w:val="007E1611"/>
    <w:rsid w:val="007E3800"/>
    <w:rsid w:val="007E39C5"/>
    <w:rsid w:val="007E424F"/>
    <w:rsid w:val="007E46C7"/>
    <w:rsid w:val="007E5BEA"/>
    <w:rsid w:val="007E7AF6"/>
    <w:rsid w:val="007F04E6"/>
    <w:rsid w:val="007F0E11"/>
    <w:rsid w:val="007F2043"/>
    <w:rsid w:val="007F2E81"/>
    <w:rsid w:val="007F5CA4"/>
    <w:rsid w:val="007F7072"/>
    <w:rsid w:val="007F7903"/>
    <w:rsid w:val="007F7B13"/>
    <w:rsid w:val="008020DA"/>
    <w:rsid w:val="00802872"/>
    <w:rsid w:val="008039C6"/>
    <w:rsid w:val="0080531A"/>
    <w:rsid w:val="00806232"/>
    <w:rsid w:val="00807473"/>
    <w:rsid w:val="00814512"/>
    <w:rsid w:val="00823904"/>
    <w:rsid w:val="00823BB4"/>
    <w:rsid w:val="008240F8"/>
    <w:rsid w:val="00824F44"/>
    <w:rsid w:val="00826443"/>
    <w:rsid w:val="008267CA"/>
    <w:rsid w:val="00827CDE"/>
    <w:rsid w:val="00832A86"/>
    <w:rsid w:val="00833372"/>
    <w:rsid w:val="0083361D"/>
    <w:rsid w:val="00834B1B"/>
    <w:rsid w:val="00835C9D"/>
    <w:rsid w:val="00835D4B"/>
    <w:rsid w:val="00837990"/>
    <w:rsid w:val="0084001F"/>
    <w:rsid w:val="00840E32"/>
    <w:rsid w:val="00843AD0"/>
    <w:rsid w:val="00844930"/>
    <w:rsid w:val="0084579D"/>
    <w:rsid w:val="00851EEF"/>
    <w:rsid w:val="00852119"/>
    <w:rsid w:val="00852BA0"/>
    <w:rsid w:val="00853800"/>
    <w:rsid w:val="00854429"/>
    <w:rsid w:val="00856825"/>
    <w:rsid w:val="00863806"/>
    <w:rsid w:val="0086579D"/>
    <w:rsid w:val="00866C4A"/>
    <w:rsid w:val="00871025"/>
    <w:rsid w:val="00871466"/>
    <w:rsid w:val="008714C1"/>
    <w:rsid w:val="008727A9"/>
    <w:rsid w:val="0087590E"/>
    <w:rsid w:val="008759F9"/>
    <w:rsid w:val="008776E0"/>
    <w:rsid w:val="00880ED8"/>
    <w:rsid w:val="00881272"/>
    <w:rsid w:val="00882C63"/>
    <w:rsid w:val="00882D0F"/>
    <w:rsid w:val="00883C02"/>
    <w:rsid w:val="0088479B"/>
    <w:rsid w:val="00885211"/>
    <w:rsid w:val="008855BD"/>
    <w:rsid w:val="00887ECB"/>
    <w:rsid w:val="00890E62"/>
    <w:rsid w:val="00892C4C"/>
    <w:rsid w:val="008971E8"/>
    <w:rsid w:val="008979A0"/>
    <w:rsid w:val="008A0607"/>
    <w:rsid w:val="008A1EC0"/>
    <w:rsid w:val="008A3F87"/>
    <w:rsid w:val="008A44F2"/>
    <w:rsid w:val="008A53B4"/>
    <w:rsid w:val="008A7EB5"/>
    <w:rsid w:val="008B02C8"/>
    <w:rsid w:val="008B0D92"/>
    <w:rsid w:val="008B1AF3"/>
    <w:rsid w:val="008B39B5"/>
    <w:rsid w:val="008B5B5A"/>
    <w:rsid w:val="008B5F6E"/>
    <w:rsid w:val="008B669A"/>
    <w:rsid w:val="008C07FF"/>
    <w:rsid w:val="008C0BA2"/>
    <w:rsid w:val="008C29C3"/>
    <w:rsid w:val="008C4A1B"/>
    <w:rsid w:val="008C4EB0"/>
    <w:rsid w:val="008C6B8F"/>
    <w:rsid w:val="008D035E"/>
    <w:rsid w:val="008D13AE"/>
    <w:rsid w:val="008D1815"/>
    <w:rsid w:val="008D2D09"/>
    <w:rsid w:val="008D33BB"/>
    <w:rsid w:val="008D349D"/>
    <w:rsid w:val="008D79F2"/>
    <w:rsid w:val="008D7EAB"/>
    <w:rsid w:val="008E0E8A"/>
    <w:rsid w:val="008E1079"/>
    <w:rsid w:val="008E187C"/>
    <w:rsid w:val="008E358A"/>
    <w:rsid w:val="008E4034"/>
    <w:rsid w:val="008E4204"/>
    <w:rsid w:val="008E52CD"/>
    <w:rsid w:val="008E57EB"/>
    <w:rsid w:val="008E6A48"/>
    <w:rsid w:val="008E6E1C"/>
    <w:rsid w:val="009003C2"/>
    <w:rsid w:val="00901C22"/>
    <w:rsid w:val="009045D0"/>
    <w:rsid w:val="00905940"/>
    <w:rsid w:val="009075BF"/>
    <w:rsid w:val="00907ADD"/>
    <w:rsid w:val="00911FD2"/>
    <w:rsid w:val="00921972"/>
    <w:rsid w:val="00922633"/>
    <w:rsid w:val="00924160"/>
    <w:rsid w:val="00926E16"/>
    <w:rsid w:val="0092781F"/>
    <w:rsid w:val="00930D25"/>
    <w:rsid w:val="00931268"/>
    <w:rsid w:val="009315C1"/>
    <w:rsid w:val="00932040"/>
    <w:rsid w:val="00933744"/>
    <w:rsid w:val="009415E1"/>
    <w:rsid w:val="00945177"/>
    <w:rsid w:val="00950640"/>
    <w:rsid w:val="00950D82"/>
    <w:rsid w:val="0095121B"/>
    <w:rsid w:val="00952267"/>
    <w:rsid w:val="009541A5"/>
    <w:rsid w:val="00955131"/>
    <w:rsid w:val="00955A8B"/>
    <w:rsid w:val="009572FB"/>
    <w:rsid w:val="009573C6"/>
    <w:rsid w:val="00957C71"/>
    <w:rsid w:val="00962F52"/>
    <w:rsid w:val="00962FF6"/>
    <w:rsid w:val="00963712"/>
    <w:rsid w:val="009653D8"/>
    <w:rsid w:val="009671B9"/>
    <w:rsid w:val="009671DD"/>
    <w:rsid w:val="00972BDF"/>
    <w:rsid w:val="00973F70"/>
    <w:rsid w:val="0097426B"/>
    <w:rsid w:val="00974698"/>
    <w:rsid w:val="00975B68"/>
    <w:rsid w:val="00975F3A"/>
    <w:rsid w:val="009809B3"/>
    <w:rsid w:val="00980C2B"/>
    <w:rsid w:val="00982D05"/>
    <w:rsid w:val="0098486B"/>
    <w:rsid w:val="00985E3B"/>
    <w:rsid w:val="00987B43"/>
    <w:rsid w:val="00987E11"/>
    <w:rsid w:val="009959A0"/>
    <w:rsid w:val="00996E63"/>
    <w:rsid w:val="00997063"/>
    <w:rsid w:val="009A4323"/>
    <w:rsid w:val="009A502B"/>
    <w:rsid w:val="009A52EB"/>
    <w:rsid w:val="009A5D57"/>
    <w:rsid w:val="009B0ED8"/>
    <w:rsid w:val="009B19AA"/>
    <w:rsid w:val="009B303F"/>
    <w:rsid w:val="009B33EE"/>
    <w:rsid w:val="009B3412"/>
    <w:rsid w:val="009B6AB2"/>
    <w:rsid w:val="009B7D12"/>
    <w:rsid w:val="009C0201"/>
    <w:rsid w:val="009C134E"/>
    <w:rsid w:val="009C5AC6"/>
    <w:rsid w:val="009C5F37"/>
    <w:rsid w:val="009C7A97"/>
    <w:rsid w:val="009D09CB"/>
    <w:rsid w:val="009D1114"/>
    <w:rsid w:val="009D11C6"/>
    <w:rsid w:val="009D2D6F"/>
    <w:rsid w:val="009D4B90"/>
    <w:rsid w:val="009D6833"/>
    <w:rsid w:val="009D6A9A"/>
    <w:rsid w:val="009D72DA"/>
    <w:rsid w:val="009E0289"/>
    <w:rsid w:val="009E097D"/>
    <w:rsid w:val="009E253B"/>
    <w:rsid w:val="009E3AB3"/>
    <w:rsid w:val="009E3AD7"/>
    <w:rsid w:val="009E53C5"/>
    <w:rsid w:val="009F3CDE"/>
    <w:rsid w:val="009F4221"/>
    <w:rsid w:val="009F7A90"/>
    <w:rsid w:val="009F7D81"/>
    <w:rsid w:val="00A02B26"/>
    <w:rsid w:val="00A047E7"/>
    <w:rsid w:val="00A057DA"/>
    <w:rsid w:val="00A063AB"/>
    <w:rsid w:val="00A0727D"/>
    <w:rsid w:val="00A1148B"/>
    <w:rsid w:val="00A11D7C"/>
    <w:rsid w:val="00A12D9D"/>
    <w:rsid w:val="00A1342B"/>
    <w:rsid w:val="00A13A04"/>
    <w:rsid w:val="00A167E3"/>
    <w:rsid w:val="00A200A5"/>
    <w:rsid w:val="00A2204B"/>
    <w:rsid w:val="00A25C6B"/>
    <w:rsid w:val="00A26BBC"/>
    <w:rsid w:val="00A275B4"/>
    <w:rsid w:val="00A30F5A"/>
    <w:rsid w:val="00A35B3C"/>
    <w:rsid w:val="00A35D7B"/>
    <w:rsid w:val="00A37B27"/>
    <w:rsid w:val="00A411BD"/>
    <w:rsid w:val="00A41795"/>
    <w:rsid w:val="00A4248F"/>
    <w:rsid w:val="00A45B9B"/>
    <w:rsid w:val="00A45E03"/>
    <w:rsid w:val="00A466C9"/>
    <w:rsid w:val="00A4686B"/>
    <w:rsid w:val="00A474DC"/>
    <w:rsid w:val="00A47D2A"/>
    <w:rsid w:val="00A50548"/>
    <w:rsid w:val="00A50BCE"/>
    <w:rsid w:val="00A51204"/>
    <w:rsid w:val="00A530FE"/>
    <w:rsid w:val="00A54045"/>
    <w:rsid w:val="00A5629B"/>
    <w:rsid w:val="00A56C6B"/>
    <w:rsid w:val="00A570E5"/>
    <w:rsid w:val="00A57E44"/>
    <w:rsid w:val="00A616A6"/>
    <w:rsid w:val="00A61D66"/>
    <w:rsid w:val="00A6226B"/>
    <w:rsid w:val="00A637C9"/>
    <w:rsid w:val="00A63F87"/>
    <w:rsid w:val="00A66B7E"/>
    <w:rsid w:val="00A67991"/>
    <w:rsid w:val="00A67A46"/>
    <w:rsid w:val="00A70413"/>
    <w:rsid w:val="00A71991"/>
    <w:rsid w:val="00A72630"/>
    <w:rsid w:val="00A72945"/>
    <w:rsid w:val="00A72D37"/>
    <w:rsid w:val="00A72D96"/>
    <w:rsid w:val="00A72DC2"/>
    <w:rsid w:val="00A8251C"/>
    <w:rsid w:val="00A825CD"/>
    <w:rsid w:val="00A826F9"/>
    <w:rsid w:val="00A82E91"/>
    <w:rsid w:val="00A857A7"/>
    <w:rsid w:val="00A85814"/>
    <w:rsid w:val="00A859FF"/>
    <w:rsid w:val="00A85F2E"/>
    <w:rsid w:val="00A872CE"/>
    <w:rsid w:val="00A9102D"/>
    <w:rsid w:val="00A9253E"/>
    <w:rsid w:val="00A92D62"/>
    <w:rsid w:val="00A942FC"/>
    <w:rsid w:val="00A94B65"/>
    <w:rsid w:val="00A950B1"/>
    <w:rsid w:val="00A959E8"/>
    <w:rsid w:val="00A95AF9"/>
    <w:rsid w:val="00A9618C"/>
    <w:rsid w:val="00AA1613"/>
    <w:rsid w:val="00AA27C0"/>
    <w:rsid w:val="00AA32E2"/>
    <w:rsid w:val="00AA3B7C"/>
    <w:rsid w:val="00AB1ED3"/>
    <w:rsid w:val="00AB3164"/>
    <w:rsid w:val="00AB403F"/>
    <w:rsid w:val="00AB4CFB"/>
    <w:rsid w:val="00AB5124"/>
    <w:rsid w:val="00AB5B6E"/>
    <w:rsid w:val="00AB5CD9"/>
    <w:rsid w:val="00AB6E62"/>
    <w:rsid w:val="00AB72EF"/>
    <w:rsid w:val="00AC096B"/>
    <w:rsid w:val="00AC3C53"/>
    <w:rsid w:val="00AC4F08"/>
    <w:rsid w:val="00AC5392"/>
    <w:rsid w:val="00AC64C4"/>
    <w:rsid w:val="00AC671A"/>
    <w:rsid w:val="00AC71C1"/>
    <w:rsid w:val="00AC7EAD"/>
    <w:rsid w:val="00AD253F"/>
    <w:rsid w:val="00AD3119"/>
    <w:rsid w:val="00AD3C2E"/>
    <w:rsid w:val="00AD42FB"/>
    <w:rsid w:val="00AD7FC3"/>
    <w:rsid w:val="00AE0A35"/>
    <w:rsid w:val="00AE11CA"/>
    <w:rsid w:val="00AE1EA3"/>
    <w:rsid w:val="00AE230E"/>
    <w:rsid w:val="00AE2DF6"/>
    <w:rsid w:val="00AE3625"/>
    <w:rsid w:val="00AE4E5D"/>
    <w:rsid w:val="00AE5418"/>
    <w:rsid w:val="00AE6EB3"/>
    <w:rsid w:val="00AF3244"/>
    <w:rsid w:val="00AF3789"/>
    <w:rsid w:val="00AF3A58"/>
    <w:rsid w:val="00AF3CC1"/>
    <w:rsid w:val="00AF414E"/>
    <w:rsid w:val="00AF6BE8"/>
    <w:rsid w:val="00AF7548"/>
    <w:rsid w:val="00B00A17"/>
    <w:rsid w:val="00B00EF1"/>
    <w:rsid w:val="00B02138"/>
    <w:rsid w:val="00B026E1"/>
    <w:rsid w:val="00B02B70"/>
    <w:rsid w:val="00B039B5"/>
    <w:rsid w:val="00B0502A"/>
    <w:rsid w:val="00B05B58"/>
    <w:rsid w:val="00B07C99"/>
    <w:rsid w:val="00B129AB"/>
    <w:rsid w:val="00B12BD9"/>
    <w:rsid w:val="00B12D04"/>
    <w:rsid w:val="00B1302E"/>
    <w:rsid w:val="00B16B97"/>
    <w:rsid w:val="00B17B8D"/>
    <w:rsid w:val="00B17FF4"/>
    <w:rsid w:val="00B207AD"/>
    <w:rsid w:val="00B21F18"/>
    <w:rsid w:val="00B24007"/>
    <w:rsid w:val="00B2769A"/>
    <w:rsid w:val="00B30475"/>
    <w:rsid w:val="00B32292"/>
    <w:rsid w:val="00B32A2F"/>
    <w:rsid w:val="00B33DB5"/>
    <w:rsid w:val="00B343FE"/>
    <w:rsid w:val="00B4122B"/>
    <w:rsid w:val="00B4146E"/>
    <w:rsid w:val="00B4263D"/>
    <w:rsid w:val="00B427E0"/>
    <w:rsid w:val="00B43025"/>
    <w:rsid w:val="00B4347C"/>
    <w:rsid w:val="00B45CA6"/>
    <w:rsid w:val="00B46046"/>
    <w:rsid w:val="00B4644B"/>
    <w:rsid w:val="00B4668E"/>
    <w:rsid w:val="00B50145"/>
    <w:rsid w:val="00B5074B"/>
    <w:rsid w:val="00B507E8"/>
    <w:rsid w:val="00B52985"/>
    <w:rsid w:val="00B53247"/>
    <w:rsid w:val="00B573B3"/>
    <w:rsid w:val="00B57C4B"/>
    <w:rsid w:val="00B605F4"/>
    <w:rsid w:val="00B6123E"/>
    <w:rsid w:val="00B6216B"/>
    <w:rsid w:val="00B64481"/>
    <w:rsid w:val="00B65336"/>
    <w:rsid w:val="00B656C3"/>
    <w:rsid w:val="00B664F5"/>
    <w:rsid w:val="00B71564"/>
    <w:rsid w:val="00B71D28"/>
    <w:rsid w:val="00B73801"/>
    <w:rsid w:val="00B74308"/>
    <w:rsid w:val="00B74D54"/>
    <w:rsid w:val="00B74E74"/>
    <w:rsid w:val="00B74ED3"/>
    <w:rsid w:val="00B756AA"/>
    <w:rsid w:val="00B76FB3"/>
    <w:rsid w:val="00B800ED"/>
    <w:rsid w:val="00B82E25"/>
    <w:rsid w:val="00B832E5"/>
    <w:rsid w:val="00B8401E"/>
    <w:rsid w:val="00B84A81"/>
    <w:rsid w:val="00B86CE7"/>
    <w:rsid w:val="00B8703A"/>
    <w:rsid w:val="00B93A1A"/>
    <w:rsid w:val="00B9517B"/>
    <w:rsid w:val="00B96491"/>
    <w:rsid w:val="00B97B2F"/>
    <w:rsid w:val="00BA1F2C"/>
    <w:rsid w:val="00BA1FE8"/>
    <w:rsid w:val="00BA37C6"/>
    <w:rsid w:val="00BA4233"/>
    <w:rsid w:val="00BA4C7E"/>
    <w:rsid w:val="00BA55B9"/>
    <w:rsid w:val="00BA707B"/>
    <w:rsid w:val="00BB0869"/>
    <w:rsid w:val="00BB0F9D"/>
    <w:rsid w:val="00BB1389"/>
    <w:rsid w:val="00BB2F02"/>
    <w:rsid w:val="00BB384B"/>
    <w:rsid w:val="00BB5287"/>
    <w:rsid w:val="00BC1E07"/>
    <w:rsid w:val="00BC4076"/>
    <w:rsid w:val="00BC4800"/>
    <w:rsid w:val="00BC497C"/>
    <w:rsid w:val="00BC4FA6"/>
    <w:rsid w:val="00BC63B7"/>
    <w:rsid w:val="00BC72B8"/>
    <w:rsid w:val="00BD0D1A"/>
    <w:rsid w:val="00BD1C88"/>
    <w:rsid w:val="00BD201B"/>
    <w:rsid w:val="00BD565B"/>
    <w:rsid w:val="00BD5E92"/>
    <w:rsid w:val="00BD794E"/>
    <w:rsid w:val="00BE513B"/>
    <w:rsid w:val="00BE67E3"/>
    <w:rsid w:val="00BE7A1F"/>
    <w:rsid w:val="00BF100A"/>
    <w:rsid w:val="00BF2B24"/>
    <w:rsid w:val="00BF3EA2"/>
    <w:rsid w:val="00BF53BC"/>
    <w:rsid w:val="00BF689E"/>
    <w:rsid w:val="00BF6C68"/>
    <w:rsid w:val="00BF6F28"/>
    <w:rsid w:val="00C009DA"/>
    <w:rsid w:val="00C016C1"/>
    <w:rsid w:val="00C02135"/>
    <w:rsid w:val="00C04539"/>
    <w:rsid w:val="00C05B77"/>
    <w:rsid w:val="00C06C8D"/>
    <w:rsid w:val="00C06F25"/>
    <w:rsid w:val="00C11A91"/>
    <w:rsid w:val="00C11FAD"/>
    <w:rsid w:val="00C12B31"/>
    <w:rsid w:val="00C131DC"/>
    <w:rsid w:val="00C135B3"/>
    <w:rsid w:val="00C14757"/>
    <w:rsid w:val="00C14887"/>
    <w:rsid w:val="00C20A3A"/>
    <w:rsid w:val="00C215B3"/>
    <w:rsid w:val="00C21E10"/>
    <w:rsid w:val="00C223B0"/>
    <w:rsid w:val="00C22A81"/>
    <w:rsid w:val="00C26FB1"/>
    <w:rsid w:val="00C32450"/>
    <w:rsid w:val="00C34EA6"/>
    <w:rsid w:val="00C3500C"/>
    <w:rsid w:val="00C3560E"/>
    <w:rsid w:val="00C35AEA"/>
    <w:rsid w:val="00C36118"/>
    <w:rsid w:val="00C40CEB"/>
    <w:rsid w:val="00C41776"/>
    <w:rsid w:val="00C42487"/>
    <w:rsid w:val="00C4396E"/>
    <w:rsid w:val="00C44021"/>
    <w:rsid w:val="00C45A00"/>
    <w:rsid w:val="00C46A63"/>
    <w:rsid w:val="00C52BF5"/>
    <w:rsid w:val="00C53B1D"/>
    <w:rsid w:val="00C609D7"/>
    <w:rsid w:val="00C61E1A"/>
    <w:rsid w:val="00C62C35"/>
    <w:rsid w:val="00C71811"/>
    <w:rsid w:val="00C72FCB"/>
    <w:rsid w:val="00C73414"/>
    <w:rsid w:val="00C74D1D"/>
    <w:rsid w:val="00C76A41"/>
    <w:rsid w:val="00C76E8D"/>
    <w:rsid w:val="00C77A91"/>
    <w:rsid w:val="00C77FD2"/>
    <w:rsid w:val="00C83987"/>
    <w:rsid w:val="00C84732"/>
    <w:rsid w:val="00C84987"/>
    <w:rsid w:val="00C8623A"/>
    <w:rsid w:val="00C86B43"/>
    <w:rsid w:val="00C925D9"/>
    <w:rsid w:val="00C92BC2"/>
    <w:rsid w:val="00C9358B"/>
    <w:rsid w:val="00C93FA5"/>
    <w:rsid w:val="00C94296"/>
    <w:rsid w:val="00C942A9"/>
    <w:rsid w:val="00CA1ADD"/>
    <w:rsid w:val="00CA2663"/>
    <w:rsid w:val="00CA26C3"/>
    <w:rsid w:val="00CA3FDC"/>
    <w:rsid w:val="00CA543D"/>
    <w:rsid w:val="00CA5C49"/>
    <w:rsid w:val="00CA726A"/>
    <w:rsid w:val="00CA76D5"/>
    <w:rsid w:val="00CB00E4"/>
    <w:rsid w:val="00CB3DB5"/>
    <w:rsid w:val="00CB4342"/>
    <w:rsid w:val="00CB5F30"/>
    <w:rsid w:val="00CC27A5"/>
    <w:rsid w:val="00CC5F30"/>
    <w:rsid w:val="00CC6CEE"/>
    <w:rsid w:val="00CC746C"/>
    <w:rsid w:val="00CD0B3F"/>
    <w:rsid w:val="00CD341C"/>
    <w:rsid w:val="00CE296A"/>
    <w:rsid w:val="00CE2E00"/>
    <w:rsid w:val="00CE2E0D"/>
    <w:rsid w:val="00CE520B"/>
    <w:rsid w:val="00CE527C"/>
    <w:rsid w:val="00CF0F55"/>
    <w:rsid w:val="00CF1041"/>
    <w:rsid w:val="00CF27DE"/>
    <w:rsid w:val="00CF593D"/>
    <w:rsid w:val="00CF68EC"/>
    <w:rsid w:val="00CF6D4F"/>
    <w:rsid w:val="00D040B0"/>
    <w:rsid w:val="00D04F2D"/>
    <w:rsid w:val="00D060E8"/>
    <w:rsid w:val="00D1156D"/>
    <w:rsid w:val="00D17A28"/>
    <w:rsid w:val="00D22DF6"/>
    <w:rsid w:val="00D23501"/>
    <w:rsid w:val="00D24227"/>
    <w:rsid w:val="00D26454"/>
    <w:rsid w:val="00D27123"/>
    <w:rsid w:val="00D3083F"/>
    <w:rsid w:val="00D31BE5"/>
    <w:rsid w:val="00D320BF"/>
    <w:rsid w:val="00D3256C"/>
    <w:rsid w:val="00D33E1F"/>
    <w:rsid w:val="00D34747"/>
    <w:rsid w:val="00D3545C"/>
    <w:rsid w:val="00D35C87"/>
    <w:rsid w:val="00D35EE7"/>
    <w:rsid w:val="00D37F46"/>
    <w:rsid w:val="00D42EAF"/>
    <w:rsid w:val="00D43EE1"/>
    <w:rsid w:val="00D44B29"/>
    <w:rsid w:val="00D45747"/>
    <w:rsid w:val="00D50F1A"/>
    <w:rsid w:val="00D51F4D"/>
    <w:rsid w:val="00D52C96"/>
    <w:rsid w:val="00D53509"/>
    <w:rsid w:val="00D5778A"/>
    <w:rsid w:val="00D643D4"/>
    <w:rsid w:val="00D64564"/>
    <w:rsid w:val="00D647DD"/>
    <w:rsid w:val="00D64956"/>
    <w:rsid w:val="00D65102"/>
    <w:rsid w:val="00D6641B"/>
    <w:rsid w:val="00D7006C"/>
    <w:rsid w:val="00D701AA"/>
    <w:rsid w:val="00D7049C"/>
    <w:rsid w:val="00D707E7"/>
    <w:rsid w:val="00D72B7F"/>
    <w:rsid w:val="00D74DF4"/>
    <w:rsid w:val="00D80655"/>
    <w:rsid w:val="00D80AB4"/>
    <w:rsid w:val="00D82980"/>
    <w:rsid w:val="00D82B38"/>
    <w:rsid w:val="00D841D9"/>
    <w:rsid w:val="00D844AA"/>
    <w:rsid w:val="00D93812"/>
    <w:rsid w:val="00D93D60"/>
    <w:rsid w:val="00D947E8"/>
    <w:rsid w:val="00D94FFE"/>
    <w:rsid w:val="00D95704"/>
    <w:rsid w:val="00D96680"/>
    <w:rsid w:val="00D9720C"/>
    <w:rsid w:val="00D979A9"/>
    <w:rsid w:val="00DA060E"/>
    <w:rsid w:val="00DA0917"/>
    <w:rsid w:val="00DA0E94"/>
    <w:rsid w:val="00DA23B8"/>
    <w:rsid w:val="00DA2D1D"/>
    <w:rsid w:val="00DA3AC6"/>
    <w:rsid w:val="00DA5227"/>
    <w:rsid w:val="00DA5F63"/>
    <w:rsid w:val="00DA654A"/>
    <w:rsid w:val="00DA699F"/>
    <w:rsid w:val="00DB319A"/>
    <w:rsid w:val="00DC0A2F"/>
    <w:rsid w:val="00DC26B4"/>
    <w:rsid w:val="00DC26DE"/>
    <w:rsid w:val="00DC2858"/>
    <w:rsid w:val="00DC49A0"/>
    <w:rsid w:val="00DC72E9"/>
    <w:rsid w:val="00DD0159"/>
    <w:rsid w:val="00DD1F23"/>
    <w:rsid w:val="00DD2877"/>
    <w:rsid w:val="00DD2D28"/>
    <w:rsid w:val="00DD3E25"/>
    <w:rsid w:val="00DD460B"/>
    <w:rsid w:val="00DD6EC0"/>
    <w:rsid w:val="00DE0BC6"/>
    <w:rsid w:val="00DE4E3F"/>
    <w:rsid w:val="00DE757B"/>
    <w:rsid w:val="00DF0F1C"/>
    <w:rsid w:val="00DF660C"/>
    <w:rsid w:val="00DF6CA9"/>
    <w:rsid w:val="00DF7428"/>
    <w:rsid w:val="00DF779D"/>
    <w:rsid w:val="00E00305"/>
    <w:rsid w:val="00E023EA"/>
    <w:rsid w:val="00E0241D"/>
    <w:rsid w:val="00E02481"/>
    <w:rsid w:val="00E025C7"/>
    <w:rsid w:val="00E02F3E"/>
    <w:rsid w:val="00E039ED"/>
    <w:rsid w:val="00E05A16"/>
    <w:rsid w:val="00E075B9"/>
    <w:rsid w:val="00E07E0C"/>
    <w:rsid w:val="00E1238E"/>
    <w:rsid w:val="00E13615"/>
    <w:rsid w:val="00E16ACC"/>
    <w:rsid w:val="00E172D7"/>
    <w:rsid w:val="00E216A1"/>
    <w:rsid w:val="00E30940"/>
    <w:rsid w:val="00E33233"/>
    <w:rsid w:val="00E343F6"/>
    <w:rsid w:val="00E35F49"/>
    <w:rsid w:val="00E37D3C"/>
    <w:rsid w:val="00E40F1C"/>
    <w:rsid w:val="00E41969"/>
    <w:rsid w:val="00E41AA5"/>
    <w:rsid w:val="00E41FB7"/>
    <w:rsid w:val="00E42EBC"/>
    <w:rsid w:val="00E46433"/>
    <w:rsid w:val="00E4778C"/>
    <w:rsid w:val="00E5017B"/>
    <w:rsid w:val="00E52DDE"/>
    <w:rsid w:val="00E54C6A"/>
    <w:rsid w:val="00E55E50"/>
    <w:rsid w:val="00E56754"/>
    <w:rsid w:val="00E575FE"/>
    <w:rsid w:val="00E57AA8"/>
    <w:rsid w:val="00E57B55"/>
    <w:rsid w:val="00E60EF9"/>
    <w:rsid w:val="00E61023"/>
    <w:rsid w:val="00E6442B"/>
    <w:rsid w:val="00E6789A"/>
    <w:rsid w:val="00E67D4C"/>
    <w:rsid w:val="00E70689"/>
    <w:rsid w:val="00E71179"/>
    <w:rsid w:val="00E7302A"/>
    <w:rsid w:val="00E74391"/>
    <w:rsid w:val="00E74677"/>
    <w:rsid w:val="00E757E3"/>
    <w:rsid w:val="00E81962"/>
    <w:rsid w:val="00E84757"/>
    <w:rsid w:val="00E879E5"/>
    <w:rsid w:val="00E87A25"/>
    <w:rsid w:val="00E90294"/>
    <w:rsid w:val="00E93B0C"/>
    <w:rsid w:val="00E9488C"/>
    <w:rsid w:val="00E967CE"/>
    <w:rsid w:val="00EA1AB5"/>
    <w:rsid w:val="00EA4BC7"/>
    <w:rsid w:val="00EA5220"/>
    <w:rsid w:val="00EA5344"/>
    <w:rsid w:val="00EA645C"/>
    <w:rsid w:val="00EA75D1"/>
    <w:rsid w:val="00EB179F"/>
    <w:rsid w:val="00EB1F8E"/>
    <w:rsid w:val="00EB4E24"/>
    <w:rsid w:val="00EB5DFA"/>
    <w:rsid w:val="00EB7006"/>
    <w:rsid w:val="00EB769A"/>
    <w:rsid w:val="00EC1119"/>
    <w:rsid w:val="00EC209F"/>
    <w:rsid w:val="00EC33D0"/>
    <w:rsid w:val="00EC4316"/>
    <w:rsid w:val="00EC5660"/>
    <w:rsid w:val="00EC60E2"/>
    <w:rsid w:val="00EC69B4"/>
    <w:rsid w:val="00EC775E"/>
    <w:rsid w:val="00EC783A"/>
    <w:rsid w:val="00ED1E02"/>
    <w:rsid w:val="00ED3C2D"/>
    <w:rsid w:val="00ED515E"/>
    <w:rsid w:val="00ED61DB"/>
    <w:rsid w:val="00ED66CE"/>
    <w:rsid w:val="00ED79F1"/>
    <w:rsid w:val="00ED7F21"/>
    <w:rsid w:val="00EE037B"/>
    <w:rsid w:val="00EE057F"/>
    <w:rsid w:val="00EE5E62"/>
    <w:rsid w:val="00EE62DF"/>
    <w:rsid w:val="00EF1220"/>
    <w:rsid w:val="00EF1FB0"/>
    <w:rsid w:val="00EF66D8"/>
    <w:rsid w:val="00EF695B"/>
    <w:rsid w:val="00EF70C2"/>
    <w:rsid w:val="00F006CF"/>
    <w:rsid w:val="00F00FCA"/>
    <w:rsid w:val="00F013F4"/>
    <w:rsid w:val="00F0220A"/>
    <w:rsid w:val="00F02588"/>
    <w:rsid w:val="00F03A08"/>
    <w:rsid w:val="00F03AF8"/>
    <w:rsid w:val="00F04414"/>
    <w:rsid w:val="00F04CC7"/>
    <w:rsid w:val="00F05DA5"/>
    <w:rsid w:val="00F06F10"/>
    <w:rsid w:val="00F11294"/>
    <w:rsid w:val="00F15065"/>
    <w:rsid w:val="00F16D0B"/>
    <w:rsid w:val="00F2015D"/>
    <w:rsid w:val="00F22B3B"/>
    <w:rsid w:val="00F2399B"/>
    <w:rsid w:val="00F24F8C"/>
    <w:rsid w:val="00F25098"/>
    <w:rsid w:val="00F25B18"/>
    <w:rsid w:val="00F25BDC"/>
    <w:rsid w:val="00F26197"/>
    <w:rsid w:val="00F2708D"/>
    <w:rsid w:val="00F2727F"/>
    <w:rsid w:val="00F27A2B"/>
    <w:rsid w:val="00F316AF"/>
    <w:rsid w:val="00F31DA9"/>
    <w:rsid w:val="00F33467"/>
    <w:rsid w:val="00F35E17"/>
    <w:rsid w:val="00F4058E"/>
    <w:rsid w:val="00F413C1"/>
    <w:rsid w:val="00F45202"/>
    <w:rsid w:val="00F50819"/>
    <w:rsid w:val="00F526FE"/>
    <w:rsid w:val="00F52B3D"/>
    <w:rsid w:val="00F5312C"/>
    <w:rsid w:val="00F532C8"/>
    <w:rsid w:val="00F533FD"/>
    <w:rsid w:val="00F54CA6"/>
    <w:rsid w:val="00F57422"/>
    <w:rsid w:val="00F574F1"/>
    <w:rsid w:val="00F57A91"/>
    <w:rsid w:val="00F604EC"/>
    <w:rsid w:val="00F6153F"/>
    <w:rsid w:val="00F626E4"/>
    <w:rsid w:val="00F63297"/>
    <w:rsid w:val="00F6378C"/>
    <w:rsid w:val="00F65E10"/>
    <w:rsid w:val="00F6758D"/>
    <w:rsid w:val="00F67D15"/>
    <w:rsid w:val="00F738D3"/>
    <w:rsid w:val="00F75B83"/>
    <w:rsid w:val="00F75DBD"/>
    <w:rsid w:val="00F763A1"/>
    <w:rsid w:val="00F76D00"/>
    <w:rsid w:val="00F80AA8"/>
    <w:rsid w:val="00F80DC8"/>
    <w:rsid w:val="00F81B0A"/>
    <w:rsid w:val="00F81E5E"/>
    <w:rsid w:val="00F81E7C"/>
    <w:rsid w:val="00F8272C"/>
    <w:rsid w:val="00F83622"/>
    <w:rsid w:val="00F91FF6"/>
    <w:rsid w:val="00F92030"/>
    <w:rsid w:val="00F92553"/>
    <w:rsid w:val="00F95D07"/>
    <w:rsid w:val="00F96EF8"/>
    <w:rsid w:val="00FA07F9"/>
    <w:rsid w:val="00FA0C5B"/>
    <w:rsid w:val="00FA1503"/>
    <w:rsid w:val="00FA23A8"/>
    <w:rsid w:val="00FA680D"/>
    <w:rsid w:val="00FB2B95"/>
    <w:rsid w:val="00FB34ED"/>
    <w:rsid w:val="00FB3F04"/>
    <w:rsid w:val="00FB553B"/>
    <w:rsid w:val="00FB5983"/>
    <w:rsid w:val="00FB6DAF"/>
    <w:rsid w:val="00FC2B2B"/>
    <w:rsid w:val="00FC2B9E"/>
    <w:rsid w:val="00FC2BA5"/>
    <w:rsid w:val="00FC3123"/>
    <w:rsid w:val="00FC376E"/>
    <w:rsid w:val="00FC5616"/>
    <w:rsid w:val="00FC652E"/>
    <w:rsid w:val="00FD0282"/>
    <w:rsid w:val="00FD1B5A"/>
    <w:rsid w:val="00FD1F83"/>
    <w:rsid w:val="00FD485B"/>
    <w:rsid w:val="00FD51F4"/>
    <w:rsid w:val="00FE02EA"/>
    <w:rsid w:val="00FE0B30"/>
    <w:rsid w:val="00FE63E9"/>
    <w:rsid w:val="00FE7072"/>
    <w:rsid w:val="00FF11AB"/>
    <w:rsid w:val="00FF2795"/>
    <w:rsid w:val="00FF3A00"/>
    <w:rsid w:val="00FF451F"/>
    <w:rsid w:val="00FF4F7C"/>
    <w:rsid w:val="00FF6FB9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A445D0D"/>
  <w15:chartTrackingRefBased/>
  <w15:docId w15:val="{3ECAD0F5-719E-41D9-BEE2-C4031EAE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6"/>
      <w:lang w:val="es-MX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2124" w:firstLine="708"/>
      <w:outlineLvl w:val="2"/>
    </w:pPr>
    <w:rPr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line="360" w:lineRule="auto"/>
    </w:pPr>
    <w:rPr>
      <w:sz w:val="26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6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</w:pPr>
    <w:rPr>
      <w:sz w:val="28"/>
    </w:rPr>
  </w:style>
  <w:style w:type="paragraph" w:styleId="NormalWeb">
    <w:name w:val="Normal (Web)"/>
    <w:basedOn w:val="Normal"/>
    <w:uiPriority w:val="99"/>
    <w:unhideWhenUsed/>
    <w:rsid w:val="00597C44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styleId="Strong">
    <w:name w:val="Strong"/>
    <w:uiPriority w:val="22"/>
    <w:qFormat/>
    <w:rsid w:val="00597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NACIONAL DE CHOFERES DE BOLIVIA</vt:lpstr>
    </vt:vector>
  </TitlesOfParts>
  <Company>RCH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 DE CHOFERES DE BOLIVIA</dc:title>
  <dc:subject/>
  <dc:creator>DALCY CARDONA</dc:creator>
  <cp:keywords/>
  <cp:lastModifiedBy>marcos selin mamani chino</cp:lastModifiedBy>
  <cp:revision>3</cp:revision>
  <cp:lastPrinted>2010-03-22T14:40:00Z</cp:lastPrinted>
  <dcterms:created xsi:type="dcterms:W3CDTF">2019-01-21T22:12:00Z</dcterms:created>
  <dcterms:modified xsi:type="dcterms:W3CDTF">2023-12-15T17:22:00Z</dcterms:modified>
</cp:coreProperties>
</file>