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4748" w14:textId="77777777" w:rsidR="00CE17CC" w:rsidRDefault="00CE17CC" w:rsidP="00CE17CC">
      <w:pPr>
        <w:pStyle w:val="BodyText2"/>
        <w:jc w:val="center"/>
        <w:rPr>
          <w:b/>
        </w:rPr>
      </w:pPr>
      <w:r>
        <w:rPr>
          <w:b/>
        </w:rPr>
        <w:t>MODELO DE SOLICITUD DE SUSPENSION TEMPORAL DE AUDIENCIA</w:t>
      </w:r>
    </w:p>
    <w:p w14:paraId="4D116F5F" w14:textId="77777777" w:rsidR="00CE17CC" w:rsidRDefault="00CE17CC">
      <w:pPr>
        <w:pStyle w:val="BodyText2"/>
        <w:rPr>
          <w:b/>
        </w:rPr>
      </w:pPr>
    </w:p>
    <w:p w14:paraId="30EA5DAA" w14:textId="77777777" w:rsidR="00013218" w:rsidRDefault="000719DE">
      <w:pPr>
        <w:pStyle w:val="BodyText2"/>
        <w:rPr>
          <w:b/>
        </w:rPr>
      </w:pPr>
      <w:r>
        <w:rPr>
          <w:b/>
        </w:rPr>
        <w:t xml:space="preserve">SEÑOR FISCAL ADSCRITO A LA </w:t>
      </w:r>
      <w:r w:rsidR="002C28EB">
        <w:rPr>
          <w:b/>
        </w:rPr>
        <w:t>FUERZA ESPECIAL DE LUCHA CONTRA EL CRIMEN</w:t>
      </w:r>
      <w:r>
        <w:rPr>
          <w:b/>
        </w:rPr>
        <w:t xml:space="preserve">, DIVISION </w:t>
      </w:r>
      <w:r w:rsidR="002C28EB">
        <w:rPr>
          <w:b/>
        </w:rPr>
        <w:t xml:space="preserve">ESPECIALIZADA DE LA FISCALI CONTRA DELITOS </w:t>
      </w:r>
      <w:r>
        <w:rPr>
          <w:b/>
        </w:rPr>
        <w:t>ECONOMICO</w:t>
      </w:r>
      <w:r w:rsidR="002C28EB">
        <w:rPr>
          <w:b/>
        </w:rPr>
        <w:t>S</w:t>
      </w:r>
      <w:r>
        <w:rPr>
          <w:b/>
        </w:rPr>
        <w:t xml:space="preserve"> Y FINANCIERO</w:t>
      </w:r>
      <w:r w:rsidR="002C28EB">
        <w:rPr>
          <w:b/>
        </w:rPr>
        <w:t>S</w:t>
      </w:r>
      <w:r>
        <w:rPr>
          <w:b/>
        </w:rPr>
        <w:t xml:space="preserve"> </w:t>
      </w:r>
      <w:proofErr w:type="gramStart"/>
      <w:r>
        <w:rPr>
          <w:b/>
        </w:rPr>
        <w:t>( DR.</w:t>
      </w:r>
      <w:proofErr w:type="gramEnd"/>
      <w:r>
        <w:rPr>
          <w:b/>
        </w:rPr>
        <w:t xml:space="preserve"> LUCIO HINOJOSA). </w:t>
      </w:r>
    </w:p>
    <w:p w14:paraId="2A18078B" w14:textId="77777777" w:rsidR="00013218" w:rsidRDefault="000719DE">
      <w:pPr>
        <w:spacing w:line="360" w:lineRule="auto"/>
        <w:ind w:left="3510"/>
        <w:jc w:val="both"/>
        <w:rPr>
          <w:sz w:val="26"/>
        </w:rPr>
      </w:pPr>
      <w:r>
        <w:rPr>
          <w:sz w:val="26"/>
        </w:rPr>
        <w:t xml:space="preserve">Solicita Suspensión de Audiencia Por los Motivos                                                                que </w:t>
      </w:r>
      <w:proofErr w:type="gramStart"/>
      <w:r>
        <w:rPr>
          <w:sz w:val="26"/>
        </w:rPr>
        <w:t>indica.-</w:t>
      </w:r>
      <w:proofErr w:type="gramEnd"/>
    </w:p>
    <w:p w14:paraId="76E62F97" w14:textId="77777777" w:rsidR="00013218" w:rsidRDefault="000719D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                   </w:t>
      </w:r>
      <w:proofErr w:type="gramStart"/>
      <w:r>
        <w:rPr>
          <w:sz w:val="26"/>
        </w:rPr>
        <w:t>OTROSI.-</w:t>
      </w:r>
      <w:proofErr w:type="gramEnd"/>
    </w:p>
    <w:p w14:paraId="77BCBAB9" w14:textId="77777777" w:rsidR="00013218" w:rsidRDefault="00CE17CC" w:rsidP="00CE17C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ELIAS SUAREZ ARANDIA</w:t>
      </w:r>
      <w:r w:rsidR="000719DE">
        <w:rPr>
          <w:sz w:val="26"/>
        </w:rPr>
        <w:t xml:space="preserve">, dentro de la Etapa Preparatoria que sigo contra </w:t>
      </w:r>
      <w:r>
        <w:rPr>
          <w:sz w:val="26"/>
        </w:rPr>
        <w:t>MARTIN</w:t>
      </w:r>
      <w:r w:rsidR="000719DE">
        <w:rPr>
          <w:sz w:val="26"/>
        </w:rPr>
        <w:t xml:space="preserve"> </w:t>
      </w:r>
      <w:r>
        <w:rPr>
          <w:sz w:val="26"/>
        </w:rPr>
        <w:t>BLANCO</w:t>
      </w:r>
      <w:r w:rsidR="000719DE">
        <w:rPr>
          <w:sz w:val="26"/>
        </w:rPr>
        <w:t xml:space="preserve"> </w:t>
      </w:r>
      <w:r>
        <w:rPr>
          <w:sz w:val="26"/>
        </w:rPr>
        <w:t>VALDA</w:t>
      </w:r>
      <w:r w:rsidR="000719DE">
        <w:rPr>
          <w:sz w:val="26"/>
        </w:rPr>
        <w:t xml:space="preserve"> Y </w:t>
      </w:r>
      <w:r>
        <w:rPr>
          <w:sz w:val="26"/>
        </w:rPr>
        <w:t>ELIANA</w:t>
      </w:r>
      <w:r w:rsidR="000719DE">
        <w:rPr>
          <w:sz w:val="26"/>
        </w:rPr>
        <w:t xml:space="preserve"> MONTAÑO DE </w:t>
      </w:r>
      <w:r>
        <w:rPr>
          <w:sz w:val="26"/>
        </w:rPr>
        <w:t xml:space="preserve">BLANCO </w:t>
      </w:r>
      <w:r w:rsidR="000719DE">
        <w:rPr>
          <w:sz w:val="26"/>
        </w:rPr>
        <w:t>por el deli</w:t>
      </w:r>
      <w:r>
        <w:rPr>
          <w:sz w:val="26"/>
        </w:rPr>
        <w:t xml:space="preserve">to de ESTAFA y </w:t>
      </w:r>
      <w:proofErr w:type="gramStart"/>
      <w:r>
        <w:rPr>
          <w:sz w:val="26"/>
        </w:rPr>
        <w:t>otros ,</w:t>
      </w:r>
      <w:proofErr w:type="gramEnd"/>
      <w:r>
        <w:rPr>
          <w:sz w:val="26"/>
        </w:rPr>
        <w:t xml:space="preserve"> CASO No. …………. a cargo del Pol. 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 xml:space="preserve">, </w:t>
      </w:r>
      <w:r w:rsidR="000719DE">
        <w:rPr>
          <w:sz w:val="26"/>
        </w:rPr>
        <w:t>ante su autoridad con el debido respeto expongo y pido:</w:t>
      </w:r>
    </w:p>
    <w:p w14:paraId="1E54499D" w14:textId="77777777" w:rsidR="00013218" w:rsidRDefault="000719DE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Señor Fiscal, toda vez que su Autoridad señalo Audiencia para el día Jueves 23 a horas 10:00 a.m.,  a efecto de que el Sr. </w:t>
      </w:r>
      <w:r w:rsidR="00CE17CC">
        <w:rPr>
          <w:sz w:val="26"/>
        </w:rPr>
        <w:t>MARTIN</w:t>
      </w:r>
      <w:r>
        <w:rPr>
          <w:sz w:val="26"/>
        </w:rPr>
        <w:t xml:space="preserve"> </w:t>
      </w:r>
      <w:r w:rsidR="00CE17CC">
        <w:rPr>
          <w:sz w:val="26"/>
        </w:rPr>
        <w:t>BLANCO</w:t>
      </w:r>
      <w:r>
        <w:rPr>
          <w:sz w:val="26"/>
        </w:rPr>
        <w:t xml:space="preserve"> </w:t>
      </w:r>
      <w:r w:rsidR="00CE17CC">
        <w:rPr>
          <w:sz w:val="26"/>
        </w:rPr>
        <w:t>VALDA</w:t>
      </w:r>
      <w:r>
        <w:rPr>
          <w:sz w:val="26"/>
        </w:rPr>
        <w:t xml:space="preserve"> preste su declaración  en el presente caso, y siendo que con los querellados estamos tratando de llegar a un  acuerdo, es que solicito muy respetuosamente a su Autoridad quiera disponer la SUSPENSION TEMPORAL de la mencionada Audiencia, protestando de mi parte, hacer conocer  oportunamente por escrito a su Autoridad, si llegamos o no a un Arreglo definitivo en el presente caso.</w:t>
      </w:r>
    </w:p>
    <w:p w14:paraId="2298CFFF" w14:textId="77777777" w:rsidR="00013218" w:rsidRDefault="000719DE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Otrosí 1</w:t>
      </w:r>
      <w:proofErr w:type="gramStart"/>
      <w:r>
        <w:rPr>
          <w:b/>
          <w:sz w:val="26"/>
        </w:rPr>
        <w:t>ro.-</w:t>
      </w:r>
      <w:proofErr w:type="gramEnd"/>
      <w:r>
        <w:rPr>
          <w:b/>
          <w:sz w:val="26"/>
        </w:rPr>
        <w:t xml:space="preserve"> Domicilio por Señalado.</w:t>
      </w:r>
    </w:p>
    <w:p w14:paraId="5B7039CF" w14:textId="6BEBC9DF" w:rsidR="000719DE" w:rsidRDefault="000719DE">
      <w:pPr>
        <w:pStyle w:val="Heading1"/>
        <w:rPr>
          <w:lang w:val="es-ES"/>
        </w:rPr>
      </w:pPr>
      <w:r>
        <w:rPr>
          <w:lang w:val="es-ES"/>
        </w:rPr>
        <w:t xml:space="preserve">                             Santa Cruz de</w:t>
      </w:r>
      <w:r w:rsidR="00CE17CC">
        <w:rPr>
          <w:lang w:val="es-ES"/>
        </w:rPr>
        <w:t xml:space="preserve"> la Sierra, 22 de enero del 20</w:t>
      </w:r>
      <w:r w:rsidR="002D3FD4">
        <w:rPr>
          <w:lang w:val="es-ES"/>
        </w:rPr>
        <w:t>__</w:t>
      </w:r>
    </w:p>
    <w:sectPr w:rsidR="000719DE">
      <w:pgSz w:w="12242" w:h="20163" w:code="5"/>
      <w:pgMar w:top="3119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CC"/>
    <w:rsid w:val="00013218"/>
    <w:rsid w:val="000719DE"/>
    <w:rsid w:val="002C28EB"/>
    <w:rsid w:val="002D3FD4"/>
    <w:rsid w:val="00CE17CC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553DC5"/>
  <w15:chartTrackingRefBased/>
  <w15:docId w15:val="{6D9BC23F-28F4-4710-B7C5-3BBAB620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spacing w:line="360" w:lineRule="auto"/>
    </w:pPr>
    <w:rPr>
      <w:sz w:val="26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6</cp:revision>
  <cp:lastPrinted>2003-01-23T00:21:00Z</cp:lastPrinted>
  <dcterms:created xsi:type="dcterms:W3CDTF">2019-01-21T18:12:00Z</dcterms:created>
  <dcterms:modified xsi:type="dcterms:W3CDTF">2023-12-15T17:26:00Z</dcterms:modified>
</cp:coreProperties>
</file>