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D6" w:rsidRDefault="00B873D6" w:rsidP="00B873D6">
      <w:pPr>
        <w:pStyle w:val="Textoindependiente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bookmarkStart w:id="0" w:name="_GoBack"/>
      <w:r>
        <w:rPr>
          <w:b/>
          <w:sz w:val="28"/>
          <w:szCs w:val="28"/>
        </w:rPr>
        <w:t>SOLICITUD DE COMISION INSTRUIDA DILIGENCIADA</w:t>
      </w:r>
      <w:bookmarkEnd w:id="0"/>
    </w:p>
    <w:p w:rsidR="00B873D6" w:rsidRDefault="00B873D6" w:rsidP="00B873D6">
      <w:pPr>
        <w:pStyle w:val="Textoindependiente2"/>
        <w:jc w:val="center"/>
        <w:rPr>
          <w:b/>
          <w:sz w:val="28"/>
          <w:szCs w:val="28"/>
        </w:rPr>
      </w:pPr>
    </w:p>
    <w:p w:rsidR="00426E56" w:rsidRPr="005F2CCA" w:rsidRDefault="0098625A">
      <w:pPr>
        <w:pStyle w:val="Textoindependiente2"/>
        <w:rPr>
          <w:b/>
          <w:sz w:val="28"/>
          <w:szCs w:val="28"/>
        </w:rPr>
      </w:pPr>
      <w:r w:rsidRPr="005F2CCA">
        <w:rPr>
          <w:b/>
          <w:sz w:val="28"/>
          <w:szCs w:val="28"/>
        </w:rPr>
        <w:t>SEÑOR</w:t>
      </w:r>
      <w:r w:rsidR="00B933D7">
        <w:rPr>
          <w:b/>
          <w:sz w:val="28"/>
          <w:szCs w:val="28"/>
        </w:rPr>
        <w:t xml:space="preserve"> JUEZ DE INSTRUCCIÓN MIXTO DE </w:t>
      </w:r>
      <w:smartTag w:uri="urn:schemas-microsoft-com:office:smarttags" w:element="PersonName">
        <w:smartTagPr>
          <w:attr w:name="ProductID" w:val="LA PROVINCIA WARNES.-"/>
        </w:smartTagPr>
        <w:r w:rsidR="00B933D7">
          <w:rPr>
            <w:b/>
            <w:sz w:val="28"/>
            <w:szCs w:val="28"/>
          </w:rPr>
          <w:t xml:space="preserve">LA PROVINCIA </w:t>
        </w:r>
        <w:proofErr w:type="gramStart"/>
        <w:r w:rsidR="00B933D7">
          <w:rPr>
            <w:b/>
            <w:sz w:val="28"/>
            <w:szCs w:val="28"/>
          </w:rPr>
          <w:t>WARNES.-</w:t>
        </w:r>
      </w:smartTag>
      <w:proofErr w:type="gramEnd"/>
    </w:p>
    <w:p w:rsidR="0098625A" w:rsidRPr="005F2CCA" w:rsidRDefault="0098625A">
      <w:pPr>
        <w:pStyle w:val="Textoindependiente2"/>
        <w:rPr>
          <w:b/>
          <w:sz w:val="28"/>
          <w:szCs w:val="28"/>
        </w:rPr>
      </w:pPr>
      <w:r w:rsidRPr="005F2CCA">
        <w:rPr>
          <w:b/>
          <w:sz w:val="28"/>
          <w:szCs w:val="28"/>
        </w:rPr>
        <w:t xml:space="preserve">CASO No.  </w:t>
      </w:r>
      <w:r w:rsidR="00B873D6">
        <w:rPr>
          <w:b/>
          <w:sz w:val="28"/>
          <w:szCs w:val="28"/>
        </w:rPr>
        <w:t>…… /2018</w:t>
      </w:r>
      <w:r w:rsidRPr="005F2CCA">
        <w:rPr>
          <w:b/>
          <w:sz w:val="28"/>
          <w:szCs w:val="28"/>
        </w:rPr>
        <w:t>.-</w:t>
      </w:r>
    </w:p>
    <w:p w:rsidR="00B873D6" w:rsidRPr="00B873D6" w:rsidRDefault="00B933D7" w:rsidP="00B873D6">
      <w:pPr>
        <w:spacing w:line="360" w:lineRule="auto"/>
        <w:ind w:left="4395"/>
        <w:jc w:val="both"/>
        <w:rPr>
          <w:b/>
          <w:sz w:val="28"/>
          <w:szCs w:val="28"/>
        </w:rPr>
      </w:pPr>
      <w:r w:rsidRPr="00B873D6">
        <w:rPr>
          <w:b/>
          <w:sz w:val="28"/>
          <w:szCs w:val="28"/>
        </w:rPr>
        <w:t xml:space="preserve">DEVUELVE COMISION INSTRUIDA DEBIDAMENTE </w:t>
      </w:r>
      <w:proofErr w:type="gramStart"/>
      <w:r w:rsidRPr="00B873D6">
        <w:rPr>
          <w:b/>
          <w:sz w:val="28"/>
          <w:szCs w:val="28"/>
        </w:rPr>
        <w:t>DILIGENCIADA.-</w:t>
      </w:r>
      <w:proofErr w:type="gramEnd"/>
      <w:r w:rsidR="009A06D4" w:rsidRPr="00B873D6">
        <w:rPr>
          <w:b/>
          <w:sz w:val="28"/>
          <w:szCs w:val="28"/>
        </w:rPr>
        <w:t xml:space="preserve"> </w:t>
      </w:r>
    </w:p>
    <w:p w:rsidR="0098625A" w:rsidRPr="00B873D6" w:rsidRDefault="0098625A" w:rsidP="00B873D6">
      <w:pPr>
        <w:spacing w:line="360" w:lineRule="auto"/>
        <w:ind w:left="4395"/>
        <w:jc w:val="both"/>
        <w:rPr>
          <w:b/>
          <w:sz w:val="28"/>
          <w:szCs w:val="28"/>
        </w:rPr>
      </w:pPr>
      <w:proofErr w:type="gramStart"/>
      <w:r w:rsidRPr="00B873D6">
        <w:rPr>
          <w:b/>
          <w:sz w:val="28"/>
          <w:szCs w:val="28"/>
        </w:rPr>
        <w:t>OTROSI.-</w:t>
      </w:r>
      <w:proofErr w:type="gramEnd"/>
    </w:p>
    <w:p w:rsidR="0098625A" w:rsidRPr="005F2CCA" w:rsidRDefault="0098625A">
      <w:pPr>
        <w:spacing w:line="360" w:lineRule="auto"/>
        <w:jc w:val="both"/>
        <w:rPr>
          <w:b/>
          <w:sz w:val="28"/>
          <w:szCs w:val="28"/>
        </w:rPr>
      </w:pPr>
      <w:r w:rsidRPr="005F2CCA">
        <w:rPr>
          <w:b/>
          <w:bCs/>
          <w:sz w:val="28"/>
          <w:szCs w:val="28"/>
        </w:rPr>
        <w:tab/>
      </w:r>
      <w:r w:rsidR="00B873D6">
        <w:rPr>
          <w:b/>
          <w:bCs/>
          <w:sz w:val="28"/>
          <w:szCs w:val="28"/>
        </w:rPr>
        <w:t>EDY CHILE NAVA</w:t>
      </w:r>
      <w:r w:rsidR="00FC18EE" w:rsidRPr="005F2CCA">
        <w:rPr>
          <w:bCs/>
          <w:sz w:val="28"/>
          <w:szCs w:val="28"/>
        </w:rPr>
        <w:t xml:space="preserve">, de generales conocidas, </w:t>
      </w:r>
      <w:r w:rsidR="00CC1C15" w:rsidRPr="005F2CCA">
        <w:rPr>
          <w:bCs/>
          <w:sz w:val="28"/>
          <w:szCs w:val="28"/>
        </w:rPr>
        <w:t xml:space="preserve">dentro del proceso penal </w:t>
      </w:r>
      <w:proofErr w:type="gramStart"/>
      <w:r w:rsidR="00CC1C15" w:rsidRPr="005F2CCA">
        <w:rPr>
          <w:bCs/>
          <w:sz w:val="28"/>
          <w:szCs w:val="28"/>
        </w:rPr>
        <w:t>que</w:t>
      </w:r>
      <w:proofErr w:type="gramEnd"/>
      <w:r w:rsidR="00CC1C15" w:rsidRPr="005F2CCA">
        <w:rPr>
          <w:bCs/>
          <w:sz w:val="28"/>
          <w:szCs w:val="28"/>
        </w:rPr>
        <w:t xml:space="preserve"> por los delitos de TENTATIVA DE HOMICIDIO, LESIONES, DAÑO CALIFICADO,</w:t>
      </w:r>
      <w:r w:rsidR="00B873D6">
        <w:rPr>
          <w:bCs/>
          <w:sz w:val="28"/>
          <w:szCs w:val="28"/>
        </w:rPr>
        <w:t xml:space="preserve"> DAÑOS SIMPLES,</w:t>
      </w:r>
      <w:r w:rsidR="00CC1C15" w:rsidRPr="005F2CCA">
        <w:rPr>
          <w:bCs/>
          <w:sz w:val="28"/>
          <w:szCs w:val="28"/>
        </w:rPr>
        <w:t xml:space="preserve"> </w:t>
      </w:r>
      <w:r w:rsidR="00B873D6">
        <w:rPr>
          <w:bCs/>
          <w:sz w:val="28"/>
          <w:szCs w:val="28"/>
        </w:rPr>
        <w:t xml:space="preserve">ASOCIACION DELICTUOSA Y OTROS, </w:t>
      </w:r>
      <w:r w:rsidR="00CC1C15" w:rsidRPr="005F2CCA">
        <w:rPr>
          <w:bCs/>
          <w:sz w:val="28"/>
          <w:szCs w:val="28"/>
        </w:rPr>
        <w:t>a</w:t>
      </w:r>
      <w:r w:rsidRPr="005F2CCA">
        <w:rPr>
          <w:sz w:val="28"/>
          <w:szCs w:val="28"/>
        </w:rPr>
        <w:t>nte su autoridad con el debido respeto digo y pido:</w:t>
      </w:r>
    </w:p>
    <w:p w:rsidR="00F32532" w:rsidRPr="005F2CCA" w:rsidRDefault="0098625A" w:rsidP="00F32532">
      <w:pPr>
        <w:pStyle w:val="Sangradetextonormal"/>
        <w:rPr>
          <w:sz w:val="28"/>
          <w:szCs w:val="28"/>
        </w:rPr>
      </w:pPr>
      <w:r w:rsidRPr="005F2CCA">
        <w:rPr>
          <w:sz w:val="28"/>
          <w:szCs w:val="28"/>
        </w:rPr>
        <w:t xml:space="preserve">Señor </w:t>
      </w:r>
      <w:r w:rsidR="00B933D7">
        <w:rPr>
          <w:sz w:val="28"/>
          <w:szCs w:val="28"/>
        </w:rPr>
        <w:t>Juez, habiendo su autor</w:t>
      </w:r>
      <w:r w:rsidR="00B873D6">
        <w:rPr>
          <w:sz w:val="28"/>
          <w:szCs w:val="28"/>
        </w:rPr>
        <w:t>idad librado comisión instruida</w:t>
      </w:r>
      <w:r w:rsidR="00B933D7">
        <w:rPr>
          <w:sz w:val="28"/>
          <w:szCs w:val="28"/>
        </w:rPr>
        <w:t xml:space="preserve"> dirigida al Juez de Instrucción de Turno de </w:t>
      </w:r>
      <w:smartTag w:uri="urn:schemas-microsoft-com:office:smarttags" w:element="PersonName">
        <w:smartTagPr>
          <w:attr w:name="ProductID" w:val="la Capital"/>
        </w:smartTagPr>
        <w:r w:rsidR="00B933D7">
          <w:rPr>
            <w:sz w:val="28"/>
            <w:szCs w:val="28"/>
          </w:rPr>
          <w:t>la Capital</w:t>
        </w:r>
      </w:smartTag>
      <w:r w:rsidR="00B933D7">
        <w:rPr>
          <w:sz w:val="28"/>
          <w:szCs w:val="28"/>
        </w:rPr>
        <w:t xml:space="preserve">, a efectos de realizar la notificación al señor </w:t>
      </w:r>
      <w:r w:rsidR="00B873D6">
        <w:rPr>
          <w:sz w:val="28"/>
          <w:szCs w:val="28"/>
        </w:rPr>
        <w:t xml:space="preserve">HERNAN ZABALA DIAZ, </w:t>
      </w:r>
      <w:r w:rsidR="000158DB">
        <w:rPr>
          <w:sz w:val="28"/>
          <w:szCs w:val="28"/>
        </w:rPr>
        <w:t>con</w:t>
      </w:r>
      <w:r w:rsidR="004829A9">
        <w:rPr>
          <w:sz w:val="28"/>
          <w:szCs w:val="28"/>
        </w:rPr>
        <w:t xml:space="preserve"> el señalamiento de audiencia de inspección ocular y reconstrucción de los hechos</w:t>
      </w:r>
      <w:r w:rsidR="000158DB">
        <w:rPr>
          <w:sz w:val="28"/>
          <w:szCs w:val="28"/>
        </w:rPr>
        <w:t xml:space="preserve">, por lo que me permito DEVOLVER </w:t>
      </w:r>
      <w:smartTag w:uri="urn:schemas-microsoft-com:office:smarttags" w:element="PersonName">
        <w:smartTagPr>
          <w:attr w:name="ProductID" w:val="LA COMISION INSTRUIDA"/>
        </w:smartTagPr>
        <w:smartTag w:uri="urn:schemas-microsoft-com:office:smarttags" w:element="PersonName">
          <w:smartTagPr>
            <w:attr w:name="ProductID" w:val="LA COMISION"/>
          </w:smartTagPr>
          <w:r w:rsidR="000158DB">
            <w:rPr>
              <w:sz w:val="28"/>
              <w:szCs w:val="28"/>
            </w:rPr>
            <w:t>LA COMISION</w:t>
          </w:r>
        </w:smartTag>
        <w:r w:rsidR="000158DB">
          <w:rPr>
            <w:sz w:val="28"/>
            <w:szCs w:val="28"/>
          </w:rPr>
          <w:t xml:space="preserve"> INSTRUIDA</w:t>
        </w:r>
      </w:smartTag>
      <w:r w:rsidR="000158DB">
        <w:rPr>
          <w:sz w:val="28"/>
          <w:szCs w:val="28"/>
        </w:rPr>
        <w:t xml:space="preserve"> DEBIDAMENTE DILIGENCIADA, pidiendo se tenga presente a los fines consiguientes de Ley.</w:t>
      </w:r>
    </w:p>
    <w:p w:rsidR="005E322E" w:rsidRPr="005F2CCA" w:rsidRDefault="00A156E0">
      <w:pPr>
        <w:pStyle w:val="Sangradetextonormal"/>
        <w:rPr>
          <w:sz w:val="28"/>
          <w:szCs w:val="28"/>
        </w:rPr>
      </w:pPr>
      <w:r w:rsidRPr="005F2CCA">
        <w:rPr>
          <w:b/>
          <w:sz w:val="28"/>
          <w:szCs w:val="28"/>
        </w:rPr>
        <w:t>OTROSI.-1°.-</w:t>
      </w:r>
      <w:r w:rsidR="007B49CF" w:rsidRPr="005F2CCA">
        <w:rPr>
          <w:sz w:val="28"/>
          <w:szCs w:val="28"/>
        </w:rPr>
        <w:t xml:space="preserve"> </w:t>
      </w:r>
      <w:r w:rsidRPr="005F2CCA">
        <w:rPr>
          <w:sz w:val="28"/>
          <w:szCs w:val="28"/>
        </w:rPr>
        <w:t>S</w:t>
      </w:r>
      <w:r w:rsidR="005E322E" w:rsidRPr="005F2CCA">
        <w:rPr>
          <w:sz w:val="28"/>
          <w:szCs w:val="28"/>
        </w:rPr>
        <w:t xml:space="preserve">olicito fotocopias legalizadas de todo el </w:t>
      </w:r>
      <w:r w:rsidR="000158DB">
        <w:rPr>
          <w:sz w:val="28"/>
          <w:szCs w:val="28"/>
        </w:rPr>
        <w:t>expediente</w:t>
      </w:r>
      <w:r w:rsidR="005E322E" w:rsidRPr="005F2CCA">
        <w:rPr>
          <w:sz w:val="28"/>
          <w:szCs w:val="28"/>
        </w:rPr>
        <w:t>, protestando correr con los gastos emergente de la presente solicitud.</w:t>
      </w:r>
    </w:p>
    <w:p w:rsidR="000158DB" w:rsidRDefault="005E322E">
      <w:pPr>
        <w:pStyle w:val="Sangradetextonormal"/>
        <w:rPr>
          <w:sz w:val="28"/>
          <w:szCs w:val="28"/>
        </w:rPr>
      </w:pPr>
      <w:proofErr w:type="gramStart"/>
      <w:r w:rsidRPr="005F2CCA">
        <w:rPr>
          <w:b/>
          <w:sz w:val="28"/>
          <w:szCs w:val="28"/>
        </w:rPr>
        <w:t>OTROSI.-</w:t>
      </w:r>
      <w:proofErr w:type="gramEnd"/>
      <w:r w:rsidRPr="005F2CCA">
        <w:rPr>
          <w:b/>
          <w:sz w:val="28"/>
          <w:szCs w:val="28"/>
        </w:rPr>
        <w:t>3°.-</w:t>
      </w:r>
      <w:r w:rsidRPr="005F2CCA">
        <w:rPr>
          <w:sz w:val="28"/>
          <w:szCs w:val="28"/>
        </w:rPr>
        <w:t xml:space="preserve"> </w:t>
      </w:r>
      <w:r w:rsidR="000158DB">
        <w:rPr>
          <w:sz w:val="28"/>
          <w:szCs w:val="28"/>
        </w:rPr>
        <w:t xml:space="preserve">Anuncio el Copatrocinio del abogado </w:t>
      </w:r>
      <w:r w:rsidR="00B873D6">
        <w:rPr>
          <w:sz w:val="28"/>
          <w:szCs w:val="28"/>
        </w:rPr>
        <w:t>JUAN PABLO LIMACHI PAZ</w:t>
      </w:r>
    </w:p>
    <w:p w:rsidR="004006C4" w:rsidRPr="005F2CCA" w:rsidRDefault="000158DB">
      <w:pPr>
        <w:pStyle w:val="Sangradetextonormal"/>
        <w:rPr>
          <w:sz w:val="28"/>
          <w:szCs w:val="28"/>
        </w:rPr>
      </w:pPr>
      <w:proofErr w:type="gramStart"/>
      <w:r w:rsidRPr="000158DB">
        <w:rPr>
          <w:b/>
          <w:sz w:val="28"/>
          <w:szCs w:val="28"/>
        </w:rPr>
        <w:t>OTROSI.-</w:t>
      </w:r>
      <w:proofErr w:type="gramEnd"/>
      <w:r w:rsidRPr="000158DB">
        <w:rPr>
          <w:b/>
          <w:sz w:val="28"/>
          <w:szCs w:val="28"/>
        </w:rPr>
        <w:t>4°.-</w:t>
      </w:r>
      <w:r>
        <w:rPr>
          <w:sz w:val="28"/>
          <w:szCs w:val="28"/>
        </w:rPr>
        <w:t xml:space="preserve"> </w:t>
      </w:r>
      <w:r w:rsidR="007F5FCA">
        <w:rPr>
          <w:sz w:val="28"/>
          <w:szCs w:val="28"/>
        </w:rPr>
        <w:t>A</w:t>
      </w:r>
      <w:r>
        <w:rPr>
          <w:sz w:val="28"/>
          <w:szCs w:val="28"/>
        </w:rPr>
        <w:t>djunto comisión instruida debidamente diligenciada.</w:t>
      </w:r>
    </w:p>
    <w:p w:rsidR="0098625A" w:rsidRPr="005F2CCA" w:rsidRDefault="0098625A" w:rsidP="00B873D6">
      <w:pPr>
        <w:spacing w:line="360" w:lineRule="auto"/>
        <w:jc w:val="both"/>
        <w:rPr>
          <w:sz w:val="28"/>
          <w:szCs w:val="28"/>
          <w:lang w:val="es-MX"/>
        </w:rPr>
      </w:pPr>
      <w:r w:rsidRPr="005F2CCA">
        <w:rPr>
          <w:sz w:val="28"/>
          <w:szCs w:val="28"/>
        </w:rPr>
        <w:t xml:space="preserve">                        </w:t>
      </w:r>
      <w:r w:rsidR="000158DB">
        <w:rPr>
          <w:sz w:val="28"/>
          <w:szCs w:val="28"/>
        </w:rPr>
        <w:t xml:space="preserve">          </w:t>
      </w:r>
      <w:proofErr w:type="spellStart"/>
      <w:r w:rsidR="000158DB">
        <w:rPr>
          <w:sz w:val="28"/>
          <w:szCs w:val="28"/>
        </w:rPr>
        <w:t>Warnes</w:t>
      </w:r>
      <w:proofErr w:type="spellEnd"/>
      <w:r w:rsidR="000158DB">
        <w:rPr>
          <w:sz w:val="28"/>
          <w:szCs w:val="28"/>
        </w:rPr>
        <w:t>, 15 de septiembre de 20</w:t>
      </w:r>
      <w:r w:rsidR="00B873D6">
        <w:rPr>
          <w:sz w:val="28"/>
          <w:szCs w:val="28"/>
        </w:rPr>
        <w:t>18</w:t>
      </w:r>
    </w:p>
    <w:sectPr w:rsidR="0098625A" w:rsidRPr="005F2CCA">
      <w:pgSz w:w="12242" w:h="20163" w:code="5"/>
      <w:pgMar w:top="3119" w:right="737" w:bottom="1871" w:left="2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29"/>
    <w:rsid w:val="0001098A"/>
    <w:rsid w:val="000158DB"/>
    <w:rsid w:val="00065240"/>
    <w:rsid w:val="00072BF1"/>
    <w:rsid w:val="00080F51"/>
    <w:rsid w:val="000E7074"/>
    <w:rsid w:val="000F7DAA"/>
    <w:rsid w:val="0013021F"/>
    <w:rsid w:val="00135551"/>
    <w:rsid w:val="00135719"/>
    <w:rsid w:val="00135EE2"/>
    <w:rsid w:val="0014164D"/>
    <w:rsid w:val="00162B71"/>
    <w:rsid w:val="001A4B57"/>
    <w:rsid w:val="001D2A26"/>
    <w:rsid w:val="00260EE9"/>
    <w:rsid w:val="0027062A"/>
    <w:rsid w:val="00280943"/>
    <w:rsid w:val="002A3763"/>
    <w:rsid w:val="002C01ED"/>
    <w:rsid w:val="00315284"/>
    <w:rsid w:val="003469BC"/>
    <w:rsid w:val="003C2483"/>
    <w:rsid w:val="004006C4"/>
    <w:rsid w:val="004024C6"/>
    <w:rsid w:val="004159DE"/>
    <w:rsid w:val="00426E56"/>
    <w:rsid w:val="0043035C"/>
    <w:rsid w:val="00446FAC"/>
    <w:rsid w:val="004829A9"/>
    <w:rsid w:val="004D4A64"/>
    <w:rsid w:val="004E2EC3"/>
    <w:rsid w:val="00535BE2"/>
    <w:rsid w:val="00554CF4"/>
    <w:rsid w:val="00557D73"/>
    <w:rsid w:val="00560029"/>
    <w:rsid w:val="005938F3"/>
    <w:rsid w:val="005C6D69"/>
    <w:rsid w:val="005E322E"/>
    <w:rsid w:val="005F2CCA"/>
    <w:rsid w:val="00613E60"/>
    <w:rsid w:val="006301EF"/>
    <w:rsid w:val="006413AA"/>
    <w:rsid w:val="00641C38"/>
    <w:rsid w:val="00651973"/>
    <w:rsid w:val="00654DBB"/>
    <w:rsid w:val="00656808"/>
    <w:rsid w:val="006A5D6E"/>
    <w:rsid w:val="006C55CF"/>
    <w:rsid w:val="006E5528"/>
    <w:rsid w:val="0071524F"/>
    <w:rsid w:val="00773336"/>
    <w:rsid w:val="00775843"/>
    <w:rsid w:val="007B2919"/>
    <w:rsid w:val="007B49CF"/>
    <w:rsid w:val="007F39F0"/>
    <w:rsid w:val="007F5D37"/>
    <w:rsid w:val="007F5FCA"/>
    <w:rsid w:val="00807436"/>
    <w:rsid w:val="00837192"/>
    <w:rsid w:val="00840818"/>
    <w:rsid w:val="00843E0E"/>
    <w:rsid w:val="008517D2"/>
    <w:rsid w:val="008864D2"/>
    <w:rsid w:val="008E1AFC"/>
    <w:rsid w:val="009050B0"/>
    <w:rsid w:val="00905FDA"/>
    <w:rsid w:val="00954E05"/>
    <w:rsid w:val="0098625A"/>
    <w:rsid w:val="009A06D4"/>
    <w:rsid w:val="00A156E0"/>
    <w:rsid w:val="00A60B7C"/>
    <w:rsid w:val="00A80B0A"/>
    <w:rsid w:val="00A862C6"/>
    <w:rsid w:val="00AA04D4"/>
    <w:rsid w:val="00AA78B0"/>
    <w:rsid w:val="00B366E3"/>
    <w:rsid w:val="00B873D6"/>
    <w:rsid w:val="00B933D7"/>
    <w:rsid w:val="00B951D6"/>
    <w:rsid w:val="00BB31BD"/>
    <w:rsid w:val="00BD449B"/>
    <w:rsid w:val="00C03FEF"/>
    <w:rsid w:val="00C258BE"/>
    <w:rsid w:val="00C40548"/>
    <w:rsid w:val="00C520D8"/>
    <w:rsid w:val="00C7111D"/>
    <w:rsid w:val="00C7404E"/>
    <w:rsid w:val="00CA6C60"/>
    <w:rsid w:val="00CC1C15"/>
    <w:rsid w:val="00CD0CE6"/>
    <w:rsid w:val="00CD251D"/>
    <w:rsid w:val="00D934EE"/>
    <w:rsid w:val="00DE0769"/>
    <w:rsid w:val="00DE7C32"/>
    <w:rsid w:val="00E64122"/>
    <w:rsid w:val="00E7619A"/>
    <w:rsid w:val="00E776F5"/>
    <w:rsid w:val="00EC3A56"/>
    <w:rsid w:val="00EC5242"/>
    <w:rsid w:val="00F169EC"/>
    <w:rsid w:val="00F21F36"/>
    <w:rsid w:val="00F2417B"/>
    <w:rsid w:val="00F3191A"/>
    <w:rsid w:val="00F32532"/>
    <w:rsid w:val="00F56BF2"/>
    <w:rsid w:val="00F67FA4"/>
    <w:rsid w:val="00F70BB9"/>
    <w:rsid w:val="00FA2C79"/>
    <w:rsid w:val="00FC18EE"/>
    <w:rsid w:val="00FC2F43"/>
    <w:rsid w:val="00FC7A54"/>
    <w:rsid w:val="00FD2F50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F8AA26"/>
  <w15:chartTrackingRefBased/>
  <w15:docId w15:val="{1CF48D41-E97B-4036-9106-BA8A2B2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3540" w:firstLine="708"/>
      <w:jc w:val="both"/>
      <w:outlineLvl w:val="2"/>
    </w:pPr>
    <w:rPr>
      <w:sz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spacing w:line="360" w:lineRule="auto"/>
    </w:pPr>
    <w:rPr>
      <w:sz w:val="26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6"/>
    </w:rPr>
  </w:style>
  <w:style w:type="paragraph" w:styleId="Sangradetextonormal">
    <w:name w:val="Body Text Indent"/>
    <w:basedOn w:val="Normal"/>
    <w:pPr>
      <w:spacing w:line="360" w:lineRule="auto"/>
      <w:ind w:firstLine="708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</cp:lastModifiedBy>
  <cp:revision>2</cp:revision>
  <cp:lastPrinted>2009-05-06T19:58:00Z</cp:lastPrinted>
  <dcterms:created xsi:type="dcterms:W3CDTF">2019-01-20T18:29:00Z</dcterms:created>
  <dcterms:modified xsi:type="dcterms:W3CDTF">2019-01-20T18:29:00Z</dcterms:modified>
</cp:coreProperties>
</file>